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F2C4" w14:textId="0EB8EBB6" w:rsidR="00427F88" w:rsidRPr="000F7165" w:rsidRDefault="0006376A" w:rsidP="007429E0">
      <w:pPr>
        <w:pStyle w:val="Address-Date"/>
        <w:framePr w:wrap="notBeside"/>
        <w:rPr>
          <w:szCs w:val="20"/>
        </w:rPr>
      </w:pPr>
      <w:r>
        <w:rPr>
          <w:szCs w:val="20"/>
        </w:rPr>
        <w:t>05.03.24</w:t>
      </w:r>
    </w:p>
    <w:p w14:paraId="3E9B76B8" w14:textId="70CE321A" w:rsidR="00461E2E" w:rsidRPr="000F7165" w:rsidRDefault="0006376A" w:rsidP="00461E2E">
      <w:pPr>
        <w:framePr w:w="6804" w:vSpace="567" w:wrap="notBeside" w:vAnchor="page" w:hAnchor="page" w:x="1702" w:y="2496" w:anchorLock="1"/>
        <w:spacing w:after="0" w:line="240" w:lineRule="auto"/>
        <w:rPr>
          <w:rFonts w:ascii="Arial" w:hAnsi="Arial" w:cs="Arial"/>
          <w:szCs w:val="20"/>
        </w:rPr>
      </w:pPr>
      <w:r w:rsidRPr="0006376A">
        <w:rPr>
          <w:rFonts w:ascii="Arial" w:hAnsi="Arial" w:cs="Arial"/>
          <w:szCs w:val="20"/>
        </w:rPr>
        <w:t xml:space="preserve">Adjunct Professor Mick Reid and Professor Sabina Knight </w:t>
      </w:r>
      <w:r>
        <w:rPr>
          <w:rFonts w:ascii="Arial" w:hAnsi="Arial" w:cs="Arial"/>
          <w:szCs w:val="20"/>
        </w:rPr>
        <w:br/>
      </w:r>
      <w:r w:rsidR="00E270C4">
        <w:rPr>
          <w:rFonts w:ascii="Arial" w:hAnsi="Arial" w:cs="Arial"/>
          <w:szCs w:val="20"/>
        </w:rPr>
        <w:t xml:space="preserve">The Independent Lead Reviewers for the Working Better for Medicare Review </w:t>
      </w:r>
      <w:r>
        <w:rPr>
          <w:rFonts w:ascii="Arial" w:hAnsi="Arial" w:cs="Arial"/>
          <w:szCs w:val="20"/>
        </w:rPr>
        <w:br/>
        <w:t>Australian Department of Health and Aged Care</w:t>
      </w:r>
    </w:p>
    <w:p w14:paraId="6D26565F" w14:textId="77777777" w:rsidR="00461E2E" w:rsidRPr="000F7165" w:rsidRDefault="00461E2E" w:rsidP="00461E2E">
      <w:pPr>
        <w:framePr w:w="6804" w:vSpace="567" w:wrap="notBeside" w:vAnchor="page" w:hAnchor="page" w:x="1702" w:y="2496" w:anchorLock="1"/>
        <w:spacing w:after="0" w:line="240" w:lineRule="auto"/>
        <w:rPr>
          <w:rFonts w:ascii="Arial" w:hAnsi="Arial" w:cs="Arial"/>
          <w:szCs w:val="20"/>
        </w:rPr>
      </w:pPr>
    </w:p>
    <w:p w14:paraId="2481EA5F" w14:textId="1D22B74E" w:rsidR="00461E2E" w:rsidRPr="000F7165" w:rsidRDefault="00461E2E" w:rsidP="00461E2E">
      <w:pPr>
        <w:framePr w:w="6804" w:vSpace="567" w:wrap="notBeside" w:vAnchor="page" w:hAnchor="page" w:x="1702" w:y="2496" w:anchorLock="1"/>
        <w:spacing w:after="0" w:line="240" w:lineRule="auto"/>
        <w:rPr>
          <w:rFonts w:ascii="Arial" w:hAnsi="Arial" w:cs="Arial"/>
          <w:szCs w:val="20"/>
        </w:rPr>
      </w:pPr>
      <w:r w:rsidRPr="000F7165">
        <w:rPr>
          <w:szCs w:val="20"/>
        </w:rPr>
        <w:t xml:space="preserve">Email: </w:t>
      </w:r>
      <w:hyperlink r:id="rId12" w:history="1">
        <w:r w:rsidR="00E06AC8" w:rsidRPr="00FE18E8">
          <w:rPr>
            <w:rStyle w:val="Hyperlink"/>
          </w:rPr>
          <w:t>WorkingBetterforMedicareReview@health.gov.au</w:t>
        </w:r>
      </w:hyperlink>
      <w:r w:rsidR="00E06AC8">
        <w:t xml:space="preserve"> </w:t>
      </w:r>
    </w:p>
    <w:p w14:paraId="0BF73B72" w14:textId="273CE358" w:rsidR="00784F2F" w:rsidRPr="000F7165" w:rsidRDefault="00784F2F" w:rsidP="00E26A7D">
      <w:pPr>
        <w:spacing w:after="0"/>
        <w:rPr>
          <w:rFonts w:ascii="Arial" w:eastAsia="Times New Roman" w:hAnsi="Arial" w:cs="Arial"/>
          <w:szCs w:val="20"/>
          <w:lang w:eastAsia="en-GB"/>
        </w:rPr>
      </w:pPr>
      <w:r w:rsidRPr="000F7165">
        <w:rPr>
          <w:rFonts w:ascii="Arial" w:eastAsia="Times New Roman" w:hAnsi="Arial" w:cs="Arial"/>
          <w:szCs w:val="20"/>
          <w:lang w:eastAsia="en-GB"/>
        </w:rPr>
        <w:t>Dear</w:t>
      </w:r>
      <w:r w:rsidR="00B038BC" w:rsidRPr="000F7165">
        <w:rPr>
          <w:rFonts w:ascii="Arial" w:eastAsia="Times New Roman" w:hAnsi="Arial" w:cs="Arial"/>
          <w:szCs w:val="20"/>
          <w:lang w:eastAsia="en-GB"/>
        </w:rPr>
        <w:t xml:space="preserve"> </w:t>
      </w:r>
      <w:r w:rsidR="001B5D44" w:rsidRPr="001B5D44">
        <w:rPr>
          <w:rFonts w:ascii="Arial" w:eastAsia="Times New Roman" w:hAnsi="Arial" w:cs="Arial"/>
          <w:szCs w:val="20"/>
          <w:lang w:eastAsia="en-GB"/>
        </w:rPr>
        <w:t>Adjunct Professor Mick Reid and Professor Sabina Knight</w:t>
      </w:r>
    </w:p>
    <w:p w14:paraId="1F766ABD" w14:textId="362FC9A8" w:rsidR="00295012" w:rsidRDefault="00295012" w:rsidP="00E26A7D">
      <w:pPr>
        <w:spacing w:after="0"/>
        <w:rPr>
          <w:rFonts w:cstheme="minorHAnsi"/>
          <w:sz w:val="18"/>
          <w:szCs w:val="18"/>
        </w:rPr>
      </w:pPr>
    </w:p>
    <w:p w14:paraId="15FABD18" w14:textId="429FD0EC" w:rsidR="00F0518C" w:rsidRPr="00F0518C" w:rsidRDefault="00243643" w:rsidP="001B5D44">
      <w:pPr>
        <w:spacing w:after="0" w:line="240" w:lineRule="auto"/>
        <w:rPr>
          <w:rFonts w:ascii="Arial" w:eastAsia="Times New Roman" w:hAnsi="Arial" w:cs="Arial"/>
          <w:b/>
          <w:bCs/>
          <w:szCs w:val="20"/>
          <w:lang w:eastAsia="en-GB"/>
        </w:rPr>
      </w:pPr>
      <w:r>
        <w:rPr>
          <w:rFonts w:ascii="Arial" w:eastAsia="Times New Roman" w:hAnsi="Arial" w:cs="Arial"/>
          <w:b/>
          <w:bCs/>
          <w:szCs w:val="20"/>
          <w:lang w:eastAsia="en-GB"/>
        </w:rPr>
        <w:t xml:space="preserve">RE: </w:t>
      </w:r>
      <w:r w:rsidR="0006376A">
        <w:rPr>
          <w:rFonts w:ascii="Arial" w:eastAsia="Times New Roman" w:hAnsi="Arial" w:cs="Arial"/>
          <w:b/>
          <w:bCs/>
          <w:szCs w:val="20"/>
          <w:lang w:eastAsia="en-GB"/>
        </w:rPr>
        <w:t xml:space="preserve">RACS Responses </w:t>
      </w:r>
      <w:r w:rsidR="001B5D44">
        <w:rPr>
          <w:rFonts w:ascii="Arial" w:eastAsia="Times New Roman" w:hAnsi="Arial" w:cs="Arial"/>
          <w:b/>
          <w:bCs/>
          <w:szCs w:val="20"/>
          <w:lang w:eastAsia="en-GB"/>
        </w:rPr>
        <w:t xml:space="preserve">to </w:t>
      </w:r>
      <w:r w:rsidR="001B5D44" w:rsidRPr="001B5D44">
        <w:rPr>
          <w:rFonts w:ascii="Arial" w:eastAsia="Times New Roman" w:hAnsi="Arial" w:cs="Arial"/>
          <w:b/>
          <w:bCs/>
          <w:szCs w:val="20"/>
          <w:lang w:eastAsia="en-GB"/>
        </w:rPr>
        <w:t>Working Better for Medicare Review Public consultation survey</w:t>
      </w:r>
    </w:p>
    <w:p w14:paraId="4F34FC16" w14:textId="77777777" w:rsidR="00F0518C" w:rsidRDefault="00F0518C" w:rsidP="00F0518C">
      <w:pPr>
        <w:spacing w:after="0" w:line="240" w:lineRule="auto"/>
        <w:rPr>
          <w:rFonts w:ascii="Arial" w:eastAsia="Times New Roman" w:hAnsi="Arial" w:cs="Arial"/>
          <w:szCs w:val="20"/>
          <w:lang w:eastAsia="en-GB"/>
        </w:rPr>
      </w:pPr>
    </w:p>
    <w:p w14:paraId="3160746E" w14:textId="74D38F68" w:rsidR="00675DFE" w:rsidRDefault="0023336D" w:rsidP="00F0518C">
      <w:pPr>
        <w:spacing w:after="0" w:line="240" w:lineRule="auto"/>
        <w:rPr>
          <w:rFonts w:ascii="Arial" w:eastAsia="Times New Roman" w:hAnsi="Arial" w:cs="Arial"/>
          <w:szCs w:val="20"/>
          <w:lang w:eastAsia="en-GB"/>
        </w:rPr>
      </w:pPr>
      <w:r>
        <w:rPr>
          <w:rFonts w:ascii="Arial" w:eastAsia="Times New Roman" w:hAnsi="Arial" w:cs="Arial"/>
          <w:szCs w:val="20"/>
          <w:lang w:eastAsia="en-GB"/>
        </w:rPr>
        <w:t xml:space="preserve">Please find below RACS’ responses to the public consultation survey on the </w:t>
      </w:r>
      <w:r w:rsidRPr="0023336D">
        <w:rPr>
          <w:rFonts w:ascii="Arial" w:eastAsia="Times New Roman" w:hAnsi="Arial" w:cs="Arial"/>
          <w:szCs w:val="20"/>
          <w:lang w:eastAsia="en-GB"/>
        </w:rPr>
        <w:t>Working Better for Medicare Review</w:t>
      </w:r>
      <w:r>
        <w:rPr>
          <w:rFonts w:ascii="Arial" w:eastAsia="Times New Roman" w:hAnsi="Arial" w:cs="Arial"/>
          <w:szCs w:val="20"/>
          <w:lang w:eastAsia="en-GB"/>
        </w:rPr>
        <w:t>.</w:t>
      </w:r>
    </w:p>
    <w:p w14:paraId="4CC5EFB6" w14:textId="77777777" w:rsidR="0023336D" w:rsidRDefault="0023336D" w:rsidP="00F0518C">
      <w:pPr>
        <w:spacing w:after="0" w:line="240" w:lineRule="auto"/>
        <w:rPr>
          <w:rFonts w:ascii="Arial" w:eastAsia="Times New Roman" w:hAnsi="Arial" w:cs="Arial"/>
          <w:szCs w:val="20"/>
          <w:lang w:eastAsia="en-GB"/>
        </w:rPr>
      </w:pPr>
    </w:p>
    <w:p w14:paraId="0BD61673" w14:textId="77777777" w:rsidR="00FF196C" w:rsidRPr="00BA0F59" w:rsidRDefault="00FF196C" w:rsidP="009803FD">
      <w:pPr>
        <w:pStyle w:val="ListNumber"/>
        <w:rPr>
          <w:lang w:eastAsia="en-GB"/>
        </w:rPr>
      </w:pPr>
      <w:r w:rsidRPr="00BA0F59">
        <w:rPr>
          <w:lang w:eastAsia="en-GB"/>
        </w:rPr>
        <w:t>MAIN ISSUES</w:t>
      </w:r>
    </w:p>
    <w:p w14:paraId="18E6FE82" w14:textId="4205724B" w:rsidR="008D59C7" w:rsidRPr="00BA0F59" w:rsidRDefault="00FF196C" w:rsidP="00FF7936">
      <w:pPr>
        <w:pStyle w:val="Heading2"/>
        <w:rPr>
          <w:lang w:eastAsia="en-GB"/>
        </w:rPr>
      </w:pPr>
      <w:r w:rsidRPr="00BA0F59">
        <w:rPr>
          <w:lang w:eastAsia="en-GB"/>
        </w:rPr>
        <w:t>In your view/</w:t>
      </w:r>
      <w:r w:rsidRPr="00FF7936">
        <w:rPr>
          <w:rFonts w:ascii="Arial" w:eastAsia="Times New Roman" w:hAnsi="Arial" w:cs="Arial"/>
          <w:szCs w:val="20"/>
          <w:lang w:eastAsia="en-GB"/>
        </w:rPr>
        <w:t>experience</w:t>
      </w:r>
      <w:r w:rsidRPr="00BA0F59">
        <w:rPr>
          <w:lang w:eastAsia="en-GB"/>
        </w:rPr>
        <w:t xml:space="preserve">, what are the main issues regarding access to primary care, GPs and/or medical specialists, </w:t>
      </w:r>
      <w:r w:rsidRPr="00FF7936">
        <w:rPr>
          <w:rFonts w:ascii="Arial" w:eastAsia="Times New Roman" w:hAnsi="Arial" w:cs="Arial"/>
          <w:szCs w:val="20"/>
          <w:lang w:eastAsia="en-GB"/>
        </w:rPr>
        <w:t>and</w:t>
      </w:r>
      <w:r w:rsidRPr="00BA0F59">
        <w:rPr>
          <w:lang w:eastAsia="en-GB"/>
        </w:rPr>
        <w:t xml:space="preserve"> their distribution across Australia?</w:t>
      </w:r>
    </w:p>
    <w:p w14:paraId="176C1864" w14:textId="77777777" w:rsidR="00BA0F59" w:rsidRPr="00BA0F59" w:rsidRDefault="00BA0F59" w:rsidP="00BA0F59">
      <w:pPr>
        <w:spacing w:after="0" w:line="240" w:lineRule="auto"/>
        <w:rPr>
          <w:rFonts w:ascii="Arial" w:eastAsia="Times New Roman" w:hAnsi="Arial" w:cs="Arial"/>
          <w:szCs w:val="20"/>
          <w:lang w:eastAsia="en-GB"/>
        </w:rPr>
      </w:pPr>
      <w:r w:rsidRPr="00BA0F59">
        <w:rPr>
          <w:rFonts w:ascii="Arial" w:eastAsia="Times New Roman" w:hAnsi="Arial" w:cs="Arial"/>
          <w:szCs w:val="20"/>
          <w:lang w:eastAsia="en-GB"/>
        </w:rPr>
        <w:t>The issues underpinning the surgical workforce maldistribution have been an ongoing challenge. RACS has identified the key challenges that stem throughout the surgical career and include:</w:t>
      </w:r>
    </w:p>
    <w:p w14:paraId="28F05F6A" w14:textId="77777777" w:rsidR="00BA0F59" w:rsidRPr="00BA0F59" w:rsidRDefault="00BA0F59" w:rsidP="00F035CC">
      <w:pPr>
        <w:pStyle w:val="ListParagraph"/>
        <w:numPr>
          <w:ilvl w:val="0"/>
          <w:numId w:val="6"/>
        </w:numPr>
        <w:spacing w:after="0" w:line="240" w:lineRule="auto"/>
        <w:rPr>
          <w:rFonts w:ascii="Arial" w:eastAsia="Times New Roman" w:hAnsi="Arial" w:cs="Arial"/>
          <w:szCs w:val="20"/>
          <w:lang w:eastAsia="en-GB"/>
        </w:rPr>
      </w:pPr>
      <w:r w:rsidRPr="00BA0F59">
        <w:rPr>
          <w:rFonts w:ascii="Arial" w:eastAsia="Times New Roman" w:hAnsi="Arial" w:cs="Arial"/>
          <w:szCs w:val="20"/>
          <w:lang w:eastAsia="en-GB"/>
        </w:rPr>
        <w:t>Levers used to select junior doctors onto the Surgical Education and Training (SET) program (e.g. selecting more candidates of rural origin and/or with rural medical school experience and early career rural work experience</w:t>
      </w:r>
      <w:proofErr w:type="gramStart"/>
      <w:r w:rsidRPr="00BA0F59">
        <w:rPr>
          <w:rFonts w:ascii="Arial" w:eastAsia="Times New Roman" w:hAnsi="Arial" w:cs="Arial"/>
          <w:szCs w:val="20"/>
          <w:lang w:eastAsia="en-GB"/>
        </w:rPr>
        <w:t>);</w:t>
      </w:r>
      <w:proofErr w:type="gramEnd"/>
    </w:p>
    <w:p w14:paraId="288929FE" w14:textId="77777777" w:rsidR="00BA0F59" w:rsidRPr="00BA0F59" w:rsidRDefault="00BA0F59" w:rsidP="00F035CC">
      <w:pPr>
        <w:pStyle w:val="ListParagraph"/>
        <w:numPr>
          <w:ilvl w:val="0"/>
          <w:numId w:val="6"/>
        </w:numPr>
        <w:spacing w:after="0" w:line="240" w:lineRule="auto"/>
        <w:rPr>
          <w:rFonts w:ascii="Arial" w:eastAsia="Times New Roman" w:hAnsi="Arial" w:cs="Arial"/>
          <w:szCs w:val="20"/>
          <w:lang w:eastAsia="en-GB"/>
        </w:rPr>
      </w:pPr>
      <w:r w:rsidRPr="00BA0F59">
        <w:rPr>
          <w:rFonts w:ascii="Arial" w:eastAsia="Times New Roman" w:hAnsi="Arial" w:cs="Arial"/>
          <w:szCs w:val="20"/>
          <w:lang w:eastAsia="en-GB"/>
        </w:rPr>
        <w:t xml:space="preserve">Processes that ensure all Trainees on the SET pathway had at least 12 months positive rural experience, with an aligned rural curriculum, and with some Trainees in general and orthopaedic surgery having most of their training in one rural </w:t>
      </w:r>
      <w:proofErr w:type="gramStart"/>
      <w:r w:rsidRPr="00BA0F59">
        <w:rPr>
          <w:rFonts w:ascii="Arial" w:eastAsia="Times New Roman" w:hAnsi="Arial" w:cs="Arial"/>
          <w:szCs w:val="20"/>
          <w:lang w:eastAsia="en-GB"/>
        </w:rPr>
        <w:t>region;</w:t>
      </w:r>
      <w:proofErr w:type="gramEnd"/>
    </w:p>
    <w:p w14:paraId="311CCFDD" w14:textId="77777777" w:rsidR="00BA0F59" w:rsidRPr="00BA0F59" w:rsidRDefault="00BA0F59" w:rsidP="00F035CC">
      <w:pPr>
        <w:pStyle w:val="ListParagraph"/>
        <w:numPr>
          <w:ilvl w:val="0"/>
          <w:numId w:val="6"/>
        </w:numPr>
        <w:spacing w:after="0" w:line="240" w:lineRule="auto"/>
        <w:rPr>
          <w:rFonts w:ascii="Arial" w:eastAsia="Times New Roman" w:hAnsi="Arial" w:cs="Arial"/>
          <w:szCs w:val="20"/>
          <w:lang w:eastAsia="en-GB"/>
        </w:rPr>
      </w:pPr>
      <w:r w:rsidRPr="00BA0F59">
        <w:rPr>
          <w:rFonts w:ascii="Arial" w:eastAsia="Times New Roman" w:hAnsi="Arial" w:cs="Arial"/>
          <w:szCs w:val="20"/>
          <w:lang w:eastAsia="en-GB"/>
        </w:rPr>
        <w:t>Provision of professional support to attract and retain specialist surgeons (Fellows of RACS, FRACS) and Specialist International Medical Graduate (SIMG) surgeons in rural settings (this could include financially viable models of private practice or public hospital employment, safe hours, additional training for extended scope of practice and support from larger centres, including dual appointments, locum relief, continuing professional development</w:t>
      </w:r>
      <w:proofErr w:type="gramStart"/>
      <w:r w:rsidRPr="00BA0F59">
        <w:rPr>
          <w:rFonts w:ascii="Arial" w:eastAsia="Times New Roman" w:hAnsi="Arial" w:cs="Arial"/>
          <w:szCs w:val="20"/>
          <w:lang w:eastAsia="en-GB"/>
        </w:rPr>
        <w:t>);</w:t>
      </w:r>
      <w:proofErr w:type="gramEnd"/>
    </w:p>
    <w:p w14:paraId="395F1BEA" w14:textId="77777777" w:rsidR="00BA0F59" w:rsidRPr="00BA0F59" w:rsidRDefault="00BA0F59" w:rsidP="00F035CC">
      <w:pPr>
        <w:pStyle w:val="ListParagraph"/>
        <w:numPr>
          <w:ilvl w:val="0"/>
          <w:numId w:val="6"/>
        </w:numPr>
        <w:spacing w:after="0" w:line="240" w:lineRule="auto"/>
        <w:rPr>
          <w:rFonts w:ascii="Arial" w:eastAsia="Times New Roman" w:hAnsi="Arial" w:cs="Arial"/>
          <w:szCs w:val="20"/>
          <w:lang w:eastAsia="en-GB"/>
        </w:rPr>
      </w:pPr>
      <w:r w:rsidRPr="00BA0F59">
        <w:rPr>
          <w:rFonts w:ascii="Arial" w:eastAsia="Times New Roman" w:hAnsi="Arial" w:cs="Arial"/>
          <w:szCs w:val="20"/>
          <w:lang w:eastAsia="en-GB"/>
        </w:rPr>
        <w:t>Engagement and collaboration in interdisciplinary training including with Rural Generalists with advanced procedural skills and between urban – rural hospitals.</w:t>
      </w:r>
    </w:p>
    <w:p w14:paraId="10BEB68E" w14:textId="59CBB6F8" w:rsidR="00B05109" w:rsidRPr="00BA0F59" w:rsidRDefault="00BA0F59" w:rsidP="00BA0F59">
      <w:pPr>
        <w:spacing w:after="0" w:line="240" w:lineRule="auto"/>
        <w:rPr>
          <w:rFonts w:ascii="Arial" w:eastAsia="Times New Roman" w:hAnsi="Arial" w:cs="Arial"/>
          <w:szCs w:val="20"/>
          <w:lang w:eastAsia="en-GB"/>
        </w:rPr>
      </w:pPr>
      <w:r w:rsidRPr="00BA0F59">
        <w:rPr>
          <w:rFonts w:ascii="Arial" w:eastAsia="Times New Roman" w:hAnsi="Arial" w:cs="Arial"/>
          <w:szCs w:val="20"/>
          <w:lang w:eastAsia="en-GB"/>
        </w:rPr>
        <w:t>RACS is committed to addressing these challenges as detailed in the RACS’ Rural Health Equity Strategy</w:t>
      </w:r>
      <w:r w:rsidR="00B05109">
        <w:rPr>
          <w:rStyle w:val="FootnoteReference"/>
          <w:rFonts w:ascii="Arial" w:eastAsia="Times New Roman" w:hAnsi="Arial" w:cs="Arial"/>
          <w:szCs w:val="20"/>
          <w:lang w:eastAsia="en-GB"/>
        </w:rPr>
        <w:footnoteReference w:id="1"/>
      </w:r>
      <w:r w:rsidR="00B05109" w:rsidRPr="00BA0F59">
        <w:rPr>
          <w:rFonts w:ascii="Arial" w:eastAsia="Times New Roman" w:hAnsi="Arial" w:cs="Arial"/>
          <w:szCs w:val="20"/>
          <w:lang w:eastAsia="en-GB"/>
        </w:rPr>
        <w:t xml:space="preserve"> with recommendations outlined to improve rural health equity.</w:t>
      </w:r>
    </w:p>
    <w:p w14:paraId="7F6E1131" w14:textId="77777777" w:rsidR="00B05109" w:rsidRPr="00BA0F59" w:rsidRDefault="00B05109" w:rsidP="00BA0F59">
      <w:pPr>
        <w:spacing w:after="0" w:line="240" w:lineRule="auto"/>
        <w:rPr>
          <w:rFonts w:ascii="Arial" w:eastAsia="Times New Roman" w:hAnsi="Arial" w:cs="Arial"/>
          <w:szCs w:val="20"/>
          <w:lang w:eastAsia="en-GB"/>
        </w:rPr>
      </w:pPr>
      <w:r w:rsidRPr="00BA0F59">
        <w:rPr>
          <w:rFonts w:ascii="Arial" w:eastAsia="Times New Roman" w:hAnsi="Arial" w:cs="Arial"/>
          <w:szCs w:val="20"/>
          <w:lang w:eastAsia="en-GB"/>
        </w:rPr>
        <w:t>It is crucial that any surgeon – FRACS, SIMG or otherwise must have ongoing supervision and support. One also needs to be certain of skills in different settings e.g., elective vs emergency that may require a very different skill set. For example, a general surgery elective procedure is often laparoscopic whilst emergency procedure is more likely to be open.</w:t>
      </w:r>
    </w:p>
    <w:p w14:paraId="3C967A10" w14:textId="77777777" w:rsidR="00B05109" w:rsidRPr="00BA0F59" w:rsidRDefault="00B05109" w:rsidP="00BA0F59">
      <w:pPr>
        <w:spacing w:after="0" w:line="240" w:lineRule="auto"/>
        <w:rPr>
          <w:rFonts w:ascii="Arial" w:eastAsia="Times New Roman" w:hAnsi="Arial" w:cs="Arial"/>
          <w:szCs w:val="20"/>
          <w:lang w:eastAsia="en-GB"/>
        </w:rPr>
      </w:pPr>
      <w:r w:rsidRPr="00BA0F59">
        <w:rPr>
          <w:rFonts w:ascii="Arial" w:eastAsia="Times New Roman" w:hAnsi="Arial" w:cs="Arial"/>
          <w:szCs w:val="20"/>
          <w:lang w:eastAsia="en-GB"/>
        </w:rPr>
        <w:lastRenderedPageBreak/>
        <w:t xml:space="preserve">Access to medical specialists in rural areas can also be precluded by the patient’s ability to pay for private practice services where there is no free public hospital outpatient and inpatient surgical services. </w:t>
      </w:r>
    </w:p>
    <w:p w14:paraId="4B94446A" w14:textId="77777777" w:rsidR="00B05109" w:rsidRDefault="00B05109" w:rsidP="00BA0F59">
      <w:pPr>
        <w:spacing w:after="0" w:line="240" w:lineRule="auto"/>
        <w:rPr>
          <w:lang w:val="en-US"/>
        </w:rPr>
      </w:pPr>
    </w:p>
    <w:p w14:paraId="04CE0952" w14:textId="77777777" w:rsidR="00B05109" w:rsidRDefault="00B05109" w:rsidP="00FF7936">
      <w:pPr>
        <w:pStyle w:val="ListNumber"/>
        <w:rPr>
          <w:lang w:eastAsia="en-GB"/>
        </w:rPr>
      </w:pPr>
      <w:r w:rsidRPr="0009611D">
        <w:rPr>
          <w:lang w:eastAsia="en-GB"/>
        </w:rPr>
        <w:t>POSITIVE IMPACTS ON ACCESS</w:t>
      </w:r>
      <w:r>
        <w:rPr>
          <w:lang w:eastAsia="en-GB"/>
        </w:rPr>
        <w:t xml:space="preserve"> </w:t>
      </w:r>
    </w:p>
    <w:p w14:paraId="34F7F35B" w14:textId="4B3D2C01" w:rsidR="00B05109" w:rsidRPr="00FF7936" w:rsidRDefault="00B05109" w:rsidP="00FF7936">
      <w:pPr>
        <w:pStyle w:val="Heading2"/>
        <w:rPr>
          <w:rFonts w:ascii="Arial" w:eastAsia="Times New Roman" w:hAnsi="Arial" w:cs="Arial"/>
          <w:szCs w:val="20"/>
          <w:lang w:eastAsia="en-GB"/>
        </w:rPr>
      </w:pPr>
      <w:r w:rsidRPr="00FF7936">
        <w:rPr>
          <w:rFonts w:ascii="Arial" w:eastAsia="Times New Roman" w:hAnsi="Arial" w:cs="Arial"/>
          <w:szCs w:val="20"/>
          <w:lang w:eastAsia="en-GB"/>
        </w:rPr>
        <w:t xml:space="preserve">How do the specific workforce distribution levers </w:t>
      </w:r>
      <w:proofErr w:type="gramStart"/>
      <w:r w:rsidRPr="00FF7936">
        <w:rPr>
          <w:rFonts w:ascii="Arial" w:eastAsia="Times New Roman" w:hAnsi="Arial" w:cs="Arial"/>
          <w:szCs w:val="20"/>
          <w:lang w:eastAsia="en-GB"/>
        </w:rPr>
        <w:t>being</w:t>
      </w:r>
      <w:proofErr w:type="gramEnd"/>
      <w:r w:rsidRPr="00FF7936">
        <w:rPr>
          <w:rFonts w:ascii="Arial" w:eastAsia="Times New Roman" w:hAnsi="Arial" w:cs="Arial"/>
          <w:szCs w:val="20"/>
          <w:lang w:eastAsia="en-GB"/>
        </w:rPr>
        <w:t xml:space="preserve"> reviewed help or support access to primary care, GPs and/or medical specialists?</w:t>
      </w:r>
    </w:p>
    <w:p w14:paraId="5268F219" w14:textId="56EB5B71" w:rsidR="00B05109" w:rsidRPr="00FF7936" w:rsidRDefault="00B05109" w:rsidP="00FF7936">
      <w:pPr>
        <w:pStyle w:val="Heading7"/>
        <w:rPr>
          <w:lang w:eastAsia="en-GB"/>
        </w:rPr>
      </w:pPr>
      <w:r w:rsidRPr="00FF7936">
        <w:rPr>
          <w:lang w:eastAsia="en-GB"/>
        </w:rPr>
        <w:t>General comments in response to this question</w:t>
      </w:r>
    </w:p>
    <w:p w14:paraId="2C6C93BC" w14:textId="77777777" w:rsidR="00B05109" w:rsidRPr="00FF7936" w:rsidRDefault="00B05109" w:rsidP="00FF7936">
      <w:pPr>
        <w:spacing w:after="0" w:line="240" w:lineRule="auto"/>
        <w:rPr>
          <w:rFonts w:ascii="Arial" w:eastAsia="Times New Roman" w:hAnsi="Arial" w:cs="Arial"/>
          <w:szCs w:val="20"/>
          <w:lang w:eastAsia="en-GB"/>
        </w:rPr>
      </w:pPr>
      <w:r w:rsidRPr="00FF7936">
        <w:rPr>
          <w:rFonts w:ascii="Arial" w:eastAsia="Times New Roman" w:hAnsi="Arial" w:cs="Arial"/>
          <w:szCs w:val="20"/>
          <w:lang w:eastAsia="en-GB"/>
        </w:rPr>
        <w:t>RACS considers the workforce distribution levers have a supportive impact in general towards supporting timely access to surgical care close to home. While these distribution levers are a mechanism to identify the current gaps in workforce, it is equally vital that these levers improve the retention of a sustainable surgical workforce.</w:t>
      </w:r>
    </w:p>
    <w:p w14:paraId="4A7072A7" w14:textId="5C6C711B" w:rsidR="00B05109" w:rsidRPr="00FF7936" w:rsidRDefault="00B05109" w:rsidP="00FF7936">
      <w:pPr>
        <w:spacing w:after="0" w:line="240" w:lineRule="auto"/>
        <w:rPr>
          <w:rFonts w:ascii="Arial" w:eastAsia="Times New Roman" w:hAnsi="Arial" w:cs="Arial"/>
          <w:szCs w:val="20"/>
          <w:lang w:eastAsia="en-GB"/>
        </w:rPr>
      </w:pPr>
      <w:r w:rsidRPr="00FF7936">
        <w:rPr>
          <w:rFonts w:ascii="Arial" w:eastAsia="Times New Roman" w:hAnsi="Arial" w:cs="Arial"/>
          <w:szCs w:val="20"/>
          <w:lang w:eastAsia="en-GB"/>
        </w:rPr>
        <w:t>RACS has recommended in its Rural Health Equity Strategy that all Trainees must have the opportunity for positive rural training. This can be achieved through various approaches such as quarantining SET training posts in rural areas each year for mandatory rural training term; and incentives to attract SET Trainees to a rural location for a period.</w:t>
      </w:r>
    </w:p>
    <w:p w14:paraId="1F1C79B5" w14:textId="48AA4F25" w:rsidR="00B05109" w:rsidRDefault="00B05109" w:rsidP="00FF7936">
      <w:pPr>
        <w:pStyle w:val="Heading7"/>
        <w:rPr>
          <w:lang w:eastAsia="en-GB"/>
        </w:rPr>
      </w:pPr>
      <w:r w:rsidRPr="00FF7936">
        <w:rPr>
          <w:lang w:eastAsia="en-GB"/>
        </w:rPr>
        <w:t>Comments specific to section 19AA</w:t>
      </w:r>
    </w:p>
    <w:p w14:paraId="40377703" w14:textId="5E73D693" w:rsidR="00B05109" w:rsidRPr="00FF7936" w:rsidRDefault="00B05109" w:rsidP="00FF7936">
      <w:pPr>
        <w:rPr>
          <w:lang w:eastAsia="en-GB"/>
        </w:rPr>
      </w:pPr>
      <w:r w:rsidRPr="00875D46">
        <w:rPr>
          <w:lang w:eastAsia="en-GB"/>
        </w:rPr>
        <w:t>RACS supports the section 19AA in its intention to ensure quality surgical standards underpinned through gaining a Fellowship from a specialist medical college.</w:t>
      </w:r>
    </w:p>
    <w:p w14:paraId="2275D951" w14:textId="482001DA" w:rsidR="00B05109" w:rsidRDefault="00B05109" w:rsidP="00FF7936">
      <w:pPr>
        <w:pStyle w:val="Heading7"/>
        <w:rPr>
          <w:lang w:eastAsia="en-GB"/>
        </w:rPr>
      </w:pPr>
      <w:r w:rsidRPr="00FF7936">
        <w:rPr>
          <w:lang w:eastAsia="en-GB"/>
        </w:rPr>
        <w:t>Comments specific to section 19AB</w:t>
      </w:r>
    </w:p>
    <w:p w14:paraId="00D028E2" w14:textId="23534F45" w:rsidR="00B05109" w:rsidRPr="00875D46" w:rsidRDefault="00B05109" w:rsidP="00875D46">
      <w:pPr>
        <w:rPr>
          <w:lang w:eastAsia="en-GB"/>
        </w:rPr>
      </w:pPr>
      <w:r w:rsidRPr="004F415C">
        <w:rPr>
          <w:lang w:eastAsia="en-GB"/>
        </w:rPr>
        <w:t xml:space="preserve">RACS understands the intent behind section 19AB is to bind SIMG surgeons to work in rural Australia and areas of workforce shortage. RACS recognises SIMGs as an essential, </w:t>
      </w:r>
      <w:proofErr w:type="gramStart"/>
      <w:r w:rsidRPr="004F415C">
        <w:rPr>
          <w:lang w:eastAsia="en-GB"/>
        </w:rPr>
        <w:t>welcome</w:t>
      </w:r>
      <w:proofErr w:type="gramEnd"/>
      <w:r w:rsidRPr="004F415C">
        <w:rPr>
          <w:lang w:eastAsia="en-GB"/>
        </w:rPr>
        <w:t xml:space="preserve"> and valued part of rural surgical care, who arrive with limited local knowledge and peer networks. It is important that section 19AB and other legislative instruments ensure that these SIMGs are set up for success in patient care and professional and personal life.</w:t>
      </w:r>
    </w:p>
    <w:p w14:paraId="1E1EB39F" w14:textId="57302C15" w:rsidR="00B05109" w:rsidRDefault="00B05109" w:rsidP="00FF7936">
      <w:pPr>
        <w:pStyle w:val="Heading7"/>
        <w:rPr>
          <w:lang w:eastAsia="en-GB"/>
        </w:rPr>
      </w:pPr>
      <w:r w:rsidRPr="00FF7936">
        <w:rPr>
          <w:lang w:eastAsia="en-GB"/>
        </w:rPr>
        <w:t>Comments specific to the District of Workforce Shortage (DWS) classification</w:t>
      </w:r>
    </w:p>
    <w:p w14:paraId="3B324B6E" w14:textId="5B036F24" w:rsidR="00B05109" w:rsidRPr="00626DD4" w:rsidRDefault="00B05109" w:rsidP="00626DD4">
      <w:pPr>
        <w:rPr>
          <w:lang w:eastAsia="en-GB"/>
        </w:rPr>
      </w:pPr>
      <w:r w:rsidRPr="00626DD4">
        <w:rPr>
          <w:lang w:eastAsia="en-GB"/>
        </w:rPr>
        <w:t>The DWS classification system is a useful tool to assist the maldistribution of surgical specialists. Currently the only surgical specialty determined as DWS is general surgery. Proposed changes to the DWS were discussed at the DWS Advisory meeting in April 2021 which RACS was a participant. At that meeting, it was raised that “all specialties able to work outside MMM1 areas should be subject to DWS distribution rules”. RACS would welcome expanding the list to include surgical specialties that can work outside MMM1 (with the exclusion of Neurosurgery, Cardiothoracic and Paediatric surgery).</w:t>
      </w:r>
    </w:p>
    <w:p w14:paraId="738A8DD6" w14:textId="7DA939B5" w:rsidR="00B05109" w:rsidRDefault="00B05109" w:rsidP="00FF7936">
      <w:pPr>
        <w:pStyle w:val="Heading7"/>
        <w:rPr>
          <w:lang w:eastAsia="en-GB"/>
        </w:rPr>
      </w:pPr>
      <w:r w:rsidRPr="00FF7936">
        <w:rPr>
          <w:lang w:eastAsia="en-GB"/>
        </w:rPr>
        <w:t>Comments specific to the Modified Monash Model (MMM) classification</w:t>
      </w:r>
    </w:p>
    <w:p w14:paraId="2E86DDFE" w14:textId="77777777" w:rsidR="00B05109" w:rsidRDefault="00B05109" w:rsidP="00CE7B73">
      <w:pPr>
        <w:rPr>
          <w:lang w:eastAsia="en-GB"/>
        </w:rPr>
      </w:pPr>
      <w:r>
        <w:rPr>
          <w:lang w:eastAsia="en-GB"/>
        </w:rPr>
        <w:t>The MMM is widely understood geographical classification system. The Department of Health and Aged Care have provided data showing how many surgical procedures per year in each specialty in each MMM area plus how many procedures per year in each specialty in each MMM area were provided within the MMM area the patient lives. RACS is supportive of a transition to the MMM for consistency.</w:t>
      </w:r>
    </w:p>
    <w:p w14:paraId="1E081F61" w14:textId="06FF35D0" w:rsidR="00B05109" w:rsidRDefault="00B05109" w:rsidP="00CE7B73">
      <w:pPr>
        <w:rPr>
          <w:lang w:eastAsia="en-GB"/>
        </w:rPr>
      </w:pPr>
      <w:r>
        <w:rPr>
          <w:lang w:eastAsia="en-GB"/>
        </w:rPr>
        <w:t>The use of MMM classification is important towards the recognition of rural generalists with extended skills in surgery. A collaborative discussion on defining the scope of practice of rural generalists should outline how they can perform limited scope of procedural practice in response to community need and as part of an interdisciplinary team including FRACS surgeons. Using a urological example, if a rural generalist with extended skills in surgery could undertake cystoscopies and prostate biopsies, it would allow the FRACS surgeon to undertake the more complex work in regional areas.</w:t>
      </w:r>
    </w:p>
    <w:p w14:paraId="270AB22B" w14:textId="4F29416E" w:rsidR="00B05109" w:rsidRDefault="00B05109" w:rsidP="007A5D89">
      <w:pPr>
        <w:pStyle w:val="ListNumber"/>
        <w:rPr>
          <w:lang w:eastAsia="en-GB"/>
        </w:rPr>
      </w:pPr>
      <w:r>
        <w:rPr>
          <w:lang w:eastAsia="en-GB"/>
        </w:rPr>
        <w:t>NEGATIVE IMPACTS ON ACCESS</w:t>
      </w:r>
    </w:p>
    <w:p w14:paraId="01FDAEB9" w14:textId="49E07C51" w:rsidR="00B05109" w:rsidRPr="007A5D89" w:rsidRDefault="00B05109" w:rsidP="007A5D89">
      <w:pPr>
        <w:pStyle w:val="Heading2"/>
        <w:rPr>
          <w:rFonts w:ascii="Arial" w:eastAsia="Times New Roman" w:hAnsi="Arial" w:cs="Arial"/>
          <w:szCs w:val="20"/>
          <w:lang w:eastAsia="en-GB"/>
        </w:rPr>
      </w:pPr>
      <w:r w:rsidRPr="007A5D89">
        <w:rPr>
          <w:rFonts w:ascii="Arial" w:eastAsia="Times New Roman" w:hAnsi="Arial" w:cs="Arial"/>
          <w:szCs w:val="20"/>
          <w:lang w:eastAsia="en-GB"/>
        </w:rPr>
        <w:t xml:space="preserve">How do the specific workforce distribution levers </w:t>
      </w:r>
      <w:proofErr w:type="gramStart"/>
      <w:r w:rsidRPr="007A5D89">
        <w:rPr>
          <w:rFonts w:ascii="Arial" w:eastAsia="Times New Roman" w:hAnsi="Arial" w:cs="Arial"/>
          <w:szCs w:val="20"/>
          <w:lang w:eastAsia="en-GB"/>
        </w:rPr>
        <w:t>being</w:t>
      </w:r>
      <w:proofErr w:type="gramEnd"/>
      <w:r w:rsidRPr="007A5D89">
        <w:rPr>
          <w:rFonts w:ascii="Arial" w:eastAsia="Times New Roman" w:hAnsi="Arial" w:cs="Arial"/>
          <w:szCs w:val="20"/>
          <w:lang w:eastAsia="en-GB"/>
        </w:rPr>
        <w:t xml:space="preserve"> reviewed hinder or limit access to primary care, </w:t>
      </w:r>
      <w:r w:rsidRPr="00BE7352">
        <w:rPr>
          <w:rFonts w:ascii="Arial" w:eastAsia="Times New Roman" w:hAnsi="Arial" w:cs="Arial"/>
          <w:szCs w:val="20"/>
          <w:lang w:eastAsia="en-GB"/>
        </w:rPr>
        <w:t>GPs and/or medical specialists?</w:t>
      </w:r>
    </w:p>
    <w:p w14:paraId="7C24AEAB" w14:textId="171A488B" w:rsidR="00B05109" w:rsidRDefault="00B05109" w:rsidP="007A5D89">
      <w:pPr>
        <w:pStyle w:val="Heading7"/>
        <w:rPr>
          <w:lang w:eastAsia="en-GB"/>
        </w:rPr>
      </w:pPr>
      <w:r w:rsidRPr="007A5D89">
        <w:rPr>
          <w:lang w:eastAsia="en-GB"/>
        </w:rPr>
        <w:t>General comments in response to this question</w:t>
      </w:r>
    </w:p>
    <w:p w14:paraId="5C51F274" w14:textId="77777777" w:rsidR="00B05109" w:rsidRDefault="00B05109" w:rsidP="008B1A40">
      <w:pPr>
        <w:spacing w:after="160" w:line="259" w:lineRule="auto"/>
        <w:rPr>
          <w:lang w:val="en-US"/>
        </w:rPr>
      </w:pPr>
      <w:r w:rsidRPr="00890BC0">
        <w:rPr>
          <w:lang w:val="en-US"/>
        </w:rPr>
        <w:t>As mentioned earlier, these workforce distribution levers should also aim to improve the retention of the surgical workforce that have been recruited to the rural areas. The workforce distribution levers appear to be focused largely on recruiting medical specialists from overseas</w:t>
      </w:r>
      <w:r>
        <w:rPr>
          <w:lang w:val="en-US"/>
        </w:rPr>
        <w:t>, and</w:t>
      </w:r>
      <w:r w:rsidRPr="00195624">
        <w:rPr>
          <w:lang w:val="en-US"/>
        </w:rPr>
        <w:t xml:space="preserve"> that financial incentives have been primarily targeted at general practice</w:t>
      </w:r>
      <w:r>
        <w:rPr>
          <w:lang w:val="en-US"/>
        </w:rPr>
        <w:t>.</w:t>
      </w:r>
      <w:r w:rsidRPr="00890BC0">
        <w:rPr>
          <w:lang w:val="en-US"/>
        </w:rPr>
        <w:t xml:space="preserve"> The over reliance on the SIMG workforce has </w:t>
      </w:r>
      <w:r w:rsidRPr="00890BC0">
        <w:rPr>
          <w:lang w:val="en-US"/>
        </w:rPr>
        <w:lastRenderedPageBreak/>
        <w:t>unintentionally meant that surgical services especially in remote Central and Northern Australia remain fragile and unsustainable.</w:t>
      </w:r>
    </w:p>
    <w:p w14:paraId="4ECF2B26" w14:textId="77777777" w:rsidR="00B05109" w:rsidRDefault="00B05109" w:rsidP="008B1A40">
      <w:pPr>
        <w:spacing w:after="160" w:line="259" w:lineRule="auto"/>
        <w:rPr>
          <w:lang w:val="en-US"/>
        </w:rPr>
      </w:pPr>
      <w:r>
        <w:rPr>
          <w:lang w:val="en-US"/>
        </w:rPr>
        <w:t>T</w:t>
      </w:r>
      <w:r w:rsidRPr="003B6006">
        <w:rPr>
          <w:lang w:val="en-US"/>
        </w:rPr>
        <w:t>here</w:t>
      </w:r>
      <w:r>
        <w:rPr>
          <w:lang w:val="en-US"/>
        </w:rPr>
        <w:t xml:space="preserve"> i</w:t>
      </w:r>
      <w:r w:rsidRPr="003B6006">
        <w:rPr>
          <w:lang w:val="en-US"/>
        </w:rPr>
        <w:t>s no ability to combine “local knowledge</w:t>
      </w:r>
      <w:r>
        <w:rPr>
          <w:lang w:val="en-US"/>
        </w:rPr>
        <w:t>” with existing workforce data. T</w:t>
      </w:r>
      <w:r w:rsidRPr="003B6006">
        <w:rPr>
          <w:lang w:val="en-US"/>
        </w:rPr>
        <w:t xml:space="preserve">he calculated FTE of a surgeon in one district may look </w:t>
      </w:r>
      <w:r>
        <w:rPr>
          <w:lang w:val="en-US"/>
        </w:rPr>
        <w:t>adequate</w:t>
      </w:r>
      <w:r w:rsidRPr="003B6006">
        <w:rPr>
          <w:lang w:val="en-US"/>
        </w:rPr>
        <w:t xml:space="preserve"> for that district’s population, but there may be much higher workload if there are no surgeons in adjacent districts and workflows to the surgeon in the first district. In addition to that, the age of a surgeon is relevant. There is a need to have money and regulatory levers to recruit before a surgeon retires</w:t>
      </w:r>
      <w:r>
        <w:rPr>
          <w:lang w:val="en-US"/>
        </w:rPr>
        <w:t xml:space="preserve"> </w:t>
      </w:r>
      <w:r w:rsidRPr="003B6006">
        <w:rPr>
          <w:lang w:val="en-US"/>
        </w:rPr>
        <w:t>/ in the last 5 years of their career, to enable transition (especially supervision if the new surgeon is an SIMG) without a gap in services.</w:t>
      </w:r>
    </w:p>
    <w:p w14:paraId="19869D6C" w14:textId="47B4DC0B" w:rsidR="008B1A40" w:rsidRPr="008B1A40" w:rsidRDefault="00B05109" w:rsidP="005D007A">
      <w:pPr>
        <w:spacing w:after="160" w:line="259" w:lineRule="auto"/>
        <w:rPr>
          <w:lang w:eastAsia="en-GB"/>
        </w:rPr>
      </w:pPr>
      <w:r w:rsidRPr="00F95C38">
        <w:rPr>
          <w:lang w:val="en-US"/>
        </w:rPr>
        <w:t>The Rural Health Equity Strategy foundation papers</w:t>
      </w:r>
      <w:r>
        <w:rPr>
          <w:rStyle w:val="FootnoteReference"/>
          <w:lang w:val="en-US"/>
        </w:rPr>
        <w:footnoteReference w:id="2"/>
      </w:r>
      <w:r w:rsidRPr="00F95C38">
        <w:rPr>
          <w:lang w:val="en-US"/>
        </w:rPr>
        <w:t xml:space="preserve"> recommended against compulsion</w:t>
      </w:r>
      <w:r>
        <w:rPr>
          <w:lang w:val="en-US"/>
        </w:rPr>
        <w:t xml:space="preserve"> (or bonded placements)</w:t>
      </w:r>
      <w:r w:rsidRPr="00F95C38">
        <w:rPr>
          <w:lang w:val="en-US"/>
        </w:rPr>
        <w:t xml:space="preserve"> as it does</w:t>
      </w:r>
      <w:r>
        <w:rPr>
          <w:lang w:val="en-US"/>
        </w:rPr>
        <w:t xml:space="preserve"> </w:t>
      </w:r>
      <w:r w:rsidRPr="00F95C38">
        <w:rPr>
          <w:lang w:val="en-US"/>
        </w:rPr>
        <w:t>n</w:t>
      </w:r>
      <w:r>
        <w:rPr>
          <w:lang w:val="en-US"/>
        </w:rPr>
        <w:t>o</w:t>
      </w:r>
      <w:r w:rsidRPr="00F95C38">
        <w:rPr>
          <w:lang w:val="en-US"/>
        </w:rPr>
        <w:t xml:space="preserve">t work in high income countries. We recommend an incentive rather than compulsion approach. For </w:t>
      </w:r>
      <w:proofErr w:type="gramStart"/>
      <w:r w:rsidRPr="00F95C38">
        <w:rPr>
          <w:lang w:val="en-US"/>
        </w:rPr>
        <w:t>example;</w:t>
      </w:r>
      <w:proofErr w:type="gramEnd"/>
      <w:r w:rsidRPr="00F95C38">
        <w:rPr>
          <w:lang w:val="en-US"/>
        </w:rPr>
        <w:t xml:space="preserve"> increased funding awarded to </w:t>
      </w:r>
      <w:r>
        <w:rPr>
          <w:lang w:val="en-US"/>
        </w:rPr>
        <w:t>T</w:t>
      </w:r>
      <w:r w:rsidRPr="00F95C38">
        <w:rPr>
          <w:lang w:val="en-US"/>
        </w:rPr>
        <w:t>rainees with rural origin or demonstrated rural commitment to train in the rural area/region of their intended future practice location</w:t>
      </w:r>
      <w:r>
        <w:rPr>
          <w:lang w:val="en-US"/>
        </w:rPr>
        <w:t>. A systematic review by Kumar et al</w:t>
      </w:r>
      <w:r>
        <w:rPr>
          <w:rStyle w:val="FootnoteReference"/>
          <w:lang w:val="en-US"/>
        </w:rPr>
        <w:footnoteReference w:id="3"/>
      </w:r>
      <w:r>
        <w:rPr>
          <w:lang w:val="en-US"/>
        </w:rPr>
        <w:t xml:space="preserve"> </w:t>
      </w:r>
      <w:r w:rsidR="008B1A40">
        <w:rPr>
          <w:lang w:val="en-US"/>
        </w:rPr>
        <w:t xml:space="preserve">provides evidence that </w:t>
      </w:r>
      <w:r w:rsidR="008B1A40" w:rsidRPr="0042408D">
        <w:rPr>
          <w:lang w:val="en-US"/>
        </w:rPr>
        <w:t>incentives work better than compulsion, especially incentives like paying of</w:t>
      </w:r>
      <w:r w:rsidR="008B1A40">
        <w:rPr>
          <w:lang w:val="en-US"/>
        </w:rPr>
        <w:t>f</w:t>
      </w:r>
      <w:r w:rsidR="008B1A40" w:rsidRPr="0042408D">
        <w:rPr>
          <w:lang w:val="en-US"/>
        </w:rPr>
        <w:t xml:space="preserve"> HECS debt or </w:t>
      </w:r>
      <w:proofErr w:type="spellStart"/>
      <w:r w:rsidR="008B1A40">
        <w:rPr>
          <w:lang w:val="en-US"/>
        </w:rPr>
        <w:t>subsidising</w:t>
      </w:r>
      <w:proofErr w:type="spellEnd"/>
      <w:r w:rsidR="008B1A40" w:rsidRPr="0042408D">
        <w:rPr>
          <w:lang w:val="en-US"/>
        </w:rPr>
        <w:t xml:space="preserve">/have scholarships to pay training fees. For example, if a SET </w:t>
      </w:r>
      <w:r w:rsidR="008B1A40">
        <w:rPr>
          <w:lang w:val="en-US"/>
        </w:rPr>
        <w:t>T</w:t>
      </w:r>
      <w:r w:rsidR="008B1A40" w:rsidRPr="0042408D">
        <w:rPr>
          <w:lang w:val="en-US"/>
        </w:rPr>
        <w:t>rainee agreed to train in rural and practice rurally long term, having their HECS debt paid off and having the SET fees paid could work.</w:t>
      </w:r>
      <w:r w:rsidR="008B1A40">
        <w:rPr>
          <w:lang w:val="en-US"/>
        </w:rPr>
        <w:t xml:space="preserve"> </w:t>
      </w:r>
    </w:p>
    <w:p w14:paraId="1246C0DD" w14:textId="6AD21224" w:rsidR="007A5D89" w:rsidRDefault="007A5D89" w:rsidP="007A5D89">
      <w:pPr>
        <w:pStyle w:val="Heading7"/>
        <w:rPr>
          <w:lang w:eastAsia="en-GB"/>
        </w:rPr>
      </w:pPr>
      <w:r>
        <w:rPr>
          <w:lang w:eastAsia="en-GB"/>
        </w:rPr>
        <w:t>Comments specific to section 19AB</w:t>
      </w:r>
    </w:p>
    <w:p w14:paraId="43220872" w14:textId="77777777" w:rsidR="00303131" w:rsidRDefault="00303131" w:rsidP="00303131">
      <w:pPr>
        <w:rPr>
          <w:lang w:eastAsia="en-GB"/>
        </w:rPr>
      </w:pPr>
      <w:r>
        <w:rPr>
          <w:lang w:eastAsia="en-GB"/>
        </w:rPr>
        <w:t xml:space="preserve">Under the current legislative arrangements, SIMGs who complete their commitment to Section 19AB of the Health Insurance Act (also known as the ten-year moratorium) are subject to the restrictions under Section 19AA. This effectively means that if a SIMG completes their ten-year moratorium, but has not gained fellowship or hold specialist recognition, they will still be subject to the restrictions under Section 19AA. While RACS acknowledges there are certain section 19AB exemptions that SIMGs can apply for (e.g. working in DWS area), this policy largely means SIMGs are often practicing in some clinically challenging and remote settings with limited experience in cultural competency and awareness. </w:t>
      </w:r>
    </w:p>
    <w:p w14:paraId="3E6F78A9" w14:textId="0BAAC7F4" w:rsidR="00E17046" w:rsidRPr="00E17046" w:rsidRDefault="00303131" w:rsidP="00303131">
      <w:pPr>
        <w:rPr>
          <w:lang w:eastAsia="en-GB"/>
        </w:rPr>
      </w:pPr>
      <w:r>
        <w:rPr>
          <w:lang w:eastAsia="en-GB"/>
        </w:rPr>
        <w:t>RACS notes that the recent Kruk Report highlights issues surrounding the administrative process for SIMGs and acknowledged that while the report will help alleviate workforce shortages, it is not a long-term solution. While it may appear the recruitment of SIMGs is part of the short-term solution to address workforce shortages, it raises questions on whether recruiting doctors and nurses from underdeveloped countries is moral and ethical.</w:t>
      </w:r>
    </w:p>
    <w:p w14:paraId="3F6199A1" w14:textId="7E4A48D8" w:rsidR="007A5D89" w:rsidRDefault="007A5D89" w:rsidP="007A5D89">
      <w:pPr>
        <w:pStyle w:val="Heading7"/>
        <w:rPr>
          <w:lang w:eastAsia="en-GB"/>
        </w:rPr>
      </w:pPr>
      <w:r>
        <w:rPr>
          <w:lang w:eastAsia="en-GB"/>
        </w:rPr>
        <w:t>Comments specific to the District of Workforce Shortage (DWS) classification</w:t>
      </w:r>
    </w:p>
    <w:p w14:paraId="69D41DBB" w14:textId="77777777" w:rsidR="003C3695" w:rsidRDefault="003C3695" w:rsidP="003C3695">
      <w:pPr>
        <w:spacing w:after="160" w:line="259" w:lineRule="auto"/>
        <w:rPr>
          <w:lang w:val="en-US"/>
        </w:rPr>
      </w:pPr>
      <w:r>
        <w:rPr>
          <w:lang w:val="en-US"/>
        </w:rPr>
        <w:t xml:space="preserve">The DWS classification process </w:t>
      </w:r>
      <w:r w:rsidRPr="00AB7738">
        <w:rPr>
          <w:lang w:val="en-US"/>
        </w:rPr>
        <w:t>uses population and Medicare billing data</w:t>
      </w:r>
      <w:r>
        <w:rPr>
          <w:lang w:val="en-US"/>
        </w:rPr>
        <w:t>.</w:t>
      </w:r>
      <w:r w:rsidRPr="00AB7738">
        <w:rPr>
          <w:lang w:val="en-US"/>
        </w:rPr>
        <w:t xml:space="preserve"> </w:t>
      </w:r>
      <w:r>
        <w:rPr>
          <w:lang w:val="en-US"/>
        </w:rPr>
        <w:t>However</w:t>
      </w:r>
      <w:r w:rsidRPr="00AB7738">
        <w:rPr>
          <w:lang w:val="en-US"/>
        </w:rPr>
        <w:t xml:space="preserve"> most surgical services happen in state government hospitals and so are</w:t>
      </w:r>
      <w:r>
        <w:rPr>
          <w:lang w:val="en-US"/>
        </w:rPr>
        <w:t xml:space="preserve"> </w:t>
      </w:r>
      <w:r w:rsidRPr="00AB7738">
        <w:rPr>
          <w:lang w:val="en-US"/>
        </w:rPr>
        <w:t>n</w:t>
      </w:r>
      <w:r>
        <w:rPr>
          <w:lang w:val="en-US"/>
        </w:rPr>
        <w:t>o</w:t>
      </w:r>
      <w:r w:rsidRPr="00AB7738">
        <w:rPr>
          <w:lang w:val="en-US"/>
        </w:rPr>
        <w:t>t captured in Medicare billing data.</w:t>
      </w:r>
      <w:r>
        <w:t xml:space="preserve"> </w:t>
      </w:r>
      <w:r w:rsidRPr="00FB60F5">
        <w:rPr>
          <w:lang w:val="en-US"/>
        </w:rPr>
        <w:t>Combining public hospital and Medicare data is needed to get the best picture of where shortages (and oversupply) are.</w:t>
      </w:r>
      <w:r>
        <w:rPr>
          <w:lang w:val="en-US"/>
        </w:rPr>
        <w:t xml:space="preserve"> </w:t>
      </w:r>
    </w:p>
    <w:p w14:paraId="098589AB" w14:textId="77777777" w:rsidR="003C3695" w:rsidRPr="00890BC0" w:rsidRDefault="003C3695" w:rsidP="003C3695">
      <w:pPr>
        <w:spacing w:after="160" w:line="259" w:lineRule="auto"/>
        <w:rPr>
          <w:lang w:val="en-US"/>
        </w:rPr>
      </w:pPr>
      <w:r w:rsidRPr="00890BC0">
        <w:rPr>
          <w:lang w:val="en-US"/>
        </w:rPr>
        <w:t>RACS participated in the DWS Advisory meeting in April 2021. An outstanding query was how the ‘service need’ calculation is not clear. This would have implications on whether an MMM2 location could be included as a DWS.</w:t>
      </w:r>
    </w:p>
    <w:p w14:paraId="62FF2CD3" w14:textId="77777777" w:rsidR="003C3695" w:rsidRDefault="003C3695" w:rsidP="003C3695">
      <w:pPr>
        <w:spacing w:after="160" w:line="259" w:lineRule="auto"/>
        <w:rPr>
          <w:lang w:val="en-US"/>
        </w:rPr>
      </w:pPr>
      <w:r w:rsidRPr="00DD3463">
        <w:rPr>
          <w:lang w:val="en-US"/>
        </w:rPr>
        <w:t xml:space="preserve">DWS uses </w:t>
      </w:r>
      <w:r>
        <w:rPr>
          <w:lang w:val="en-US"/>
        </w:rPr>
        <w:t xml:space="preserve">the </w:t>
      </w:r>
      <w:r w:rsidRPr="006C3183">
        <w:rPr>
          <w:lang w:val="en-US"/>
        </w:rPr>
        <w:t xml:space="preserve">Australian Statistical Geography Standard </w:t>
      </w:r>
      <w:r>
        <w:rPr>
          <w:lang w:val="en-US"/>
        </w:rPr>
        <w:t xml:space="preserve">-Remoteness Area </w:t>
      </w:r>
      <w:r w:rsidRPr="006C3183">
        <w:rPr>
          <w:lang w:val="en-US"/>
        </w:rPr>
        <w:t>SA3 area in Australia</w:t>
      </w:r>
      <w:r>
        <w:rPr>
          <w:lang w:val="en-US"/>
        </w:rPr>
        <w:t xml:space="preserve"> </w:t>
      </w:r>
      <w:r w:rsidRPr="00DD3463">
        <w:rPr>
          <w:lang w:val="en-US"/>
        </w:rPr>
        <w:t>rather than MMM</w:t>
      </w:r>
      <w:r>
        <w:rPr>
          <w:lang w:val="en-US"/>
        </w:rPr>
        <w:t xml:space="preserve"> which is in</w:t>
      </w:r>
      <w:r w:rsidRPr="00DD3463">
        <w:rPr>
          <w:lang w:val="en-US"/>
        </w:rPr>
        <w:t>consisten</w:t>
      </w:r>
      <w:r>
        <w:rPr>
          <w:lang w:val="en-US"/>
        </w:rPr>
        <w:t>t with other programs</w:t>
      </w:r>
      <w:r w:rsidRPr="00DD3463">
        <w:rPr>
          <w:lang w:val="en-US"/>
        </w:rPr>
        <w:t>.</w:t>
      </w:r>
    </w:p>
    <w:p w14:paraId="72679455" w14:textId="77777777" w:rsidR="003C3695" w:rsidRDefault="003C3695" w:rsidP="003C3695">
      <w:pPr>
        <w:spacing w:after="160" w:line="259" w:lineRule="auto"/>
        <w:rPr>
          <w:lang w:val="en-US"/>
        </w:rPr>
      </w:pPr>
      <w:r w:rsidRPr="00890BC0">
        <w:rPr>
          <w:lang w:val="en-US"/>
        </w:rPr>
        <w:t>There are inconsistencies in the Federal DWS vs State and Territory ‘Area of Need’ classifications. RACS policies that govern SIMG administrative processes currently refer to Area of Need, but not DWS.</w:t>
      </w:r>
    </w:p>
    <w:p w14:paraId="26FB4307" w14:textId="4578E7FB" w:rsidR="00CE7B73" w:rsidRDefault="007A5D89" w:rsidP="007A5D89">
      <w:pPr>
        <w:pStyle w:val="Heading7"/>
        <w:rPr>
          <w:lang w:eastAsia="en-GB"/>
        </w:rPr>
      </w:pPr>
      <w:r>
        <w:rPr>
          <w:lang w:eastAsia="en-GB"/>
        </w:rPr>
        <w:t>Comments specific to the Modified Monash Model (MMM) classification</w:t>
      </w:r>
    </w:p>
    <w:p w14:paraId="78E576E2" w14:textId="77777777" w:rsidR="00EA7BBF" w:rsidRDefault="00EA7BBF" w:rsidP="00EA7BBF">
      <w:pPr>
        <w:spacing w:after="160" w:line="259" w:lineRule="auto"/>
        <w:rPr>
          <w:lang w:val="en-US"/>
        </w:rPr>
      </w:pPr>
      <w:r w:rsidRPr="00890BC0">
        <w:rPr>
          <w:lang w:val="en-US"/>
        </w:rPr>
        <w:t xml:space="preserve">While the MMM classification system is a refined tool that enables distinction between rural, regional, remote and metropolitan, it has highlighted there are unique challenges faced in each MMM. In the </w:t>
      </w:r>
      <w:r w:rsidRPr="00890BC0">
        <w:rPr>
          <w:lang w:val="en-US"/>
        </w:rPr>
        <w:lastRenderedPageBreak/>
        <w:t>instance of supervisor requirements for SIMGs, RACS observed that it may be difficult to achieve in some MMM3-7 locations. This would require an alternative mechanism to ensure these SIMGs are appropriately supervised.</w:t>
      </w:r>
    </w:p>
    <w:p w14:paraId="79597B8B" w14:textId="160EB1D1" w:rsidR="00EA7BBF" w:rsidRDefault="00EA7BBF" w:rsidP="00EA7BBF">
      <w:pPr>
        <w:rPr>
          <w:lang w:val="en-US"/>
        </w:rPr>
      </w:pPr>
      <w:r w:rsidRPr="00743A09">
        <w:rPr>
          <w:lang w:val="en-US"/>
        </w:rPr>
        <w:t>There is a low level of knowledge about the MMM system in metropolitan areas, including in decision making bodies involved in training</w:t>
      </w:r>
      <w:r>
        <w:rPr>
          <w:lang w:val="en-US"/>
        </w:rPr>
        <w:t>.</w:t>
      </w:r>
      <w:r w:rsidRPr="00743A09">
        <w:rPr>
          <w:lang w:val="en-US"/>
        </w:rPr>
        <w:t xml:space="preserve"> </w:t>
      </w:r>
      <w:r>
        <w:rPr>
          <w:lang w:val="en-US"/>
        </w:rPr>
        <w:t>I</w:t>
      </w:r>
      <w:r w:rsidRPr="00BD5180">
        <w:rPr>
          <w:lang w:val="en-US"/>
        </w:rPr>
        <w:t>ncreasing</w:t>
      </w:r>
      <w:r w:rsidRPr="00743A09">
        <w:rPr>
          <w:lang w:val="en-US"/>
        </w:rPr>
        <w:t xml:space="preserve"> understanding of this classification system would be helpful</w:t>
      </w:r>
      <w:r>
        <w:rPr>
          <w:lang w:val="en-US"/>
        </w:rPr>
        <w:t>.</w:t>
      </w:r>
    </w:p>
    <w:p w14:paraId="3B82DBBD" w14:textId="41170AED" w:rsidR="0008786A" w:rsidRDefault="0008786A" w:rsidP="0047327F">
      <w:pPr>
        <w:pStyle w:val="ListNumber"/>
        <w:rPr>
          <w:lang w:eastAsia="en-GB"/>
        </w:rPr>
      </w:pPr>
      <w:r>
        <w:rPr>
          <w:lang w:eastAsia="en-GB"/>
        </w:rPr>
        <w:t xml:space="preserve">IMPACTS ON AVALABILITY OF TRAINING </w:t>
      </w:r>
    </w:p>
    <w:p w14:paraId="46787EC6" w14:textId="2634B548" w:rsidR="00EA7BBF" w:rsidRPr="0047327F" w:rsidRDefault="0008786A" w:rsidP="0047327F">
      <w:pPr>
        <w:pStyle w:val="Heading2"/>
        <w:rPr>
          <w:rFonts w:ascii="Arial" w:eastAsia="Times New Roman" w:hAnsi="Arial" w:cs="Arial"/>
          <w:szCs w:val="20"/>
          <w:lang w:eastAsia="en-GB"/>
        </w:rPr>
      </w:pPr>
      <w:r w:rsidRPr="0047327F">
        <w:rPr>
          <w:rFonts w:ascii="Arial" w:eastAsia="Times New Roman" w:hAnsi="Arial" w:cs="Arial"/>
          <w:szCs w:val="20"/>
          <w:lang w:eastAsia="en-GB"/>
        </w:rPr>
        <w:t xml:space="preserve">How do the specific workforce distribution levers </w:t>
      </w:r>
      <w:proofErr w:type="gramStart"/>
      <w:r w:rsidRPr="0047327F">
        <w:rPr>
          <w:rFonts w:ascii="Arial" w:eastAsia="Times New Roman" w:hAnsi="Arial" w:cs="Arial"/>
          <w:szCs w:val="20"/>
          <w:lang w:eastAsia="en-GB"/>
        </w:rPr>
        <w:t>being</w:t>
      </w:r>
      <w:proofErr w:type="gramEnd"/>
      <w:r w:rsidRPr="0047327F">
        <w:rPr>
          <w:rFonts w:ascii="Arial" w:eastAsia="Times New Roman" w:hAnsi="Arial" w:cs="Arial"/>
          <w:szCs w:val="20"/>
          <w:lang w:eastAsia="en-GB"/>
        </w:rPr>
        <w:t xml:space="preserve"> reviewed impact the availability of training opportunities for primary care, GPs and/or medical specialists?</w:t>
      </w:r>
    </w:p>
    <w:p w14:paraId="79F539E2" w14:textId="77777777" w:rsidR="0047327F" w:rsidRPr="0047327F" w:rsidRDefault="0047327F" w:rsidP="0047327F">
      <w:pPr>
        <w:rPr>
          <w:lang w:val="en-US" w:eastAsia="en-GB"/>
        </w:rPr>
      </w:pPr>
      <w:r w:rsidRPr="0047327F">
        <w:rPr>
          <w:lang w:val="en-US" w:eastAsia="en-GB"/>
        </w:rPr>
        <w:t xml:space="preserve">RACS </w:t>
      </w:r>
      <w:proofErr w:type="spellStart"/>
      <w:r w:rsidRPr="0047327F">
        <w:rPr>
          <w:lang w:val="en-US" w:eastAsia="en-GB"/>
        </w:rPr>
        <w:t>utilises</w:t>
      </w:r>
      <w:proofErr w:type="spellEnd"/>
      <w:r w:rsidRPr="0047327F">
        <w:rPr>
          <w:lang w:val="en-US" w:eastAsia="en-GB"/>
        </w:rPr>
        <w:t xml:space="preserve"> the MMM classification as a tool for selection of prevocational doctors onto the SET program, the accreditation of training posts as part of the SET program, and the determination of recipients of rural grants and scholarships. </w:t>
      </w:r>
      <w:proofErr w:type="gramStart"/>
      <w:r w:rsidRPr="0047327F">
        <w:rPr>
          <w:lang w:val="en-US" w:eastAsia="en-GB"/>
        </w:rPr>
        <w:t>Furthermore</w:t>
      </w:r>
      <w:proofErr w:type="gramEnd"/>
      <w:r w:rsidRPr="0047327F">
        <w:rPr>
          <w:lang w:val="en-US" w:eastAsia="en-GB"/>
        </w:rPr>
        <w:t xml:space="preserve"> MMM is used to define rurality when it comes to selection processes which include</w:t>
      </w:r>
    </w:p>
    <w:p w14:paraId="4FBA82F8" w14:textId="77777777" w:rsidR="0047327F" w:rsidRPr="0047327F" w:rsidRDefault="0047327F" w:rsidP="00F035CC">
      <w:pPr>
        <w:numPr>
          <w:ilvl w:val="0"/>
          <w:numId w:val="7"/>
        </w:numPr>
        <w:rPr>
          <w:lang w:val="en-US" w:eastAsia="en-GB"/>
        </w:rPr>
      </w:pPr>
      <w:r w:rsidRPr="0047327F">
        <w:rPr>
          <w:lang w:val="en-US" w:eastAsia="en-GB"/>
        </w:rPr>
        <w:t xml:space="preserve">targeting rural origin students, weighting place of residence  </w:t>
      </w:r>
    </w:p>
    <w:p w14:paraId="413F4547" w14:textId="77777777" w:rsidR="0047327F" w:rsidRPr="0047327F" w:rsidRDefault="0047327F" w:rsidP="00F035CC">
      <w:pPr>
        <w:numPr>
          <w:ilvl w:val="0"/>
          <w:numId w:val="7"/>
        </w:numPr>
        <w:rPr>
          <w:lang w:val="en-US" w:eastAsia="en-GB"/>
        </w:rPr>
      </w:pPr>
      <w:r w:rsidRPr="0047327F">
        <w:rPr>
          <w:lang w:val="en-US" w:eastAsia="en-GB"/>
        </w:rPr>
        <w:t>rewarding rural and Aboriginal and Torres Strait Islander health experience</w:t>
      </w:r>
    </w:p>
    <w:p w14:paraId="33517ED3" w14:textId="77777777" w:rsidR="0047327F" w:rsidRPr="0047327F" w:rsidRDefault="0047327F" w:rsidP="00F035CC">
      <w:pPr>
        <w:numPr>
          <w:ilvl w:val="0"/>
          <w:numId w:val="7"/>
        </w:numPr>
        <w:rPr>
          <w:lang w:val="en-US" w:eastAsia="en-GB"/>
        </w:rPr>
      </w:pPr>
      <w:r w:rsidRPr="0047327F">
        <w:rPr>
          <w:lang w:val="en-US" w:eastAsia="en-GB"/>
        </w:rPr>
        <w:t>increasing rural representation on selection panels</w:t>
      </w:r>
    </w:p>
    <w:p w14:paraId="587B29CF" w14:textId="77777777" w:rsidR="0047327F" w:rsidRPr="0047327F" w:rsidRDefault="0047327F" w:rsidP="0047327F">
      <w:pPr>
        <w:rPr>
          <w:lang w:val="en-US" w:eastAsia="en-GB"/>
        </w:rPr>
      </w:pPr>
      <w:r w:rsidRPr="0047327F">
        <w:rPr>
          <w:lang w:val="en-US" w:eastAsia="en-GB"/>
        </w:rPr>
        <w:t>For the past 14 years, the Specialist Training Program (STP) has</w:t>
      </w:r>
      <w:r w:rsidRPr="0047327F">
        <w:rPr>
          <w:lang w:eastAsia="en-GB"/>
        </w:rPr>
        <w:t xml:space="preserve"> </w:t>
      </w:r>
      <w:r w:rsidRPr="0047327F">
        <w:rPr>
          <w:lang w:val="en-US" w:eastAsia="en-GB"/>
        </w:rPr>
        <w:t>helped cover the salaries of Trainees in training positions outside the metropolitan teaching hospitals. This Federal Government initiative is designed to improve the quality and distribution of the future specialist workforce. Expansion of STP programs to enable increased and ongoing funding of rural specialist training positions could enable more Australian medical school graduates to undertake surgical training in rural areas.</w:t>
      </w:r>
    </w:p>
    <w:p w14:paraId="07FFDD25" w14:textId="77777777" w:rsidR="0047327F" w:rsidRPr="0047327F" w:rsidRDefault="0047327F" w:rsidP="0047327F">
      <w:pPr>
        <w:rPr>
          <w:lang w:val="en-US" w:eastAsia="en-GB"/>
        </w:rPr>
      </w:pPr>
      <w:r w:rsidRPr="0047327F">
        <w:rPr>
          <w:lang w:val="en-US" w:eastAsia="en-GB"/>
        </w:rPr>
        <w:t>In locations where there are a high proportion of SIMG surgeons, it could preclude accreditation of hospital training posts which requires FRACS to provide supervision as part of the SET program. This highlights the need for rural specific accreditation criteria to allow for SET Trainee supervision by SIMGs (under level 3 or 4 supervision in Australia) provided there is one FRACS surgeon supervisor on site. Supervision can be supplemented by remote supervision from a second FRACS surgeon from within the training network.</w:t>
      </w:r>
    </w:p>
    <w:p w14:paraId="7DD379FA" w14:textId="77777777" w:rsidR="0047327F" w:rsidRPr="0047327F" w:rsidRDefault="0047327F" w:rsidP="0047327F">
      <w:pPr>
        <w:rPr>
          <w:lang w:val="en-US" w:eastAsia="en-GB"/>
        </w:rPr>
      </w:pPr>
      <w:r w:rsidRPr="0047327F">
        <w:rPr>
          <w:lang w:val="en-US" w:eastAsia="en-GB"/>
        </w:rPr>
        <w:t>Supervisors in regional, rural and remote areas will require increased support to accommodate additional trainees without straining existing resources and supervision capacity. Funding needs to be dedicated to developing supervision models that support quality remote supervision to Trainees in locations where there is limited specialist availability on-site and a need for that specialty.</w:t>
      </w:r>
    </w:p>
    <w:p w14:paraId="3C6FC8A7" w14:textId="5AA9AD9B" w:rsidR="00B40D06" w:rsidRPr="000D317B" w:rsidRDefault="00B40D06" w:rsidP="000D317B">
      <w:pPr>
        <w:pStyle w:val="ListNumber"/>
        <w:rPr>
          <w:lang w:eastAsia="en-GB"/>
        </w:rPr>
      </w:pPr>
      <w:r w:rsidRPr="000D317B">
        <w:rPr>
          <w:lang w:eastAsia="en-GB"/>
        </w:rPr>
        <w:t>IMPACTS ON QUALITY OF PRACTICE</w:t>
      </w:r>
    </w:p>
    <w:p w14:paraId="27718A15" w14:textId="77777777" w:rsidR="00B40D06" w:rsidRPr="000D317B" w:rsidRDefault="00B40D06" w:rsidP="000D317B">
      <w:pPr>
        <w:pStyle w:val="Heading2"/>
        <w:rPr>
          <w:rFonts w:ascii="Arial" w:eastAsia="Times New Roman" w:hAnsi="Arial" w:cs="Arial"/>
          <w:szCs w:val="20"/>
          <w:lang w:eastAsia="en-GB"/>
        </w:rPr>
      </w:pPr>
      <w:r w:rsidRPr="000D317B">
        <w:rPr>
          <w:rFonts w:ascii="Arial" w:eastAsia="Times New Roman" w:hAnsi="Arial" w:cs="Arial"/>
          <w:szCs w:val="20"/>
          <w:lang w:eastAsia="en-GB"/>
        </w:rPr>
        <w:t xml:space="preserve">How do the specific workforce distribution levers </w:t>
      </w:r>
      <w:proofErr w:type="gramStart"/>
      <w:r w:rsidRPr="000D317B">
        <w:rPr>
          <w:rFonts w:ascii="Arial" w:eastAsia="Times New Roman" w:hAnsi="Arial" w:cs="Arial"/>
          <w:szCs w:val="20"/>
          <w:lang w:eastAsia="en-GB"/>
        </w:rPr>
        <w:t>being</w:t>
      </w:r>
      <w:proofErr w:type="gramEnd"/>
      <w:r w:rsidRPr="000D317B">
        <w:rPr>
          <w:rFonts w:ascii="Arial" w:eastAsia="Times New Roman" w:hAnsi="Arial" w:cs="Arial"/>
          <w:szCs w:val="20"/>
          <w:lang w:eastAsia="en-GB"/>
        </w:rPr>
        <w:t xml:space="preserve"> reviewed impact the quality of practice for primary care, GPs and/or medical specialists?</w:t>
      </w:r>
    </w:p>
    <w:p w14:paraId="51AEC541" w14:textId="77777777" w:rsidR="000D317B" w:rsidRPr="000D317B" w:rsidRDefault="000D317B" w:rsidP="000D317B">
      <w:pPr>
        <w:rPr>
          <w:lang w:val="en-US" w:eastAsia="en-GB"/>
        </w:rPr>
      </w:pPr>
      <w:r w:rsidRPr="000D317B">
        <w:rPr>
          <w:lang w:val="en-US" w:eastAsia="en-GB"/>
        </w:rPr>
        <w:t>We highlight that surgery cannot be considered as one homogenous group in terms of community need in each MMM area. Although rural people have all kinds of problems and need all kinds of surgeons, surgical units are not necessarily viable in some MMM areas. There are nine surgical specialties, in three groups based on surgeon to population ratio. For general and orthopaedic surgery, units in MMM4-7 areas can be viable. For Otolaryngology/Head and Neck, Plastic and Reconstructive, Vascular and Urology, MMM2-3 units can be viable, with outreach to MMM4+ areas and for Neurosurgery, Cardiothoracic Surgery and Paediatric Surgery, the focus is on increasing units in MMM2 areas and providing outreach to MMM3-7 areas. Having DWS specific to each surgical specialty is necessary.</w:t>
      </w:r>
    </w:p>
    <w:p w14:paraId="38D2308C" w14:textId="77777777" w:rsidR="000D317B" w:rsidRPr="000D317B" w:rsidRDefault="000D317B" w:rsidP="000D317B">
      <w:pPr>
        <w:rPr>
          <w:lang w:val="en-US" w:eastAsia="en-GB"/>
        </w:rPr>
      </w:pPr>
      <w:r w:rsidRPr="000D317B">
        <w:rPr>
          <w:lang w:val="en-US" w:eastAsia="en-GB"/>
        </w:rPr>
        <w:t xml:space="preserve">RACS would support the inclusion of rural loading to programs which support medical specialists to work, undertake continuing professional development (CPD) and provide supervision in rural areas, with a view to ensure these rural surgeons are not disproportionately exposed to financial risk. This could include competitive salaries plus incentives/allowances based on distance, isolation, and increased costs of travel for CPD, and expanding practice incentive payments to rural specialist practices. </w:t>
      </w:r>
      <w:r w:rsidRPr="000D317B">
        <w:rPr>
          <w:lang w:val="en-US" w:eastAsia="en-GB"/>
        </w:rPr>
        <w:lastRenderedPageBreak/>
        <w:t>Application of the geographical classification levers to these programs would have an impact on the quality of practice.</w:t>
      </w:r>
    </w:p>
    <w:p w14:paraId="729D2DD8" w14:textId="77777777" w:rsidR="000D317B" w:rsidRPr="000D317B" w:rsidRDefault="000D317B" w:rsidP="000D317B">
      <w:pPr>
        <w:rPr>
          <w:lang w:val="en-US" w:eastAsia="en-GB"/>
        </w:rPr>
      </w:pPr>
      <w:r w:rsidRPr="000D317B">
        <w:rPr>
          <w:lang w:val="en-US" w:eastAsia="en-GB"/>
        </w:rPr>
        <w:t xml:space="preserve">RACS notes that there is a need for better transparency and comparability for some countries to improve the SIMG process, as demonstrated in the Kruk Report. RACS has established a work-place based assessment, the External Validation of Professional Practice (EVOPP), as an alternative to the Fellowship Exam for SIMGs. The availability to undertake the EVOPP by rural SIMG surgeons would have an impact on the quality of practice. There might be opportunity to expand the EVOPP in the assessment of SET Trainees to retain fairness. Alternative models for SIMG assessment could be explored such as that in USA. This model includes attaining Fellowship via EVOPP, and then they are given 2-3 years to complete a medical licensing examination but allowing them to practice in a supervised setting until the exam is passed. </w:t>
      </w:r>
    </w:p>
    <w:p w14:paraId="44FEB1BB" w14:textId="12F4A026" w:rsidR="0047327F" w:rsidRDefault="000D317B" w:rsidP="000D317B">
      <w:pPr>
        <w:rPr>
          <w:lang w:val="en-US" w:eastAsia="en-GB"/>
        </w:rPr>
      </w:pPr>
      <w:r w:rsidRPr="000D317B">
        <w:rPr>
          <w:lang w:val="en-US" w:eastAsia="en-GB"/>
        </w:rPr>
        <w:t>Further work also needs to be undertaken to ensure that SIMGs coming into Australia are provided with the necessary cultural safety training and knowledge of the Australian health system. SIMGs must be supported with their integration into Australian practice and life. Currently it is up to the local hospital to arrange all this, but a national online course and maybe online peer support network for the first 12 months would be beneficial.</w:t>
      </w:r>
    </w:p>
    <w:p w14:paraId="61A4532B" w14:textId="659BDAD0" w:rsidR="00505A5C" w:rsidRPr="00505A5C" w:rsidRDefault="00505A5C" w:rsidP="00505A5C">
      <w:pPr>
        <w:pStyle w:val="ListNumber"/>
        <w:rPr>
          <w:lang w:val="en-US" w:eastAsia="en-GB"/>
        </w:rPr>
      </w:pPr>
      <w:r w:rsidRPr="00505A5C">
        <w:rPr>
          <w:lang w:eastAsia="en-GB"/>
        </w:rPr>
        <w:t>SOLUTIONS</w:t>
      </w:r>
      <w:r w:rsidRPr="00505A5C">
        <w:rPr>
          <w:lang w:val="en-US" w:eastAsia="en-GB"/>
        </w:rPr>
        <w:t xml:space="preserve"> </w:t>
      </w:r>
    </w:p>
    <w:p w14:paraId="781785A3" w14:textId="77777777" w:rsidR="00505A5C" w:rsidRPr="00505A5C" w:rsidRDefault="00505A5C" w:rsidP="00505A5C">
      <w:pPr>
        <w:pStyle w:val="Heading2"/>
        <w:rPr>
          <w:rFonts w:ascii="Arial" w:eastAsia="Times New Roman" w:hAnsi="Arial" w:cs="Arial"/>
          <w:szCs w:val="20"/>
          <w:lang w:eastAsia="en-GB"/>
        </w:rPr>
      </w:pPr>
      <w:r w:rsidRPr="00505A5C">
        <w:rPr>
          <w:rFonts w:ascii="Arial" w:eastAsia="Times New Roman" w:hAnsi="Arial" w:cs="Arial"/>
          <w:szCs w:val="20"/>
          <w:lang w:eastAsia="en-GB"/>
        </w:rPr>
        <w:t>What are possible solutions to the issues you have highlighted that could improve access to primary care, GPs and/or medical specialists? What needs to change about specific workforce distribution levers being reviewed or how they are used?</w:t>
      </w:r>
    </w:p>
    <w:p w14:paraId="31AA6D47" w14:textId="6611E870" w:rsidR="00505A5C" w:rsidRDefault="00505A5C" w:rsidP="00505A5C">
      <w:pPr>
        <w:pStyle w:val="Heading7"/>
        <w:rPr>
          <w:lang w:eastAsia="en-GB"/>
        </w:rPr>
      </w:pPr>
      <w:r w:rsidRPr="00505A5C">
        <w:rPr>
          <w:lang w:eastAsia="en-GB"/>
        </w:rPr>
        <w:t>General comments in response to this question</w:t>
      </w:r>
    </w:p>
    <w:p w14:paraId="2BF99F8D" w14:textId="77777777" w:rsidR="00CA7854" w:rsidRPr="00890BC0" w:rsidRDefault="00CA7854" w:rsidP="00CA7854">
      <w:pPr>
        <w:spacing w:after="160" w:line="259" w:lineRule="auto"/>
        <w:rPr>
          <w:lang w:val="en-US"/>
        </w:rPr>
      </w:pPr>
      <w:r w:rsidRPr="00890BC0">
        <w:rPr>
          <w:lang w:val="en-US"/>
        </w:rPr>
        <w:t xml:space="preserve">As mentioned earlier feedback, RACS is open to collaborative dialogue on defining the scope of practice of rural generalists with extended skills in surgery to perform </w:t>
      </w:r>
      <w:r w:rsidRPr="000A1853">
        <w:rPr>
          <w:lang w:val="en-US"/>
        </w:rPr>
        <w:t>limited scope of procedural practice in response to community need and as part of an interdisciplinary team including FRACS surgeons</w:t>
      </w:r>
      <w:r w:rsidRPr="00890BC0">
        <w:rPr>
          <w:lang w:val="en-US"/>
        </w:rPr>
        <w:t>. This interdisciplinary team environment is imperative to the sustainability of a rural surgical service.</w:t>
      </w:r>
    </w:p>
    <w:p w14:paraId="226AB945" w14:textId="77777777" w:rsidR="00CA7854" w:rsidRDefault="00CA7854" w:rsidP="00CA7854">
      <w:pPr>
        <w:spacing w:after="160" w:line="259" w:lineRule="auto"/>
        <w:rPr>
          <w:lang w:val="en-US"/>
        </w:rPr>
      </w:pPr>
      <w:r w:rsidRPr="00890BC0">
        <w:rPr>
          <w:lang w:val="en-US"/>
        </w:rPr>
        <w:t>RACS would support an initiative that would require the state jurisdictions to explicitly quarantine funding for protected teaching supervising time in MMM3-5 areas as part of the national</w:t>
      </w:r>
      <w:r w:rsidRPr="00890BC0">
        <w:t xml:space="preserve"> </w:t>
      </w:r>
      <w:r w:rsidRPr="00890BC0">
        <w:rPr>
          <w:lang w:val="en-US"/>
        </w:rPr>
        <w:t>health reform agreement or intergovernmental agreements. Furthermore, we should consider novel ways to incentivise rural surgeons to stay in their local area. There should be clear processes where these rural surgeons are also appointed to urban hospitals where they can perform larger cases in conjunction with urban specialist staff (bidirectional support).</w:t>
      </w:r>
    </w:p>
    <w:p w14:paraId="6B72BE40" w14:textId="735245C2" w:rsidR="00CA7854" w:rsidRPr="00CA7854" w:rsidRDefault="00CA7854" w:rsidP="00CA7854">
      <w:pPr>
        <w:rPr>
          <w:lang w:eastAsia="en-GB"/>
        </w:rPr>
      </w:pPr>
      <w:r>
        <w:rPr>
          <w:lang w:val="en-US"/>
        </w:rPr>
        <w:t>There are some rural areas where</w:t>
      </w:r>
      <w:r w:rsidRPr="00277BC2">
        <w:rPr>
          <w:lang w:val="en-US"/>
        </w:rPr>
        <w:t xml:space="preserve"> there is no free public hospital outpatient and inpatient surgical services</w:t>
      </w:r>
      <w:r>
        <w:rPr>
          <w:lang w:val="en-US"/>
        </w:rPr>
        <w:t>. This means patients’ ability to pay</w:t>
      </w:r>
      <w:r w:rsidRPr="00277BC2">
        <w:rPr>
          <w:lang w:val="en-US"/>
        </w:rPr>
        <w:t xml:space="preserve"> for private practice services </w:t>
      </w:r>
      <w:r>
        <w:rPr>
          <w:lang w:val="en-US"/>
        </w:rPr>
        <w:t xml:space="preserve">can be a barrier. </w:t>
      </w:r>
      <w:r w:rsidRPr="00277BC2">
        <w:rPr>
          <w:lang w:val="en-US"/>
        </w:rPr>
        <w:t>Medicare rebates for non</w:t>
      </w:r>
      <w:r>
        <w:rPr>
          <w:lang w:val="en-US"/>
        </w:rPr>
        <w:t>-</w:t>
      </w:r>
      <w:r w:rsidRPr="00277BC2">
        <w:rPr>
          <w:lang w:val="en-US"/>
        </w:rPr>
        <w:t>GP specialist item numbers are the same in MM</w:t>
      </w:r>
      <w:r>
        <w:rPr>
          <w:lang w:val="en-US"/>
        </w:rPr>
        <w:t>M</w:t>
      </w:r>
      <w:r w:rsidRPr="00277BC2">
        <w:rPr>
          <w:lang w:val="en-US"/>
        </w:rPr>
        <w:t xml:space="preserve">1 as </w:t>
      </w:r>
      <w:r>
        <w:rPr>
          <w:lang w:val="en-US"/>
        </w:rPr>
        <w:t>M</w:t>
      </w:r>
      <w:r w:rsidRPr="00277BC2">
        <w:rPr>
          <w:lang w:val="en-US"/>
        </w:rPr>
        <w:t xml:space="preserve">MM2-7. </w:t>
      </w:r>
      <w:r>
        <w:rPr>
          <w:lang w:val="en-US"/>
        </w:rPr>
        <w:t xml:space="preserve">A possible solution to </w:t>
      </w:r>
      <w:r w:rsidRPr="00277BC2">
        <w:rPr>
          <w:lang w:val="en-US"/>
        </w:rPr>
        <w:t>increase accessibility</w:t>
      </w:r>
      <w:r>
        <w:rPr>
          <w:lang w:val="en-US"/>
        </w:rPr>
        <w:t xml:space="preserve"> is h</w:t>
      </w:r>
      <w:r w:rsidRPr="00277BC2">
        <w:rPr>
          <w:lang w:val="en-US"/>
        </w:rPr>
        <w:t>aving a rising scale of rebates from M</w:t>
      </w:r>
      <w:r>
        <w:rPr>
          <w:lang w:val="en-US"/>
        </w:rPr>
        <w:t>M</w:t>
      </w:r>
      <w:r w:rsidRPr="00277BC2">
        <w:rPr>
          <w:lang w:val="en-US"/>
        </w:rPr>
        <w:t xml:space="preserve">M3-7, </w:t>
      </w:r>
      <w:proofErr w:type="gramStart"/>
      <w:r w:rsidRPr="00277BC2">
        <w:rPr>
          <w:lang w:val="en-US"/>
        </w:rPr>
        <w:t>similar to</w:t>
      </w:r>
      <w:proofErr w:type="gramEnd"/>
      <w:r w:rsidRPr="00277BC2">
        <w:rPr>
          <w:lang w:val="en-US"/>
        </w:rPr>
        <w:t xml:space="preserve"> GP rebates</w:t>
      </w:r>
      <w:r>
        <w:rPr>
          <w:lang w:val="en-US"/>
        </w:rPr>
        <w:t>.</w:t>
      </w:r>
      <w:r w:rsidRPr="00277BC2">
        <w:rPr>
          <w:lang w:val="en-US"/>
        </w:rPr>
        <w:t xml:space="preserve"> Having specialist private practice incentives (currently only available to GPs) would also help.</w:t>
      </w:r>
    </w:p>
    <w:p w14:paraId="146CEC0D" w14:textId="15E95C6E" w:rsidR="00505A5C" w:rsidRDefault="00505A5C" w:rsidP="00505A5C">
      <w:pPr>
        <w:pStyle w:val="Heading7"/>
        <w:rPr>
          <w:lang w:eastAsia="en-GB"/>
        </w:rPr>
      </w:pPr>
      <w:r w:rsidRPr="00505A5C">
        <w:rPr>
          <w:lang w:eastAsia="en-GB"/>
        </w:rPr>
        <w:t>Comments specific to section 19AB</w:t>
      </w:r>
    </w:p>
    <w:p w14:paraId="254A9CBF" w14:textId="3A6C18F0" w:rsidR="00061C65" w:rsidRPr="00061C65" w:rsidRDefault="00061C65" w:rsidP="00061C65">
      <w:pPr>
        <w:rPr>
          <w:lang w:eastAsia="en-GB"/>
        </w:rPr>
      </w:pPr>
      <w:r w:rsidRPr="00890BC0">
        <w:rPr>
          <w:lang w:val="en-US"/>
        </w:rPr>
        <w:t>RACS strongly recommends that SIMGs working in rural and remote settings must be supported by local professional networks and have access to specialty specific clinical information, for example clinical guidelines, treatment and referral protocols, continuing professional development, examination preparation activities.</w:t>
      </w:r>
      <w:r>
        <w:rPr>
          <w:lang w:val="en-US"/>
        </w:rPr>
        <w:t xml:space="preserve"> </w:t>
      </w:r>
      <w:r w:rsidRPr="00412DC9">
        <w:rPr>
          <w:lang w:val="en-US"/>
        </w:rPr>
        <w:t>A national system of remote SIMG supervision and support, to supplement local supervision could be helpful.</w:t>
      </w:r>
    </w:p>
    <w:p w14:paraId="31A86D4A" w14:textId="7A6EABCA" w:rsidR="00505A5C" w:rsidRDefault="00505A5C" w:rsidP="00505A5C">
      <w:pPr>
        <w:pStyle w:val="Heading7"/>
        <w:rPr>
          <w:lang w:eastAsia="en-GB"/>
        </w:rPr>
      </w:pPr>
      <w:r w:rsidRPr="00505A5C">
        <w:rPr>
          <w:lang w:eastAsia="en-GB"/>
        </w:rPr>
        <w:t>Comments specific to the District of Workforce Shortage (DWS) classification</w:t>
      </w:r>
    </w:p>
    <w:p w14:paraId="0EA875C0" w14:textId="77777777" w:rsidR="00791C2C" w:rsidRPr="00890BC0" w:rsidRDefault="00791C2C" w:rsidP="00791C2C">
      <w:pPr>
        <w:spacing w:after="160" w:line="259" w:lineRule="auto"/>
        <w:rPr>
          <w:lang w:val="en-US"/>
        </w:rPr>
      </w:pPr>
      <w:r w:rsidRPr="00890BC0">
        <w:rPr>
          <w:lang w:val="en-US"/>
        </w:rPr>
        <w:t xml:space="preserve">RACS would recommend that Ahpra build capability to capture and utilise data of Full-Time Equivalent for each of the nine surgical specialties, in each MMM area and total for Australia. Alternatively, the distribution of surgeons could be measured as number of surgeons for each of nine surgical specialties, in each MMM area and total ​for Australia, where both primary and secondary practice locations are </w:t>
      </w:r>
      <w:r w:rsidRPr="00890BC0">
        <w:rPr>
          <w:lang w:val="en-US"/>
        </w:rPr>
        <w:lastRenderedPageBreak/>
        <w:t xml:space="preserve">identified. Secondary practice locations would include outreach services performed by the surgeon outside their primary location. </w:t>
      </w:r>
    </w:p>
    <w:p w14:paraId="6FBA0CF5" w14:textId="77777777" w:rsidR="00791C2C" w:rsidRPr="00890BC0" w:rsidRDefault="00791C2C" w:rsidP="00791C2C">
      <w:pPr>
        <w:spacing w:after="160" w:line="259" w:lineRule="auto"/>
        <w:rPr>
          <w:lang w:val="en-US"/>
        </w:rPr>
      </w:pPr>
      <w:r w:rsidRPr="00890BC0">
        <w:rPr>
          <w:lang w:val="en-US"/>
        </w:rPr>
        <w:t>RACS supportive of the change from Statistical Area Level 3 (SA3) to larger SA4, to more fairly represent the areas that health services are serving, and better reflect the area and population serviced by specialist doctors.</w:t>
      </w:r>
    </w:p>
    <w:p w14:paraId="083C5C2A" w14:textId="4F8FF469" w:rsidR="00791C2C" w:rsidRPr="00791C2C" w:rsidRDefault="00791C2C" w:rsidP="00791C2C">
      <w:pPr>
        <w:rPr>
          <w:lang w:eastAsia="en-GB"/>
        </w:rPr>
      </w:pPr>
      <w:r w:rsidRPr="00890BC0">
        <w:rPr>
          <w:lang w:val="en-US"/>
        </w:rPr>
        <w:t>There should be recognition that specialists work in hubs with promotion of these in MMM3-5 areas and beyond, rather than metropolitan areas.</w:t>
      </w:r>
    </w:p>
    <w:p w14:paraId="63C13C30" w14:textId="44245751" w:rsidR="000D317B" w:rsidRDefault="00505A5C" w:rsidP="00505A5C">
      <w:pPr>
        <w:pStyle w:val="Heading7"/>
        <w:rPr>
          <w:lang w:eastAsia="en-GB"/>
        </w:rPr>
      </w:pPr>
      <w:r w:rsidRPr="00505A5C">
        <w:rPr>
          <w:lang w:eastAsia="en-GB"/>
        </w:rPr>
        <w:t>Comments specific to the Modified Monash Model (MMM) classification</w:t>
      </w:r>
    </w:p>
    <w:p w14:paraId="7DC643DC" w14:textId="3A2659FD" w:rsidR="00C344A5" w:rsidRDefault="00C344A5" w:rsidP="00C344A5">
      <w:pPr>
        <w:rPr>
          <w:lang w:val="en-US"/>
        </w:rPr>
      </w:pPr>
      <w:r w:rsidRPr="00890BC0">
        <w:rPr>
          <w:lang w:val="en-US"/>
        </w:rPr>
        <w:t>RACS appreciates the value of the MMM classification system. Its integrity should be maintained by regular review to ensure it is reflective of the current population.</w:t>
      </w:r>
    </w:p>
    <w:p w14:paraId="629C0F4C" w14:textId="77777777" w:rsidR="00B05109" w:rsidRDefault="00B05109" w:rsidP="00C344A5">
      <w:pPr>
        <w:rPr>
          <w:lang w:val="en-US"/>
        </w:rPr>
      </w:pPr>
    </w:p>
    <w:p w14:paraId="2D1634FC" w14:textId="13273800" w:rsidR="00B05109" w:rsidRDefault="00B05109" w:rsidP="00C344A5">
      <w:pPr>
        <w:rPr>
          <w:lang w:val="en-US"/>
        </w:rPr>
      </w:pPr>
      <w:r>
        <w:rPr>
          <w:lang w:val="en-US"/>
        </w:rPr>
        <w:t>End of Survey</w:t>
      </w:r>
    </w:p>
    <w:sectPr w:rsidR="00B05109" w:rsidSect="003B5774">
      <w:headerReference w:type="default" r:id="rId13"/>
      <w:footerReference w:type="default" r:id="rId14"/>
      <w:headerReference w:type="first" r:id="rId15"/>
      <w:footerReference w:type="first" r:id="rId16"/>
      <w:endnotePr>
        <w:numFmt w:val="decimal"/>
      </w:endnotePr>
      <w:pgSz w:w="11906" w:h="16838" w:code="9"/>
      <w:pgMar w:top="1134" w:right="991" w:bottom="1134" w:left="1701" w:header="0"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C127" w14:textId="77777777" w:rsidR="003B5774" w:rsidRDefault="003B5774" w:rsidP="00C37A29">
      <w:r>
        <w:separator/>
      </w:r>
    </w:p>
  </w:endnote>
  <w:endnote w:type="continuationSeparator" w:id="0">
    <w:p w14:paraId="37A2557B" w14:textId="77777777" w:rsidR="003B5774" w:rsidRDefault="003B5774"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Std Light">
    <w:altName w:val="Calibri"/>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Battersea 2011">
    <w:altName w:val="Calibri"/>
    <w:panose1 w:val="00000000000000000000"/>
    <w:charset w:val="00"/>
    <w:family w:val="modern"/>
    <w:notTrueType/>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E42E" w14:textId="77777777" w:rsidR="006B0F8A" w:rsidRDefault="00846DE0">
    <w:pPr>
      <w:pStyle w:val="Footer"/>
    </w:pPr>
    <w:r>
      <w:fldChar w:fldCharType="begin"/>
    </w:r>
    <w:r>
      <w:instrText xml:space="preserve"> PAGE   \* MERGEFORMAT </w:instrText>
    </w:r>
    <w:r>
      <w:fldChar w:fldCharType="separate"/>
    </w:r>
    <w:r>
      <w:rPr>
        <w:noProof/>
      </w:rPr>
      <w:t>1</w:t>
    </w:r>
    <w:r>
      <w:rPr>
        <w:noProof/>
      </w:rPr>
      <w:fldChar w:fldCharType="end"/>
    </w:r>
  </w:p>
  <w:p w14:paraId="00B548CA" w14:textId="77777777" w:rsidR="004C6600" w:rsidRDefault="004C66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0E8D" w14:textId="77777777" w:rsidR="004642A2" w:rsidRDefault="006B0F8A">
    <w:pPr>
      <w:pStyle w:val="Footer"/>
    </w:pPr>
    <w:r>
      <w:rPr>
        <w:noProof/>
      </w:rPr>
      <w:drawing>
        <wp:anchor distT="180340" distB="180340" distL="180340" distR="180340" simplePos="0" relativeHeight="251658240" behindDoc="0" locked="1" layoutInCell="1" allowOverlap="1" wp14:anchorId="092070DF" wp14:editId="3C96C2B9">
          <wp:simplePos x="0" y="0"/>
          <wp:positionH relativeFrom="page">
            <wp:posOffset>5602605</wp:posOffset>
          </wp:positionH>
          <wp:positionV relativeFrom="page">
            <wp:posOffset>9505315</wp:posOffset>
          </wp:positionV>
          <wp:extent cx="828000" cy="892800"/>
          <wp:effectExtent l="0" t="0" r="0" b="3175"/>
          <wp:wrapSquare wrapText="bothSides"/>
          <wp:docPr id="6951" name="Picture 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8" name="Logo.emf"/>
                  <pic:cNvPicPr/>
                </pic:nvPicPr>
                <pic:blipFill>
                  <a:blip r:embed="rId1">
                    <a:extLst>
                      <a:ext uri="{28A0092B-C50C-407E-A947-70E740481C1C}">
                        <a14:useLocalDpi xmlns:a14="http://schemas.microsoft.com/office/drawing/2010/main" val="0"/>
                      </a:ext>
                    </a:extLst>
                  </a:blip>
                  <a:stretch>
                    <a:fillRect/>
                  </a:stretch>
                </pic:blipFill>
                <pic:spPr>
                  <a:xfrm>
                    <a:off x="0" y="0"/>
                    <a:ext cx="828000" cy="8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004C" w14:textId="77777777" w:rsidR="003B5774" w:rsidRDefault="003B5774" w:rsidP="00C37A29">
      <w:r>
        <w:separator/>
      </w:r>
    </w:p>
  </w:footnote>
  <w:footnote w:type="continuationSeparator" w:id="0">
    <w:p w14:paraId="04BFA44A" w14:textId="77777777" w:rsidR="003B5774" w:rsidRDefault="003B5774" w:rsidP="00C37A29">
      <w:r>
        <w:continuationSeparator/>
      </w:r>
    </w:p>
  </w:footnote>
  <w:footnote w:id="1">
    <w:p w14:paraId="70AE8CC7" w14:textId="2D97C9B8" w:rsidR="00B05109" w:rsidRPr="0061302C" w:rsidRDefault="00B05109">
      <w:pPr>
        <w:pStyle w:val="FootnoteText"/>
        <w:rPr>
          <w:lang w:val="en-US"/>
        </w:rPr>
      </w:pPr>
      <w:r>
        <w:rPr>
          <w:rStyle w:val="FootnoteReference"/>
        </w:rPr>
        <w:footnoteRef/>
      </w:r>
      <w:r>
        <w:t xml:space="preserve"> </w:t>
      </w:r>
      <w:r w:rsidRPr="0061302C">
        <w:t>Royal Australasian College of Surgeons. (2020). Rural Health Equity Strategic Action Plan. https://www.surgeons.org/-/media/Project/RACS/surgeons-org/files/interest-groups-sections/Rural-Surgery/RPT-Rural-Health-Equity-Public-FINAL.pdf?rev=1709767dffbd48cda7dbfa3c053c6b58&amp;hash=717809CD51D32CE7F4C927E883515ECE</w:t>
      </w:r>
    </w:p>
  </w:footnote>
  <w:footnote w:id="2">
    <w:p w14:paraId="463BC86E" w14:textId="4CD6D60B" w:rsidR="00B05109" w:rsidRPr="0061302C" w:rsidRDefault="00B05109">
      <w:pPr>
        <w:pStyle w:val="FootnoteText"/>
        <w:rPr>
          <w:lang w:val="en-US"/>
        </w:rPr>
      </w:pPr>
      <w:r>
        <w:rPr>
          <w:rStyle w:val="FootnoteReference"/>
        </w:rPr>
        <w:footnoteRef/>
      </w:r>
      <w:r>
        <w:t xml:space="preserve"> </w:t>
      </w:r>
      <w:r w:rsidRPr="0061302C">
        <w:t>Royal Australasian College of Surgeons. (2020). Rural Health Equity Foundation papers on Select and Train for Rural. https://www.surgeons.org/Resources/interest-groups-sections/rural-surgery/activities</w:t>
      </w:r>
    </w:p>
  </w:footnote>
  <w:footnote w:id="3">
    <w:p w14:paraId="36F323A5" w14:textId="4564B2EB" w:rsidR="00B05109" w:rsidRPr="005D007A" w:rsidRDefault="00B05109">
      <w:pPr>
        <w:pStyle w:val="FootnoteText"/>
        <w:rPr>
          <w:lang w:val="en-US"/>
        </w:rPr>
      </w:pPr>
      <w:r>
        <w:rPr>
          <w:rStyle w:val="FootnoteReference"/>
        </w:rPr>
        <w:footnoteRef/>
      </w:r>
      <w:r>
        <w:t xml:space="preserve"> </w:t>
      </w:r>
      <w:r w:rsidRPr="00B86D55">
        <w:rPr>
          <w:lang w:val="en-US"/>
        </w:rPr>
        <w:t>Kumar, S., &amp; Clancy, B. (2020). Retention of physicians and surgeons in rural areas—what works? Journal of Public Health. https://doi.org/10.1093/pubmed/fdaa031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D7D9" w14:textId="79663E74" w:rsidR="00A46BFA" w:rsidRDefault="00BF2C21" w:rsidP="00C55F14">
    <w:pPr>
      <w:pStyle w:val="Header"/>
    </w:pPr>
    <w:r w:rsidRPr="003878BD">
      <w:rPr>
        <w:noProof/>
      </w:rPr>
      <mc:AlternateContent>
        <mc:Choice Requires="wpg">
          <w:drawing>
            <wp:anchor distT="0" distB="594360" distL="114300" distR="114300" simplePos="0" relativeHeight="251657216" behindDoc="0" locked="1" layoutInCell="1" allowOverlap="1" wp14:anchorId="2144B10A" wp14:editId="6348934A">
              <wp:simplePos x="0" y="0"/>
              <wp:positionH relativeFrom="page">
                <wp:posOffset>1076325</wp:posOffset>
              </wp:positionH>
              <wp:positionV relativeFrom="page">
                <wp:posOffset>554355</wp:posOffset>
              </wp:positionV>
              <wp:extent cx="1713600" cy="100800"/>
              <wp:effectExtent l="57150" t="0" r="39370" b="0"/>
              <wp:wrapTopAndBottom/>
              <wp:docPr id="49" name="Group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13600" cy="100800"/>
                        <a:chOff x="0" y="0"/>
                        <a:chExt cx="7561970" cy="446524"/>
                      </a:xfrm>
                      <a:solidFill>
                        <a:schemeClr val="accent2"/>
                      </a:solidFill>
                    </wpg:grpSpPr>
                    <wpg:grpSp>
                      <wpg:cNvPr id="50" name="Graphic 52"/>
                      <wpg:cNvGrpSpPr/>
                      <wpg:grpSpPr>
                        <a:xfrm>
                          <a:off x="0" y="8343"/>
                          <a:ext cx="1056283" cy="435885"/>
                          <a:chOff x="0" y="8343"/>
                          <a:chExt cx="1056283" cy="435885"/>
                        </a:xfrm>
                        <a:grpFill/>
                      </wpg:grpSpPr>
                      <wps:wsp>
                        <wps:cNvPr id="51" name="Freeform: Shape 51"/>
                        <wps:cNvSpPr/>
                        <wps:spPr>
                          <a:xfrm>
                            <a:off x="0" y="22231"/>
                            <a:ext cx="213518" cy="323554"/>
                          </a:xfrm>
                          <a:custGeom>
                            <a:avLst/>
                            <a:gdLst>
                              <a:gd name="connsiteX0" fmla="*/ 153881 w 213518"/>
                              <a:gd name="connsiteY0" fmla="*/ 86908 h 323554"/>
                              <a:gd name="connsiteX1" fmla="*/ 91052 w 213518"/>
                              <a:gd name="connsiteY1" fmla="*/ 30463 h 323554"/>
                              <a:gd name="connsiteX2" fmla="*/ 36006 w 213518"/>
                              <a:gd name="connsiteY2" fmla="*/ 30463 h 323554"/>
                              <a:gd name="connsiteX3" fmla="*/ 36006 w 213518"/>
                              <a:gd name="connsiteY3" fmla="*/ 157129 h 323554"/>
                              <a:gd name="connsiteX4" fmla="*/ 86404 w 213518"/>
                              <a:gd name="connsiteY4" fmla="*/ 157129 h 323554"/>
                              <a:gd name="connsiteX5" fmla="*/ 153881 w 213518"/>
                              <a:gd name="connsiteY5" fmla="*/ 96148 h 323554"/>
                              <a:gd name="connsiteX6" fmla="*/ 153881 w 213518"/>
                              <a:gd name="connsiteY6" fmla="*/ 86908 h 323554"/>
                              <a:gd name="connsiteX7" fmla="*/ 98892 w 213518"/>
                              <a:gd name="connsiteY7" fmla="*/ 0 h 323554"/>
                              <a:gd name="connsiteX8" fmla="*/ 189944 w 213518"/>
                              <a:gd name="connsiteY8" fmla="*/ 85508 h 323554"/>
                              <a:gd name="connsiteX9" fmla="*/ 189944 w 213518"/>
                              <a:gd name="connsiteY9" fmla="*/ 93796 h 323554"/>
                              <a:gd name="connsiteX10" fmla="*/ 120171 w 213518"/>
                              <a:gd name="connsiteY10" fmla="*/ 181656 h 323554"/>
                              <a:gd name="connsiteX11" fmla="*/ 213519 w 213518"/>
                              <a:gd name="connsiteY11" fmla="*/ 323554 h 323554"/>
                              <a:gd name="connsiteX12" fmla="*/ 170513 w 213518"/>
                              <a:gd name="connsiteY12" fmla="*/ 323554 h 323554"/>
                              <a:gd name="connsiteX13" fmla="*/ 84556 w 213518"/>
                              <a:gd name="connsiteY13" fmla="*/ 187648 h 323554"/>
                              <a:gd name="connsiteX14" fmla="*/ 36006 w 213518"/>
                              <a:gd name="connsiteY14" fmla="*/ 187648 h 323554"/>
                              <a:gd name="connsiteX15" fmla="*/ 36006 w 213518"/>
                              <a:gd name="connsiteY15" fmla="*/ 323554 h 323554"/>
                              <a:gd name="connsiteX16" fmla="*/ 0 w 213518"/>
                              <a:gd name="connsiteY16" fmla="*/ 323554 h 323554"/>
                              <a:gd name="connsiteX17" fmla="*/ 0 w 213518"/>
                              <a:gd name="connsiteY17" fmla="*/ 0 h 323554"/>
                              <a:gd name="connsiteX18" fmla="*/ 98892 w 213518"/>
                              <a:gd name="connsiteY18" fmla="*/ 0 h 323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13518" h="323554">
                                <a:moveTo>
                                  <a:pt x="153881" y="86908"/>
                                </a:moveTo>
                                <a:cubicBezTo>
                                  <a:pt x="153881" y="43454"/>
                                  <a:pt x="128906" y="30463"/>
                                  <a:pt x="91052" y="30463"/>
                                </a:cubicBezTo>
                                <a:lnTo>
                                  <a:pt x="36006" y="30463"/>
                                </a:lnTo>
                                <a:lnTo>
                                  <a:pt x="36006" y="157129"/>
                                </a:lnTo>
                                <a:lnTo>
                                  <a:pt x="86404" y="157129"/>
                                </a:lnTo>
                                <a:cubicBezTo>
                                  <a:pt x="124763" y="157129"/>
                                  <a:pt x="153881" y="139602"/>
                                  <a:pt x="153881" y="96148"/>
                                </a:cubicBezTo>
                                <a:lnTo>
                                  <a:pt x="153881" y="86908"/>
                                </a:lnTo>
                                <a:close/>
                                <a:moveTo>
                                  <a:pt x="98892" y="0"/>
                                </a:moveTo>
                                <a:cubicBezTo>
                                  <a:pt x="152537" y="0"/>
                                  <a:pt x="189944" y="29567"/>
                                  <a:pt x="189944" y="85508"/>
                                </a:cubicBezTo>
                                <a:lnTo>
                                  <a:pt x="189944" y="93796"/>
                                </a:lnTo>
                                <a:cubicBezTo>
                                  <a:pt x="189944" y="140050"/>
                                  <a:pt x="163625" y="175161"/>
                                  <a:pt x="120171" y="181656"/>
                                </a:cubicBezTo>
                                <a:lnTo>
                                  <a:pt x="213519" y="323554"/>
                                </a:lnTo>
                                <a:lnTo>
                                  <a:pt x="170513" y="323554"/>
                                </a:lnTo>
                                <a:lnTo>
                                  <a:pt x="84556" y="187648"/>
                                </a:lnTo>
                                <a:lnTo>
                                  <a:pt x="36006" y="187648"/>
                                </a:lnTo>
                                <a:lnTo>
                                  <a:pt x="36006" y="323554"/>
                                </a:lnTo>
                                <a:lnTo>
                                  <a:pt x="0" y="323554"/>
                                </a:lnTo>
                                <a:lnTo>
                                  <a:pt x="0" y="0"/>
                                </a:lnTo>
                                <a:lnTo>
                                  <a:pt x="98892"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249134" y="100795"/>
                            <a:ext cx="184904" cy="250981"/>
                          </a:xfrm>
                          <a:custGeom>
                            <a:avLst/>
                            <a:gdLst>
                              <a:gd name="connsiteX0" fmla="*/ 150242 w 184904"/>
                              <a:gd name="connsiteY0" fmla="*/ 166873 h 250981"/>
                              <a:gd name="connsiteX1" fmla="*/ 150242 w 184904"/>
                              <a:gd name="connsiteY1" fmla="*/ 84108 h 250981"/>
                              <a:gd name="connsiteX2" fmla="*/ 92452 w 184904"/>
                              <a:gd name="connsiteY2" fmla="*/ 30519 h 250981"/>
                              <a:gd name="connsiteX3" fmla="*/ 34663 w 184904"/>
                              <a:gd name="connsiteY3" fmla="*/ 84108 h 250981"/>
                              <a:gd name="connsiteX4" fmla="*/ 34663 w 184904"/>
                              <a:gd name="connsiteY4" fmla="*/ 166873 h 250981"/>
                              <a:gd name="connsiteX5" fmla="*/ 92452 w 184904"/>
                              <a:gd name="connsiteY5" fmla="*/ 220463 h 250981"/>
                              <a:gd name="connsiteX6" fmla="*/ 150242 w 184904"/>
                              <a:gd name="connsiteY6" fmla="*/ 166873 h 250981"/>
                              <a:gd name="connsiteX7" fmla="*/ 95700 w 184904"/>
                              <a:gd name="connsiteY7" fmla="*/ 0 h 250981"/>
                              <a:gd name="connsiteX8" fmla="*/ 184904 w 184904"/>
                              <a:gd name="connsiteY8" fmla="*/ 78117 h 250981"/>
                              <a:gd name="connsiteX9" fmla="*/ 184904 w 184904"/>
                              <a:gd name="connsiteY9" fmla="*/ 172865 h 250981"/>
                              <a:gd name="connsiteX10" fmla="*/ 95700 w 184904"/>
                              <a:gd name="connsiteY10" fmla="*/ 250981 h 250981"/>
                              <a:gd name="connsiteX11" fmla="*/ 89204 w 184904"/>
                              <a:gd name="connsiteY11" fmla="*/ 250981 h 250981"/>
                              <a:gd name="connsiteX12" fmla="*/ 0 w 184904"/>
                              <a:gd name="connsiteY12" fmla="*/ 172865 h 250981"/>
                              <a:gd name="connsiteX13" fmla="*/ 0 w 184904"/>
                              <a:gd name="connsiteY13" fmla="*/ 78117 h 250981"/>
                              <a:gd name="connsiteX14" fmla="*/ 89204 w 184904"/>
                              <a:gd name="connsiteY14" fmla="*/ 0 h 250981"/>
                              <a:gd name="connsiteX15" fmla="*/ 95700 w 184904"/>
                              <a:gd name="connsiteY15" fmla="*/ 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4904" h="250981">
                                <a:moveTo>
                                  <a:pt x="150242" y="166873"/>
                                </a:moveTo>
                                <a:lnTo>
                                  <a:pt x="150242" y="84108"/>
                                </a:lnTo>
                                <a:cubicBezTo>
                                  <a:pt x="150242" y="49894"/>
                                  <a:pt x="129466" y="30519"/>
                                  <a:pt x="92452" y="30519"/>
                                </a:cubicBezTo>
                                <a:cubicBezTo>
                                  <a:pt x="55494" y="30519"/>
                                  <a:pt x="34663" y="49894"/>
                                  <a:pt x="34663" y="84108"/>
                                </a:cubicBezTo>
                                <a:lnTo>
                                  <a:pt x="34663" y="166873"/>
                                </a:lnTo>
                                <a:cubicBezTo>
                                  <a:pt x="34663" y="201087"/>
                                  <a:pt x="55494" y="220463"/>
                                  <a:pt x="92452" y="220463"/>
                                </a:cubicBezTo>
                                <a:cubicBezTo>
                                  <a:pt x="129466" y="220463"/>
                                  <a:pt x="150242" y="201087"/>
                                  <a:pt x="150242" y="166873"/>
                                </a:cubicBezTo>
                                <a:moveTo>
                                  <a:pt x="95700" y="0"/>
                                </a:moveTo>
                                <a:cubicBezTo>
                                  <a:pt x="148842" y="0"/>
                                  <a:pt x="184904" y="33263"/>
                                  <a:pt x="184904" y="78117"/>
                                </a:cubicBezTo>
                                <a:lnTo>
                                  <a:pt x="184904" y="172865"/>
                                </a:lnTo>
                                <a:cubicBezTo>
                                  <a:pt x="184904" y="217719"/>
                                  <a:pt x="148842" y="250981"/>
                                  <a:pt x="95700" y="250981"/>
                                </a:cubicBezTo>
                                <a:lnTo>
                                  <a:pt x="89204" y="250981"/>
                                </a:lnTo>
                                <a:cubicBezTo>
                                  <a:pt x="36062" y="250981"/>
                                  <a:pt x="0" y="217719"/>
                                  <a:pt x="0" y="172865"/>
                                </a:cubicBezTo>
                                <a:lnTo>
                                  <a:pt x="0" y="78117"/>
                                </a:lnTo>
                                <a:cubicBezTo>
                                  <a:pt x="0" y="33263"/>
                                  <a:pt x="36062" y="0"/>
                                  <a:pt x="89204" y="0"/>
                                </a:cubicBezTo>
                                <a:lnTo>
                                  <a:pt x="95700"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464613" y="106843"/>
                            <a:ext cx="213574" cy="337385"/>
                          </a:xfrm>
                          <a:custGeom>
                            <a:avLst/>
                            <a:gdLst>
                              <a:gd name="connsiteX0" fmla="*/ 1848 w 213574"/>
                              <a:gd name="connsiteY0" fmla="*/ 299979 h 337385"/>
                              <a:gd name="connsiteX1" fmla="*/ 36510 w 213574"/>
                              <a:gd name="connsiteY1" fmla="*/ 305523 h 337385"/>
                              <a:gd name="connsiteX2" fmla="*/ 101692 w 213574"/>
                              <a:gd name="connsiteY2" fmla="*/ 238942 h 337385"/>
                              <a:gd name="connsiteX3" fmla="*/ 86908 w 213574"/>
                              <a:gd name="connsiteY3" fmla="*/ 238942 h 337385"/>
                              <a:gd name="connsiteX4" fmla="*/ 11592 w 213574"/>
                              <a:gd name="connsiteY4" fmla="*/ 0 h 337385"/>
                              <a:gd name="connsiteX5" fmla="*/ 49446 w 213574"/>
                              <a:gd name="connsiteY5" fmla="*/ 0 h 337385"/>
                              <a:gd name="connsiteX6" fmla="*/ 110931 w 213574"/>
                              <a:gd name="connsiteY6" fmla="*/ 208423 h 337385"/>
                              <a:gd name="connsiteX7" fmla="*/ 112779 w 213574"/>
                              <a:gd name="connsiteY7" fmla="*/ 208423 h 337385"/>
                              <a:gd name="connsiteX8" fmla="*/ 175160 w 213574"/>
                              <a:gd name="connsiteY8" fmla="*/ 0 h 337385"/>
                              <a:gd name="connsiteX9" fmla="*/ 213575 w 213574"/>
                              <a:gd name="connsiteY9" fmla="*/ 0 h 337385"/>
                              <a:gd name="connsiteX10" fmla="*/ 136354 w 213574"/>
                              <a:gd name="connsiteY10" fmla="*/ 238942 h 337385"/>
                              <a:gd name="connsiteX11" fmla="*/ 39310 w 213574"/>
                              <a:gd name="connsiteY11" fmla="*/ 337386 h 337385"/>
                              <a:gd name="connsiteX12" fmla="*/ 0 w 213574"/>
                              <a:gd name="connsiteY12" fmla="*/ 332794 h 337385"/>
                              <a:gd name="connsiteX13" fmla="*/ 1848 w 213574"/>
                              <a:gd name="connsiteY13" fmla="*/ 299979 h 3373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3574" h="337385">
                                <a:moveTo>
                                  <a:pt x="1848" y="299979"/>
                                </a:moveTo>
                                <a:cubicBezTo>
                                  <a:pt x="1848" y="299979"/>
                                  <a:pt x="15231" y="305523"/>
                                  <a:pt x="36510" y="305523"/>
                                </a:cubicBezTo>
                                <a:cubicBezTo>
                                  <a:pt x="76717" y="305523"/>
                                  <a:pt x="85956" y="284748"/>
                                  <a:pt x="101692" y="238942"/>
                                </a:cubicBezTo>
                                <a:lnTo>
                                  <a:pt x="86908" y="238942"/>
                                </a:lnTo>
                                <a:lnTo>
                                  <a:pt x="11592" y="0"/>
                                </a:lnTo>
                                <a:lnTo>
                                  <a:pt x="49446" y="0"/>
                                </a:lnTo>
                                <a:lnTo>
                                  <a:pt x="110931" y="208423"/>
                                </a:lnTo>
                                <a:lnTo>
                                  <a:pt x="112779" y="208423"/>
                                </a:lnTo>
                                <a:lnTo>
                                  <a:pt x="175160" y="0"/>
                                </a:lnTo>
                                <a:lnTo>
                                  <a:pt x="213575" y="0"/>
                                </a:lnTo>
                                <a:lnTo>
                                  <a:pt x="136354" y="238942"/>
                                </a:lnTo>
                                <a:cubicBezTo>
                                  <a:pt x="115579" y="303675"/>
                                  <a:pt x="99844" y="337386"/>
                                  <a:pt x="39310" y="337386"/>
                                </a:cubicBezTo>
                                <a:cubicBezTo>
                                  <a:pt x="22175" y="337386"/>
                                  <a:pt x="6496" y="334642"/>
                                  <a:pt x="0" y="332794"/>
                                </a:cubicBezTo>
                                <a:lnTo>
                                  <a:pt x="1848" y="299979"/>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713298" y="100795"/>
                            <a:ext cx="194591" cy="250981"/>
                          </a:xfrm>
                          <a:custGeom>
                            <a:avLst/>
                            <a:gdLst>
                              <a:gd name="connsiteX0" fmla="*/ 85060 w 194591"/>
                              <a:gd name="connsiteY0" fmla="*/ 135906 h 250981"/>
                              <a:gd name="connsiteX1" fmla="*/ 34663 w 194591"/>
                              <a:gd name="connsiteY1" fmla="*/ 178408 h 250981"/>
                              <a:gd name="connsiteX2" fmla="*/ 83660 w 194591"/>
                              <a:gd name="connsiteY2" fmla="*/ 222815 h 250981"/>
                              <a:gd name="connsiteX3" fmla="*/ 142346 w 194591"/>
                              <a:gd name="connsiteY3" fmla="*/ 199184 h 250981"/>
                              <a:gd name="connsiteX4" fmla="*/ 142346 w 194591"/>
                              <a:gd name="connsiteY4" fmla="*/ 135906 h 250981"/>
                              <a:gd name="connsiteX5" fmla="*/ 85060 w 194591"/>
                              <a:gd name="connsiteY5" fmla="*/ 135906 h 250981"/>
                              <a:gd name="connsiteX6" fmla="*/ 0 w 194591"/>
                              <a:gd name="connsiteY6" fmla="*/ 179360 h 250981"/>
                              <a:gd name="connsiteX7" fmla="*/ 82708 w 194591"/>
                              <a:gd name="connsiteY7" fmla="*/ 108635 h 250981"/>
                              <a:gd name="connsiteX8" fmla="*/ 142346 w 194591"/>
                              <a:gd name="connsiteY8" fmla="*/ 108635 h 250981"/>
                              <a:gd name="connsiteX9" fmla="*/ 142346 w 194591"/>
                              <a:gd name="connsiteY9" fmla="*/ 79517 h 250981"/>
                              <a:gd name="connsiteX10" fmla="*/ 92452 w 194591"/>
                              <a:gd name="connsiteY10" fmla="*/ 30519 h 250981"/>
                              <a:gd name="connsiteX11" fmla="*/ 15231 w 194591"/>
                              <a:gd name="connsiteY11" fmla="*/ 55942 h 250981"/>
                              <a:gd name="connsiteX12" fmla="*/ 9240 w 194591"/>
                              <a:gd name="connsiteY12" fmla="*/ 24023 h 250981"/>
                              <a:gd name="connsiteX13" fmla="*/ 95196 w 194591"/>
                              <a:gd name="connsiteY13" fmla="*/ 0 h 250981"/>
                              <a:gd name="connsiteX14" fmla="*/ 177008 w 194591"/>
                              <a:gd name="connsiteY14" fmla="*/ 71173 h 250981"/>
                              <a:gd name="connsiteX15" fmla="*/ 177008 w 194591"/>
                              <a:gd name="connsiteY15" fmla="*/ 183056 h 250981"/>
                              <a:gd name="connsiteX16" fmla="*/ 194592 w 194591"/>
                              <a:gd name="connsiteY16" fmla="*/ 234798 h 250981"/>
                              <a:gd name="connsiteX17" fmla="*/ 165921 w 194591"/>
                              <a:gd name="connsiteY17" fmla="*/ 250533 h 250981"/>
                              <a:gd name="connsiteX18" fmla="*/ 149738 w 194591"/>
                              <a:gd name="connsiteY18" fmla="*/ 223711 h 250981"/>
                              <a:gd name="connsiteX19" fmla="*/ 77669 w 194591"/>
                              <a:gd name="connsiteY19" fmla="*/ 250981 h 250981"/>
                              <a:gd name="connsiteX20" fmla="*/ 0 w 194591"/>
                              <a:gd name="connsiteY20" fmla="*/ 17936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591" h="250981">
                                <a:moveTo>
                                  <a:pt x="85060" y="135906"/>
                                </a:moveTo>
                                <a:cubicBezTo>
                                  <a:pt x="53590" y="135906"/>
                                  <a:pt x="34663" y="151586"/>
                                  <a:pt x="34663" y="178408"/>
                                </a:cubicBezTo>
                                <a:cubicBezTo>
                                  <a:pt x="34663" y="200136"/>
                                  <a:pt x="47150" y="222815"/>
                                  <a:pt x="83660" y="222815"/>
                                </a:cubicBezTo>
                                <a:cubicBezTo>
                                  <a:pt x="114627" y="222815"/>
                                  <a:pt x="134954" y="206183"/>
                                  <a:pt x="142346" y="199184"/>
                                </a:cubicBezTo>
                                <a:lnTo>
                                  <a:pt x="142346" y="135906"/>
                                </a:lnTo>
                                <a:lnTo>
                                  <a:pt x="85060" y="135906"/>
                                </a:lnTo>
                                <a:close/>
                                <a:moveTo>
                                  <a:pt x="0" y="179360"/>
                                </a:moveTo>
                                <a:cubicBezTo>
                                  <a:pt x="0" y="134954"/>
                                  <a:pt x="31863" y="108635"/>
                                  <a:pt x="82708" y="108635"/>
                                </a:cubicBezTo>
                                <a:lnTo>
                                  <a:pt x="142346" y="108635"/>
                                </a:lnTo>
                                <a:lnTo>
                                  <a:pt x="142346" y="79517"/>
                                </a:lnTo>
                                <a:cubicBezTo>
                                  <a:pt x="142346" y="47598"/>
                                  <a:pt x="128011" y="30519"/>
                                  <a:pt x="92452" y="30519"/>
                                </a:cubicBezTo>
                                <a:cubicBezTo>
                                  <a:pt x="59189" y="30519"/>
                                  <a:pt x="31415" y="45302"/>
                                  <a:pt x="15231" y="55942"/>
                                </a:cubicBezTo>
                                <a:lnTo>
                                  <a:pt x="9240" y="24023"/>
                                </a:lnTo>
                                <a:cubicBezTo>
                                  <a:pt x="29119" y="11592"/>
                                  <a:pt x="59637" y="0"/>
                                  <a:pt x="95196" y="0"/>
                                </a:cubicBezTo>
                                <a:cubicBezTo>
                                  <a:pt x="150690" y="0"/>
                                  <a:pt x="177008" y="28223"/>
                                  <a:pt x="177008" y="71173"/>
                                </a:cubicBezTo>
                                <a:lnTo>
                                  <a:pt x="177008" y="183056"/>
                                </a:lnTo>
                                <a:cubicBezTo>
                                  <a:pt x="177008" y="210327"/>
                                  <a:pt x="186752" y="224215"/>
                                  <a:pt x="194592" y="234798"/>
                                </a:cubicBezTo>
                                <a:lnTo>
                                  <a:pt x="165921" y="250533"/>
                                </a:lnTo>
                                <a:cubicBezTo>
                                  <a:pt x="160377" y="244542"/>
                                  <a:pt x="152985" y="233454"/>
                                  <a:pt x="149738" y="223711"/>
                                </a:cubicBezTo>
                                <a:cubicBezTo>
                                  <a:pt x="134954" y="238046"/>
                                  <a:pt x="110483" y="250981"/>
                                  <a:pt x="77669" y="250981"/>
                                </a:cubicBezTo>
                                <a:cubicBezTo>
                                  <a:pt x="26823" y="250981"/>
                                  <a:pt x="0" y="220015"/>
                                  <a:pt x="0" y="179360"/>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965231" y="8343"/>
                            <a:ext cx="91052" cy="341585"/>
                          </a:xfrm>
                          <a:custGeom>
                            <a:avLst/>
                            <a:gdLst>
                              <a:gd name="connsiteX0" fmla="*/ 91052 w 91052"/>
                              <a:gd name="connsiteY0" fmla="*/ 335146 h 341585"/>
                              <a:gd name="connsiteX1" fmla="*/ 53590 w 91052"/>
                              <a:gd name="connsiteY1" fmla="*/ 341586 h 341585"/>
                              <a:gd name="connsiteX2" fmla="*/ 0 w 91052"/>
                              <a:gd name="connsiteY2" fmla="*/ 287996 h 341585"/>
                              <a:gd name="connsiteX3" fmla="*/ 0 w 91052"/>
                              <a:gd name="connsiteY3" fmla="*/ 0 h 341585"/>
                              <a:gd name="connsiteX4" fmla="*/ 34663 w 91052"/>
                              <a:gd name="connsiteY4" fmla="*/ 0 h 341585"/>
                              <a:gd name="connsiteX5" fmla="*/ 34663 w 91052"/>
                              <a:gd name="connsiteY5" fmla="*/ 283348 h 341585"/>
                              <a:gd name="connsiteX6" fmla="*/ 58686 w 91052"/>
                              <a:gd name="connsiteY6" fmla="*/ 311571 h 341585"/>
                              <a:gd name="connsiteX7" fmla="*/ 85060 w 91052"/>
                              <a:gd name="connsiteY7" fmla="*/ 306475 h 341585"/>
                              <a:gd name="connsiteX8" fmla="*/ 91052 w 91052"/>
                              <a:gd name="connsiteY8" fmla="*/ 335146 h 3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052" h="341585">
                                <a:moveTo>
                                  <a:pt x="91052" y="335146"/>
                                </a:moveTo>
                                <a:cubicBezTo>
                                  <a:pt x="80413" y="338842"/>
                                  <a:pt x="66581" y="341586"/>
                                  <a:pt x="53590" y="341586"/>
                                </a:cubicBezTo>
                                <a:cubicBezTo>
                                  <a:pt x="25423" y="341586"/>
                                  <a:pt x="0" y="329154"/>
                                  <a:pt x="0" y="287996"/>
                                </a:cubicBezTo>
                                <a:lnTo>
                                  <a:pt x="0" y="0"/>
                                </a:lnTo>
                                <a:lnTo>
                                  <a:pt x="34663" y="0"/>
                                </a:lnTo>
                                <a:lnTo>
                                  <a:pt x="34663" y="283348"/>
                                </a:lnTo>
                                <a:cubicBezTo>
                                  <a:pt x="34663" y="299531"/>
                                  <a:pt x="39310" y="311571"/>
                                  <a:pt x="58686" y="311571"/>
                                </a:cubicBezTo>
                                <a:cubicBezTo>
                                  <a:pt x="67477" y="311571"/>
                                  <a:pt x="76717" y="309275"/>
                                  <a:pt x="85060" y="306475"/>
                                </a:cubicBezTo>
                                <a:lnTo>
                                  <a:pt x="91052" y="335146"/>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6" name="Freeform: Shape 56"/>
                      <wps:cNvSpPr/>
                      <wps:spPr>
                        <a:xfrm>
                          <a:off x="1152430" y="22231"/>
                          <a:ext cx="228806" cy="323498"/>
                        </a:xfrm>
                        <a:custGeom>
                          <a:avLst/>
                          <a:gdLst>
                            <a:gd name="connsiteX0" fmla="*/ 110483 w 228806"/>
                            <a:gd name="connsiteY0" fmla="*/ 29511 h 323498"/>
                            <a:gd name="connsiteX1" fmla="*/ 116027 w 228806"/>
                            <a:gd name="connsiteY1" fmla="*/ 29511 h 323498"/>
                            <a:gd name="connsiteX2" fmla="*/ 158529 w 228806"/>
                            <a:gd name="connsiteY2" fmla="*/ 196832 h 323498"/>
                            <a:gd name="connsiteX3" fmla="*/ 67925 w 228806"/>
                            <a:gd name="connsiteY3" fmla="*/ 196832 h 323498"/>
                            <a:gd name="connsiteX4" fmla="*/ 110483 w 228806"/>
                            <a:gd name="connsiteY4" fmla="*/ 29511 h 323498"/>
                            <a:gd name="connsiteX5" fmla="*/ 85116 w 228806"/>
                            <a:gd name="connsiteY5" fmla="*/ 0 h 323498"/>
                            <a:gd name="connsiteX6" fmla="*/ 0 w 228806"/>
                            <a:gd name="connsiteY6" fmla="*/ 323498 h 323498"/>
                            <a:gd name="connsiteX7" fmla="*/ 36062 w 228806"/>
                            <a:gd name="connsiteY7" fmla="*/ 323498 h 323498"/>
                            <a:gd name="connsiteX8" fmla="*/ 60141 w 228806"/>
                            <a:gd name="connsiteY8" fmla="*/ 228750 h 323498"/>
                            <a:gd name="connsiteX9" fmla="*/ 166425 w 228806"/>
                            <a:gd name="connsiteY9" fmla="*/ 228750 h 323498"/>
                            <a:gd name="connsiteX10" fmla="*/ 190896 w 228806"/>
                            <a:gd name="connsiteY10" fmla="*/ 323498 h 323498"/>
                            <a:gd name="connsiteX11" fmla="*/ 228806 w 228806"/>
                            <a:gd name="connsiteY11" fmla="*/ 323498 h 323498"/>
                            <a:gd name="connsiteX12" fmla="*/ 142794 w 228806"/>
                            <a:gd name="connsiteY12" fmla="*/ 0 h 323498"/>
                            <a:gd name="connsiteX13" fmla="*/ 85116 w 228806"/>
                            <a:gd name="connsiteY13" fmla="*/ 0 h 323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28806" h="323498">
                              <a:moveTo>
                                <a:pt x="110483" y="29511"/>
                              </a:moveTo>
                              <a:lnTo>
                                <a:pt x="116027" y="29511"/>
                              </a:lnTo>
                              <a:lnTo>
                                <a:pt x="158529" y="196832"/>
                              </a:lnTo>
                              <a:lnTo>
                                <a:pt x="67925" y="196832"/>
                              </a:lnTo>
                              <a:lnTo>
                                <a:pt x="110483" y="29511"/>
                              </a:lnTo>
                              <a:close/>
                              <a:moveTo>
                                <a:pt x="85116" y="0"/>
                              </a:moveTo>
                              <a:lnTo>
                                <a:pt x="0" y="323498"/>
                              </a:lnTo>
                              <a:lnTo>
                                <a:pt x="36062" y="323498"/>
                              </a:lnTo>
                              <a:lnTo>
                                <a:pt x="60141" y="228750"/>
                              </a:lnTo>
                              <a:lnTo>
                                <a:pt x="166425" y="228750"/>
                              </a:lnTo>
                              <a:lnTo>
                                <a:pt x="190896" y="323498"/>
                              </a:lnTo>
                              <a:lnTo>
                                <a:pt x="228806" y="323498"/>
                              </a:lnTo>
                              <a:lnTo>
                                <a:pt x="142794" y="0"/>
                              </a:lnTo>
                              <a:lnTo>
                                <a:pt x="85116"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57" name="Graphic 52"/>
                      <wpg:cNvGrpSpPr/>
                      <wpg:grpSpPr>
                        <a:xfrm>
                          <a:off x="1429394" y="8343"/>
                          <a:ext cx="1586523" cy="343489"/>
                          <a:chOff x="1429394" y="8343"/>
                          <a:chExt cx="1586523" cy="343489"/>
                        </a:xfrm>
                        <a:grpFill/>
                      </wpg:grpSpPr>
                      <wps:wsp>
                        <wps:cNvPr id="58" name="Freeform: Shape 58"/>
                        <wps:cNvSpPr/>
                        <wps:spPr>
                          <a:xfrm>
                            <a:off x="1429394" y="106843"/>
                            <a:ext cx="193639" cy="244989"/>
                          </a:xfrm>
                          <a:custGeom>
                            <a:avLst/>
                            <a:gdLst>
                              <a:gd name="connsiteX0" fmla="*/ 141898 w 193639"/>
                              <a:gd name="connsiteY0" fmla="*/ 0 h 244989"/>
                              <a:gd name="connsiteX1" fmla="*/ 176560 w 193639"/>
                              <a:gd name="connsiteY1" fmla="*/ 0 h 244989"/>
                              <a:gd name="connsiteX2" fmla="*/ 176560 w 193639"/>
                              <a:gd name="connsiteY2" fmla="*/ 177008 h 244989"/>
                              <a:gd name="connsiteX3" fmla="*/ 193640 w 193639"/>
                              <a:gd name="connsiteY3" fmla="*/ 228806 h 244989"/>
                              <a:gd name="connsiteX4" fmla="*/ 165473 w 193639"/>
                              <a:gd name="connsiteY4" fmla="*/ 244486 h 244989"/>
                              <a:gd name="connsiteX5" fmla="*/ 149290 w 193639"/>
                              <a:gd name="connsiteY5" fmla="*/ 217719 h 244989"/>
                              <a:gd name="connsiteX6" fmla="*/ 77669 w 193639"/>
                              <a:gd name="connsiteY6" fmla="*/ 244990 h 244989"/>
                              <a:gd name="connsiteX7" fmla="*/ 0 w 193639"/>
                              <a:gd name="connsiteY7" fmla="*/ 171465 h 244989"/>
                              <a:gd name="connsiteX8" fmla="*/ 0 w 193639"/>
                              <a:gd name="connsiteY8" fmla="*/ 0 h 244989"/>
                              <a:gd name="connsiteX9" fmla="*/ 34663 w 193639"/>
                              <a:gd name="connsiteY9" fmla="*/ 0 h 244989"/>
                              <a:gd name="connsiteX10" fmla="*/ 34663 w 193639"/>
                              <a:gd name="connsiteY10" fmla="*/ 164521 h 244989"/>
                              <a:gd name="connsiteX11" fmla="*/ 81812 w 193639"/>
                              <a:gd name="connsiteY11" fmla="*/ 214471 h 244989"/>
                              <a:gd name="connsiteX12" fmla="*/ 141898 w 193639"/>
                              <a:gd name="connsiteY12" fmla="*/ 191344 h 244989"/>
                              <a:gd name="connsiteX13" fmla="*/ 141898 w 193639"/>
                              <a:gd name="connsiteY13" fmla="*/ 0 h 244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3639" h="244989">
                                <a:moveTo>
                                  <a:pt x="141898" y="0"/>
                                </a:moveTo>
                                <a:lnTo>
                                  <a:pt x="176560" y="0"/>
                                </a:lnTo>
                                <a:lnTo>
                                  <a:pt x="176560" y="177008"/>
                                </a:lnTo>
                                <a:cubicBezTo>
                                  <a:pt x="176560" y="204279"/>
                                  <a:pt x="186248" y="218167"/>
                                  <a:pt x="193640" y="228806"/>
                                </a:cubicBezTo>
                                <a:lnTo>
                                  <a:pt x="165473" y="244486"/>
                                </a:lnTo>
                                <a:cubicBezTo>
                                  <a:pt x="159929" y="238494"/>
                                  <a:pt x="152537" y="227406"/>
                                  <a:pt x="149290" y="217719"/>
                                </a:cubicBezTo>
                                <a:cubicBezTo>
                                  <a:pt x="134954" y="232054"/>
                                  <a:pt x="111379" y="244990"/>
                                  <a:pt x="77669" y="244990"/>
                                </a:cubicBezTo>
                                <a:cubicBezTo>
                                  <a:pt x="30967" y="244990"/>
                                  <a:pt x="0" y="220015"/>
                                  <a:pt x="0" y="171465"/>
                                </a:cubicBezTo>
                                <a:lnTo>
                                  <a:pt x="0" y="0"/>
                                </a:lnTo>
                                <a:lnTo>
                                  <a:pt x="34663" y="0"/>
                                </a:lnTo>
                                <a:lnTo>
                                  <a:pt x="34663" y="164521"/>
                                </a:lnTo>
                                <a:cubicBezTo>
                                  <a:pt x="34663" y="197392"/>
                                  <a:pt x="48494" y="214471"/>
                                  <a:pt x="81812" y="214471"/>
                                </a:cubicBezTo>
                                <a:cubicBezTo>
                                  <a:pt x="115075" y="214471"/>
                                  <a:pt x="134058" y="197392"/>
                                  <a:pt x="141898" y="191344"/>
                                </a:cubicBezTo>
                                <a:lnTo>
                                  <a:pt x="141898"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666992" y="100795"/>
                            <a:ext cx="170568" cy="251037"/>
                          </a:xfrm>
                          <a:custGeom>
                            <a:avLst/>
                            <a:gdLst>
                              <a:gd name="connsiteX0" fmla="*/ 165921 w 170568"/>
                              <a:gd name="connsiteY0" fmla="*/ 22679 h 251037"/>
                              <a:gd name="connsiteX1" fmla="*/ 152985 w 170568"/>
                              <a:gd name="connsiteY1" fmla="*/ 51294 h 251037"/>
                              <a:gd name="connsiteX2" fmla="*/ 89204 w 170568"/>
                              <a:gd name="connsiteY2" fmla="*/ 28671 h 251037"/>
                              <a:gd name="connsiteX3" fmla="*/ 43454 w 170568"/>
                              <a:gd name="connsiteY3" fmla="*/ 62885 h 251037"/>
                              <a:gd name="connsiteX4" fmla="*/ 70221 w 170568"/>
                              <a:gd name="connsiteY4" fmla="*/ 97100 h 251037"/>
                              <a:gd name="connsiteX5" fmla="*/ 120619 w 170568"/>
                              <a:gd name="connsiteY5" fmla="*/ 117875 h 251037"/>
                              <a:gd name="connsiteX6" fmla="*/ 170569 w 170568"/>
                              <a:gd name="connsiteY6" fmla="*/ 180760 h 251037"/>
                              <a:gd name="connsiteX7" fmla="*/ 84556 w 170568"/>
                              <a:gd name="connsiteY7" fmla="*/ 251037 h 251037"/>
                              <a:gd name="connsiteX8" fmla="*/ 0 w 170568"/>
                              <a:gd name="connsiteY8" fmla="*/ 223263 h 251037"/>
                              <a:gd name="connsiteX9" fmla="*/ 14783 w 170568"/>
                              <a:gd name="connsiteY9" fmla="*/ 192800 h 251037"/>
                              <a:gd name="connsiteX10" fmla="*/ 86404 w 170568"/>
                              <a:gd name="connsiteY10" fmla="*/ 221863 h 251037"/>
                              <a:gd name="connsiteX11" fmla="*/ 136354 w 170568"/>
                              <a:gd name="connsiteY11" fmla="*/ 182608 h 251037"/>
                              <a:gd name="connsiteX12" fmla="*/ 102140 w 170568"/>
                              <a:gd name="connsiteY12" fmla="*/ 145650 h 251037"/>
                              <a:gd name="connsiteX13" fmla="*/ 54542 w 170568"/>
                              <a:gd name="connsiteY13" fmla="*/ 126219 h 251037"/>
                              <a:gd name="connsiteX14" fmla="*/ 10640 w 170568"/>
                              <a:gd name="connsiteY14" fmla="*/ 65237 h 251037"/>
                              <a:gd name="connsiteX15" fmla="*/ 90100 w 170568"/>
                              <a:gd name="connsiteY15" fmla="*/ 0 h 251037"/>
                              <a:gd name="connsiteX16" fmla="*/ 165921 w 170568"/>
                              <a:gd name="connsiteY16" fmla="*/ 22679 h 251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70568" h="251037">
                                <a:moveTo>
                                  <a:pt x="165921" y="22679"/>
                                </a:moveTo>
                                <a:lnTo>
                                  <a:pt x="152985" y="51294"/>
                                </a:lnTo>
                                <a:cubicBezTo>
                                  <a:pt x="140050" y="39310"/>
                                  <a:pt x="114179" y="28671"/>
                                  <a:pt x="89204" y="28671"/>
                                </a:cubicBezTo>
                                <a:cubicBezTo>
                                  <a:pt x="64677" y="28671"/>
                                  <a:pt x="43454" y="38862"/>
                                  <a:pt x="43454" y="62885"/>
                                </a:cubicBezTo>
                                <a:cubicBezTo>
                                  <a:pt x="43454" y="81365"/>
                                  <a:pt x="55886" y="91052"/>
                                  <a:pt x="70221" y="97100"/>
                                </a:cubicBezTo>
                                <a:lnTo>
                                  <a:pt x="120619" y="117875"/>
                                </a:lnTo>
                                <a:cubicBezTo>
                                  <a:pt x="155281" y="132210"/>
                                  <a:pt x="170569" y="150242"/>
                                  <a:pt x="170569" y="180760"/>
                                </a:cubicBezTo>
                                <a:cubicBezTo>
                                  <a:pt x="170569" y="227910"/>
                                  <a:pt x="134954" y="251037"/>
                                  <a:pt x="84556" y="251037"/>
                                </a:cubicBezTo>
                                <a:cubicBezTo>
                                  <a:pt x="47598" y="251037"/>
                                  <a:pt x="17079" y="238550"/>
                                  <a:pt x="0" y="223263"/>
                                </a:cubicBezTo>
                                <a:lnTo>
                                  <a:pt x="14783" y="192800"/>
                                </a:lnTo>
                                <a:cubicBezTo>
                                  <a:pt x="29119" y="207079"/>
                                  <a:pt x="54542" y="221863"/>
                                  <a:pt x="86404" y="221863"/>
                                </a:cubicBezTo>
                                <a:cubicBezTo>
                                  <a:pt x="116923" y="221863"/>
                                  <a:pt x="136354" y="208031"/>
                                  <a:pt x="136354" y="182608"/>
                                </a:cubicBezTo>
                                <a:cubicBezTo>
                                  <a:pt x="136354" y="166873"/>
                                  <a:pt x="128962" y="156737"/>
                                  <a:pt x="102140" y="145650"/>
                                </a:cubicBezTo>
                                <a:lnTo>
                                  <a:pt x="54542" y="126219"/>
                                </a:lnTo>
                                <a:cubicBezTo>
                                  <a:pt x="29119" y="116027"/>
                                  <a:pt x="10640" y="96652"/>
                                  <a:pt x="10640" y="65237"/>
                                </a:cubicBezTo>
                                <a:cubicBezTo>
                                  <a:pt x="10640" y="24527"/>
                                  <a:pt x="41606" y="0"/>
                                  <a:pt x="90100" y="0"/>
                                </a:cubicBezTo>
                                <a:cubicBezTo>
                                  <a:pt x="124315" y="0"/>
                                  <a:pt x="152537" y="12039"/>
                                  <a:pt x="165921" y="2267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1872223" y="22231"/>
                            <a:ext cx="156233" cy="327698"/>
                          </a:xfrm>
                          <a:custGeom>
                            <a:avLst/>
                            <a:gdLst>
                              <a:gd name="connsiteX0" fmla="*/ 148842 w 156233"/>
                              <a:gd name="connsiteY0" fmla="*/ 112779 h 327698"/>
                              <a:gd name="connsiteX1" fmla="*/ 79069 w 156233"/>
                              <a:gd name="connsiteY1" fmla="*/ 112779 h 327698"/>
                              <a:gd name="connsiteX2" fmla="*/ 79069 w 156233"/>
                              <a:gd name="connsiteY2" fmla="*/ 270413 h 327698"/>
                              <a:gd name="connsiteX3" fmla="*/ 103988 w 156233"/>
                              <a:gd name="connsiteY3" fmla="*/ 298131 h 327698"/>
                              <a:gd name="connsiteX4" fmla="*/ 149290 w 156233"/>
                              <a:gd name="connsiteY4" fmla="*/ 286596 h 327698"/>
                              <a:gd name="connsiteX5" fmla="*/ 156233 w 156233"/>
                              <a:gd name="connsiteY5" fmla="*/ 313363 h 327698"/>
                              <a:gd name="connsiteX6" fmla="*/ 99844 w 156233"/>
                              <a:gd name="connsiteY6" fmla="*/ 327698 h 327698"/>
                              <a:gd name="connsiteX7" fmla="*/ 44350 w 156233"/>
                              <a:gd name="connsiteY7" fmla="*/ 273156 h 327698"/>
                              <a:gd name="connsiteX8" fmla="*/ 44350 w 156233"/>
                              <a:gd name="connsiteY8" fmla="*/ 112779 h 327698"/>
                              <a:gd name="connsiteX9" fmla="*/ 0 w 156233"/>
                              <a:gd name="connsiteY9" fmla="*/ 112779 h 327698"/>
                              <a:gd name="connsiteX10" fmla="*/ 5992 w 156233"/>
                              <a:gd name="connsiteY10" fmla="*/ 84612 h 327698"/>
                              <a:gd name="connsiteX11" fmla="*/ 44350 w 156233"/>
                              <a:gd name="connsiteY11" fmla="*/ 84612 h 327698"/>
                              <a:gd name="connsiteX12" fmla="*/ 44350 w 156233"/>
                              <a:gd name="connsiteY12" fmla="*/ 0 h 327698"/>
                              <a:gd name="connsiteX13" fmla="*/ 79069 w 156233"/>
                              <a:gd name="connsiteY13" fmla="*/ 0 h 327698"/>
                              <a:gd name="connsiteX14" fmla="*/ 79069 w 156233"/>
                              <a:gd name="connsiteY14" fmla="*/ 84612 h 327698"/>
                              <a:gd name="connsiteX15" fmla="*/ 154833 w 156233"/>
                              <a:gd name="connsiteY15" fmla="*/ 84612 h 327698"/>
                              <a:gd name="connsiteX16" fmla="*/ 148842 w 156233"/>
                              <a:gd name="connsiteY16" fmla="*/ 112779 h 327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6233" h="327698">
                                <a:moveTo>
                                  <a:pt x="148842" y="112779"/>
                                </a:moveTo>
                                <a:lnTo>
                                  <a:pt x="79069" y="112779"/>
                                </a:lnTo>
                                <a:lnTo>
                                  <a:pt x="79069" y="270413"/>
                                </a:lnTo>
                                <a:cubicBezTo>
                                  <a:pt x="79069" y="291188"/>
                                  <a:pt x="89204" y="298131"/>
                                  <a:pt x="103988" y="298131"/>
                                </a:cubicBezTo>
                                <a:cubicBezTo>
                                  <a:pt x="116923" y="298131"/>
                                  <a:pt x="137754" y="292588"/>
                                  <a:pt x="149290" y="286596"/>
                                </a:cubicBezTo>
                                <a:lnTo>
                                  <a:pt x="156233" y="313363"/>
                                </a:lnTo>
                                <a:cubicBezTo>
                                  <a:pt x="142850" y="321258"/>
                                  <a:pt x="120619" y="327698"/>
                                  <a:pt x="99844" y="327698"/>
                                </a:cubicBezTo>
                                <a:cubicBezTo>
                                  <a:pt x="71173" y="327698"/>
                                  <a:pt x="44350" y="315715"/>
                                  <a:pt x="44350" y="273156"/>
                                </a:cubicBezTo>
                                <a:lnTo>
                                  <a:pt x="44350" y="112779"/>
                                </a:lnTo>
                                <a:lnTo>
                                  <a:pt x="0" y="112779"/>
                                </a:lnTo>
                                <a:lnTo>
                                  <a:pt x="5992" y="84612"/>
                                </a:lnTo>
                                <a:lnTo>
                                  <a:pt x="44350" y="84612"/>
                                </a:lnTo>
                                <a:lnTo>
                                  <a:pt x="44350" y="0"/>
                                </a:lnTo>
                                <a:lnTo>
                                  <a:pt x="79069" y="0"/>
                                </a:lnTo>
                                <a:lnTo>
                                  <a:pt x="79069" y="84612"/>
                                </a:lnTo>
                                <a:lnTo>
                                  <a:pt x="154833" y="84612"/>
                                </a:lnTo>
                                <a:lnTo>
                                  <a:pt x="148842" y="112779"/>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2081150" y="104491"/>
                            <a:ext cx="129914" cy="241293"/>
                          </a:xfrm>
                          <a:custGeom>
                            <a:avLst/>
                            <a:gdLst>
                              <a:gd name="connsiteX0" fmla="*/ 33767 w 129914"/>
                              <a:gd name="connsiteY0" fmla="*/ 32815 h 241293"/>
                              <a:gd name="connsiteX1" fmla="*/ 104492 w 129914"/>
                              <a:gd name="connsiteY1" fmla="*/ 0 h 241293"/>
                              <a:gd name="connsiteX2" fmla="*/ 129914 w 129914"/>
                              <a:gd name="connsiteY2" fmla="*/ 3248 h 241293"/>
                              <a:gd name="connsiteX3" fmla="*/ 122523 w 129914"/>
                              <a:gd name="connsiteY3" fmla="*/ 38358 h 241293"/>
                              <a:gd name="connsiteX4" fmla="*/ 98500 w 129914"/>
                              <a:gd name="connsiteY4" fmla="*/ 35111 h 241293"/>
                              <a:gd name="connsiteX5" fmla="*/ 34663 w 129914"/>
                              <a:gd name="connsiteY5" fmla="*/ 66581 h 241293"/>
                              <a:gd name="connsiteX6" fmla="*/ 34663 w 129914"/>
                              <a:gd name="connsiteY6" fmla="*/ 241294 h 241293"/>
                              <a:gd name="connsiteX7" fmla="*/ 0 w 129914"/>
                              <a:gd name="connsiteY7" fmla="*/ 241294 h 241293"/>
                              <a:gd name="connsiteX8" fmla="*/ 0 w 129914"/>
                              <a:gd name="connsiteY8" fmla="*/ 2296 h 241293"/>
                              <a:gd name="connsiteX9" fmla="*/ 33767 w 129914"/>
                              <a:gd name="connsiteY9" fmla="*/ 2296 h 241293"/>
                              <a:gd name="connsiteX10" fmla="*/ 33767 w 129914"/>
                              <a:gd name="connsiteY10" fmla="*/ 32815 h 241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9914" h="241293">
                                <a:moveTo>
                                  <a:pt x="33767" y="32815"/>
                                </a:moveTo>
                                <a:cubicBezTo>
                                  <a:pt x="48550" y="12935"/>
                                  <a:pt x="73973" y="0"/>
                                  <a:pt x="104492" y="0"/>
                                </a:cubicBezTo>
                                <a:cubicBezTo>
                                  <a:pt x="114683" y="0"/>
                                  <a:pt x="122523" y="1344"/>
                                  <a:pt x="129914" y="3248"/>
                                </a:cubicBezTo>
                                <a:lnTo>
                                  <a:pt x="122523" y="38358"/>
                                </a:lnTo>
                                <a:cubicBezTo>
                                  <a:pt x="116027" y="36510"/>
                                  <a:pt x="109587" y="35111"/>
                                  <a:pt x="98500" y="35111"/>
                                </a:cubicBezTo>
                                <a:cubicBezTo>
                                  <a:pt x="72573" y="35111"/>
                                  <a:pt x="51350" y="43006"/>
                                  <a:pt x="34663" y="66581"/>
                                </a:cubicBezTo>
                                <a:lnTo>
                                  <a:pt x="34663" y="241294"/>
                                </a:lnTo>
                                <a:lnTo>
                                  <a:pt x="0" y="241294"/>
                                </a:lnTo>
                                <a:lnTo>
                                  <a:pt x="0" y="2296"/>
                                </a:lnTo>
                                <a:lnTo>
                                  <a:pt x="33767" y="2296"/>
                                </a:lnTo>
                                <a:lnTo>
                                  <a:pt x="33767" y="32815"/>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2242983" y="100795"/>
                            <a:ext cx="194591" cy="250981"/>
                          </a:xfrm>
                          <a:custGeom>
                            <a:avLst/>
                            <a:gdLst>
                              <a:gd name="connsiteX0" fmla="*/ 85060 w 194591"/>
                              <a:gd name="connsiteY0" fmla="*/ 135906 h 250981"/>
                              <a:gd name="connsiteX1" fmla="*/ 34663 w 194591"/>
                              <a:gd name="connsiteY1" fmla="*/ 178408 h 250981"/>
                              <a:gd name="connsiteX2" fmla="*/ 83660 w 194591"/>
                              <a:gd name="connsiteY2" fmla="*/ 222815 h 250981"/>
                              <a:gd name="connsiteX3" fmla="*/ 142346 w 194591"/>
                              <a:gd name="connsiteY3" fmla="*/ 199184 h 250981"/>
                              <a:gd name="connsiteX4" fmla="*/ 142346 w 194591"/>
                              <a:gd name="connsiteY4" fmla="*/ 135906 h 250981"/>
                              <a:gd name="connsiteX5" fmla="*/ 85060 w 194591"/>
                              <a:gd name="connsiteY5" fmla="*/ 135906 h 250981"/>
                              <a:gd name="connsiteX6" fmla="*/ 0 w 194591"/>
                              <a:gd name="connsiteY6" fmla="*/ 179360 h 250981"/>
                              <a:gd name="connsiteX7" fmla="*/ 82709 w 194591"/>
                              <a:gd name="connsiteY7" fmla="*/ 108635 h 250981"/>
                              <a:gd name="connsiteX8" fmla="*/ 142346 w 194591"/>
                              <a:gd name="connsiteY8" fmla="*/ 108635 h 250981"/>
                              <a:gd name="connsiteX9" fmla="*/ 142346 w 194591"/>
                              <a:gd name="connsiteY9" fmla="*/ 79517 h 250981"/>
                              <a:gd name="connsiteX10" fmla="*/ 92452 w 194591"/>
                              <a:gd name="connsiteY10" fmla="*/ 30519 h 250981"/>
                              <a:gd name="connsiteX11" fmla="*/ 15231 w 194591"/>
                              <a:gd name="connsiteY11" fmla="*/ 55942 h 250981"/>
                              <a:gd name="connsiteX12" fmla="*/ 9240 w 194591"/>
                              <a:gd name="connsiteY12" fmla="*/ 24023 h 250981"/>
                              <a:gd name="connsiteX13" fmla="*/ 95196 w 194591"/>
                              <a:gd name="connsiteY13" fmla="*/ 0 h 250981"/>
                              <a:gd name="connsiteX14" fmla="*/ 177008 w 194591"/>
                              <a:gd name="connsiteY14" fmla="*/ 71173 h 250981"/>
                              <a:gd name="connsiteX15" fmla="*/ 177008 w 194591"/>
                              <a:gd name="connsiteY15" fmla="*/ 183056 h 250981"/>
                              <a:gd name="connsiteX16" fmla="*/ 194592 w 194591"/>
                              <a:gd name="connsiteY16" fmla="*/ 234798 h 250981"/>
                              <a:gd name="connsiteX17" fmla="*/ 165921 w 194591"/>
                              <a:gd name="connsiteY17" fmla="*/ 250533 h 250981"/>
                              <a:gd name="connsiteX18" fmla="*/ 149738 w 194591"/>
                              <a:gd name="connsiteY18" fmla="*/ 223711 h 250981"/>
                              <a:gd name="connsiteX19" fmla="*/ 77669 w 194591"/>
                              <a:gd name="connsiteY19" fmla="*/ 250981 h 250981"/>
                              <a:gd name="connsiteX20" fmla="*/ 0 w 194591"/>
                              <a:gd name="connsiteY20" fmla="*/ 17936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591" h="250981">
                                <a:moveTo>
                                  <a:pt x="85060" y="135906"/>
                                </a:moveTo>
                                <a:cubicBezTo>
                                  <a:pt x="53590" y="135906"/>
                                  <a:pt x="34663" y="151586"/>
                                  <a:pt x="34663" y="178408"/>
                                </a:cubicBezTo>
                                <a:cubicBezTo>
                                  <a:pt x="34663" y="200136"/>
                                  <a:pt x="47150" y="222815"/>
                                  <a:pt x="83660" y="222815"/>
                                </a:cubicBezTo>
                                <a:cubicBezTo>
                                  <a:pt x="114627" y="222815"/>
                                  <a:pt x="134954" y="206183"/>
                                  <a:pt x="142346" y="199184"/>
                                </a:cubicBezTo>
                                <a:lnTo>
                                  <a:pt x="142346" y="135906"/>
                                </a:lnTo>
                                <a:lnTo>
                                  <a:pt x="85060" y="135906"/>
                                </a:lnTo>
                                <a:close/>
                                <a:moveTo>
                                  <a:pt x="0" y="179360"/>
                                </a:moveTo>
                                <a:cubicBezTo>
                                  <a:pt x="0" y="134954"/>
                                  <a:pt x="31863" y="108635"/>
                                  <a:pt x="82709" y="108635"/>
                                </a:cubicBezTo>
                                <a:lnTo>
                                  <a:pt x="142346" y="108635"/>
                                </a:lnTo>
                                <a:lnTo>
                                  <a:pt x="142346" y="79517"/>
                                </a:lnTo>
                                <a:cubicBezTo>
                                  <a:pt x="142346" y="47598"/>
                                  <a:pt x="128011" y="30519"/>
                                  <a:pt x="92452" y="30519"/>
                                </a:cubicBezTo>
                                <a:cubicBezTo>
                                  <a:pt x="59189" y="30519"/>
                                  <a:pt x="31415" y="45302"/>
                                  <a:pt x="15231" y="55942"/>
                                </a:cubicBezTo>
                                <a:lnTo>
                                  <a:pt x="9240" y="24023"/>
                                </a:lnTo>
                                <a:cubicBezTo>
                                  <a:pt x="29119" y="11592"/>
                                  <a:pt x="59638" y="0"/>
                                  <a:pt x="95196" y="0"/>
                                </a:cubicBezTo>
                                <a:cubicBezTo>
                                  <a:pt x="150690" y="0"/>
                                  <a:pt x="177008" y="28223"/>
                                  <a:pt x="177008" y="71173"/>
                                </a:cubicBezTo>
                                <a:lnTo>
                                  <a:pt x="177008" y="183056"/>
                                </a:lnTo>
                                <a:cubicBezTo>
                                  <a:pt x="177008" y="210327"/>
                                  <a:pt x="186752" y="224215"/>
                                  <a:pt x="194592" y="234798"/>
                                </a:cubicBezTo>
                                <a:lnTo>
                                  <a:pt x="165921" y="250533"/>
                                </a:lnTo>
                                <a:cubicBezTo>
                                  <a:pt x="160377" y="244542"/>
                                  <a:pt x="152985" y="233454"/>
                                  <a:pt x="149738" y="223711"/>
                                </a:cubicBezTo>
                                <a:cubicBezTo>
                                  <a:pt x="134954" y="238046"/>
                                  <a:pt x="110483" y="250981"/>
                                  <a:pt x="77669" y="250981"/>
                                </a:cubicBezTo>
                                <a:cubicBezTo>
                                  <a:pt x="26823" y="250981"/>
                                  <a:pt x="0" y="220015"/>
                                  <a:pt x="0" y="179360"/>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2494916" y="8343"/>
                            <a:ext cx="91051" cy="341585"/>
                          </a:xfrm>
                          <a:custGeom>
                            <a:avLst/>
                            <a:gdLst>
                              <a:gd name="connsiteX0" fmla="*/ 91052 w 91051"/>
                              <a:gd name="connsiteY0" fmla="*/ 335146 h 341585"/>
                              <a:gd name="connsiteX1" fmla="*/ 53590 w 91051"/>
                              <a:gd name="connsiteY1" fmla="*/ 341586 h 341585"/>
                              <a:gd name="connsiteX2" fmla="*/ 0 w 91051"/>
                              <a:gd name="connsiteY2" fmla="*/ 287996 h 341585"/>
                              <a:gd name="connsiteX3" fmla="*/ 0 w 91051"/>
                              <a:gd name="connsiteY3" fmla="*/ 0 h 341585"/>
                              <a:gd name="connsiteX4" fmla="*/ 34663 w 91051"/>
                              <a:gd name="connsiteY4" fmla="*/ 0 h 341585"/>
                              <a:gd name="connsiteX5" fmla="*/ 34663 w 91051"/>
                              <a:gd name="connsiteY5" fmla="*/ 283348 h 341585"/>
                              <a:gd name="connsiteX6" fmla="*/ 58685 w 91051"/>
                              <a:gd name="connsiteY6" fmla="*/ 311571 h 341585"/>
                              <a:gd name="connsiteX7" fmla="*/ 85060 w 91051"/>
                              <a:gd name="connsiteY7" fmla="*/ 306475 h 341585"/>
                              <a:gd name="connsiteX8" fmla="*/ 91052 w 91051"/>
                              <a:gd name="connsiteY8" fmla="*/ 335146 h 3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051" h="341585">
                                <a:moveTo>
                                  <a:pt x="91052" y="335146"/>
                                </a:moveTo>
                                <a:cubicBezTo>
                                  <a:pt x="80412" y="338842"/>
                                  <a:pt x="66581" y="341586"/>
                                  <a:pt x="53590" y="341586"/>
                                </a:cubicBezTo>
                                <a:cubicBezTo>
                                  <a:pt x="25423" y="341586"/>
                                  <a:pt x="0" y="329154"/>
                                  <a:pt x="0" y="287996"/>
                                </a:cubicBezTo>
                                <a:lnTo>
                                  <a:pt x="0" y="0"/>
                                </a:lnTo>
                                <a:lnTo>
                                  <a:pt x="34663" y="0"/>
                                </a:lnTo>
                                <a:lnTo>
                                  <a:pt x="34663" y="283348"/>
                                </a:lnTo>
                                <a:cubicBezTo>
                                  <a:pt x="34663" y="299531"/>
                                  <a:pt x="39310" y="311571"/>
                                  <a:pt x="58685" y="311571"/>
                                </a:cubicBezTo>
                                <a:cubicBezTo>
                                  <a:pt x="67477" y="311571"/>
                                  <a:pt x="76717" y="309275"/>
                                  <a:pt x="85060" y="306475"/>
                                </a:cubicBezTo>
                                <a:lnTo>
                                  <a:pt x="91052" y="335146"/>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2610495" y="100795"/>
                            <a:ext cx="194591" cy="250981"/>
                          </a:xfrm>
                          <a:custGeom>
                            <a:avLst/>
                            <a:gdLst>
                              <a:gd name="connsiteX0" fmla="*/ 85060 w 194591"/>
                              <a:gd name="connsiteY0" fmla="*/ 135906 h 250981"/>
                              <a:gd name="connsiteX1" fmla="*/ 34663 w 194591"/>
                              <a:gd name="connsiteY1" fmla="*/ 178408 h 250981"/>
                              <a:gd name="connsiteX2" fmla="*/ 83660 w 194591"/>
                              <a:gd name="connsiteY2" fmla="*/ 222815 h 250981"/>
                              <a:gd name="connsiteX3" fmla="*/ 142346 w 194591"/>
                              <a:gd name="connsiteY3" fmla="*/ 199184 h 250981"/>
                              <a:gd name="connsiteX4" fmla="*/ 142346 w 194591"/>
                              <a:gd name="connsiteY4" fmla="*/ 135906 h 250981"/>
                              <a:gd name="connsiteX5" fmla="*/ 85060 w 194591"/>
                              <a:gd name="connsiteY5" fmla="*/ 135906 h 250981"/>
                              <a:gd name="connsiteX6" fmla="*/ 0 w 194591"/>
                              <a:gd name="connsiteY6" fmla="*/ 179360 h 250981"/>
                              <a:gd name="connsiteX7" fmla="*/ 82709 w 194591"/>
                              <a:gd name="connsiteY7" fmla="*/ 108635 h 250981"/>
                              <a:gd name="connsiteX8" fmla="*/ 142346 w 194591"/>
                              <a:gd name="connsiteY8" fmla="*/ 108635 h 250981"/>
                              <a:gd name="connsiteX9" fmla="*/ 142346 w 194591"/>
                              <a:gd name="connsiteY9" fmla="*/ 79517 h 250981"/>
                              <a:gd name="connsiteX10" fmla="*/ 92452 w 194591"/>
                              <a:gd name="connsiteY10" fmla="*/ 30519 h 250981"/>
                              <a:gd name="connsiteX11" fmla="*/ 15231 w 194591"/>
                              <a:gd name="connsiteY11" fmla="*/ 55942 h 250981"/>
                              <a:gd name="connsiteX12" fmla="*/ 9240 w 194591"/>
                              <a:gd name="connsiteY12" fmla="*/ 24023 h 250981"/>
                              <a:gd name="connsiteX13" fmla="*/ 95196 w 194591"/>
                              <a:gd name="connsiteY13" fmla="*/ 0 h 250981"/>
                              <a:gd name="connsiteX14" fmla="*/ 177008 w 194591"/>
                              <a:gd name="connsiteY14" fmla="*/ 71173 h 250981"/>
                              <a:gd name="connsiteX15" fmla="*/ 177008 w 194591"/>
                              <a:gd name="connsiteY15" fmla="*/ 183056 h 250981"/>
                              <a:gd name="connsiteX16" fmla="*/ 194592 w 194591"/>
                              <a:gd name="connsiteY16" fmla="*/ 234798 h 250981"/>
                              <a:gd name="connsiteX17" fmla="*/ 165921 w 194591"/>
                              <a:gd name="connsiteY17" fmla="*/ 250533 h 250981"/>
                              <a:gd name="connsiteX18" fmla="*/ 149738 w 194591"/>
                              <a:gd name="connsiteY18" fmla="*/ 223711 h 250981"/>
                              <a:gd name="connsiteX19" fmla="*/ 77669 w 194591"/>
                              <a:gd name="connsiteY19" fmla="*/ 250981 h 250981"/>
                              <a:gd name="connsiteX20" fmla="*/ 0 w 194591"/>
                              <a:gd name="connsiteY20" fmla="*/ 17936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591" h="250981">
                                <a:moveTo>
                                  <a:pt x="85060" y="135906"/>
                                </a:moveTo>
                                <a:cubicBezTo>
                                  <a:pt x="53590" y="135906"/>
                                  <a:pt x="34663" y="151586"/>
                                  <a:pt x="34663" y="178408"/>
                                </a:cubicBezTo>
                                <a:cubicBezTo>
                                  <a:pt x="34663" y="200136"/>
                                  <a:pt x="47150" y="222815"/>
                                  <a:pt x="83660" y="222815"/>
                                </a:cubicBezTo>
                                <a:cubicBezTo>
                                  <a:pt x="114627" y="222815"/>
                                  <a:pt x="134954" y="206183"/>
                                  <a:pt x="142346" y="199184"/>
                                </a:cubicBezTo>
                                <a:lnTo>
                                  <a:pt x="142346" y="135906"/>
                                </a:lnTo>
                                <a:lnTo>
                                  <a:pt x="85060" y="135906"/>
                                </a:lnTo>
                                <a:close/>
                                <a:moveTo>
                                  <a:pt x="0" y="179360"/>
                                </a:moveTo>
                                <a:cubicBezTo>
                                  <a:pt x="0" y="134954"/>
                                  <a:pt x="31863" y="108635"/>
                                  <a:pt x="82709" y="108635"/>
                                </a:cubicBezTo>
                                <a:lnTo>
                                  <a:pt x="142346" y="108635"/>
                                </a:lnTo>
                                <a:lnTo>
                                  <a:pt x="142346" y="79517"/>
                                </a:lnTo>
                                <a:cubicBezTo>
                                  <a:pt x="142346" y="47598"/>
                                  <a:pt x="128011" y="30519"/>
                                  <a:pt x="92452" y="30519"/>
                                </a:cubicBezTo>
                                <a:cubicBezTo>
                                  <a:pt x="59189" y="30519"/>
                                  <a:pt x="31415" y="45302"/>
                                  <a:pt x="15231" y="55942"/>
                                </a:cubicBezTo>
                                <a:lnTo>
                                  <a:pt x="9240" y="24023"/>
                                </a:lnTo>
                                <a:cubicBezTo>
                                  <a:pt x="29119" y="11592"/>
                                  <a:pt x="59637" y="0"/>
                                  <a:pt x="95196" y="0"/>
                                </a:cubicBezTo>
                                <a:cubicBezTo>
                                  <a:pt x="150690" y="0"/>
                                  <a:pt x="177008" y="28223"/>
                                  <a:pt x="177008" y="71173"/>
                                </a:cubicBezTo>
                                <a:lnTo>
                                  <a:pt x="177008" y="183056"/>
                                </a:lnTo>
                                <a:cubicBezTo>
                                  <a:pt x="177008" y="210327"/>
                                  <a:pt x="186752" y="224215"/>
                                  <a:pt x="194592" y="234798"/>
                                </a:cubicBezTo>
                                <a:lnTo>
                                  <a:pt x="165921" y="250533"/>
                                </a:lnTo>
                                <a:cubicBezTo>
                                  <a:pt x="160377" y="244542"/>
                                  <a:pt x="152985" y="233454"/>
                                  <a:pt x="149738" y="223711"/>
                                </a:cubicBezTo>
                                <a:cubicBezTo>
                                  <a:pt x="134954" y="238046"/>
                                  <a:pt x="110483" y="250981"/>
                                  <a:pt x="77669" y="250981"/>
                                </a:cubicBezTo>
                                <a:cubicBezTo>
                                  <a:pt x="26823" y="250981"/>
                                  <a:pt x="0" y="220015"/>
                                  <a:pt x="0" y="179360"/>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2845349" y="100795"/>
                            <a:ext cx="170568" cy="251037"/>
                          </a:xfrm>
                          <a:custGeom>
                            <a:avLst/>
                            <a:gdLst>
                              <a:gd name="connsiteX0" fmla="*/ 165921 w 170568"/>
                              <a:gd name="connsiteY0" fmla="*/ 22679 h 251037"/>
                              <a:gd name="connsiteX1" fmla="*/ 152985 w 170568"/>
                              <a:gd name="connsiteY1" fmla="*/ 51294 h 251037"/>
                              <a:gd name="connsiteX2" fmla="*/ 89204 w 170568"/>
                              <a:gd name="connsiteY2" fmla="*/ 28671 h 251037"/>
                              <a:gd name="connsiteX3" fmla="*/ 43454 w 170568"/>
                              <a:gd name="connsiteY3" fmla="*/ 62885 h 251037"/>
                              <a:gd name="connsiteX4" fmla="*/ 70221 w 170568"/>
                              <a:gd name="connsiteY4" fmla="*/ 97100 h 251037"/>
                              <a:gd name="connsiteX5" fmla="*/ 120619 w 170568"/>
                              <a:gd name="connsiteY5" fmla="*/ 117875 h 251037"/>
                              <a:gd name="connsiteX6" fmla="*/ 170569 w 170568"/>
                              <a:gd name="connsiteY6" fmla="*/ 180760 h 251037"/>
                              <a:gd name="connsiteX7" fmla="*/ 84556 w 170568"/>
                              <a:gd name="connsiteY7" fmla="*/ 251037 h 251037"/>
                              <a:gd name="connsiteX8" fmla="*/ 0 w 170568"/>
                              <a:gd name="connsiteY8" fmla="*/ 223263 h 251037"/>
                              <a:gd name="connsiteX9" fmla="*/ 14783 w 170568"/>
                              <a:gd name="connsiteY9" fmla="*/ 192800 h 251037"/>
                              <a:gd name="connsiteX10" fmla="*/ 86404 w 170568"/>
                              <a:gd name="connsiteY10" fmla="*/ 221863 h 251037"/>
                              <a:gd name="connsiteX11" fmla="*/ 136354 w 170568"/>
                              <a:gd name="connsiteY11" fmla="*/ 182608 h 251037"/>
                              <a:gd name="connsiteX12" fmla="*/ 102140 w 170568"/>
                              <a:gd name="connsiteY12" fmla="*/ 145650 h 251037"/>
                              <a:gd name="connsiteX13" fmla="*/ 54542 w 170568"/>
                              <a:gd name="connsiteY13" fmla="*/ 126219 h 251037"/>
                              <a:gd name="connsiteX14" fmla="*/ 10640 w 170568"/>
                              <a:gd name="connsiteY14" fmla="*/ 65237 h 251037"/>
                              <a:gd name="connsiteX15" fmla="*/ 90100 w 170568"/>
                              <a:gd name="connsiteY15" fmla="*/ 0 h 251037"/>
                              <a:gd name="connsiteX16" fmla="*/ 165921 w 170568"/>
                              <a:gd name="connsiteY16" fmla="*/ 22679 h 251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70568" h="251037">
                                <a:moveTo>
                                  <a:pt x="165921" y="22679"/>
                                </a:moveTo>
                                <a:lnTo>
                                  <a:pt x="152985" y="51294"/>
                                </a:lnTo>
                                <a:cubicBezTo>
                                  <a:pt x="140050" y="39310"/>
                                  <a:pt x="114179" y="28671"/>
                                  <a:pt x="89204" y="28671"/>
                                </a:cubicBezTo>
                                <a:cubicBezTo>
                                  <a:pt x="64677" y="28671"/>
                                  <a:pt x="43454" y="38862"/>
                                  <a:pt x="43454" y="62885"/>
                                </a:cubicBezTo>
                                <a:cubicBezTo>
                                  <a:pt x="43454" y="81365"/>
                                  <a:pt x="55885" y="91052"/>
                                  <a:pt x="70221" y="97100"/>
                                </a:cubicBezTo>
                                <a:lnTo>
                                  <a:pt x="120619" y="117875"/>
                                </a:lnTo>
                                <a:cubicBezTo>
                                  <a:pt x="155281" y="132210"/>
                                  <a:pt x="170569" y="150242"/>
                                  <a:pt x="170569" y="180760"/>
                                </a:cubicBezTo>
                                <a:cubicBezTo>
                                  <a:pt x="170569" y="227910"/>
                                  <a:pt x="134954" y="251037"/>
                                  <a:pt x="84556" y="251037"/>
                                </a:cubicBezTo>
                                <a:cubicBezTo>
                                  <a:pt x="47598" y="251037"/>
                                  <a:pt x="17079" y="238550"/>
                                  <a:pt x="0" y="223263"/>
                                </a:cubicBezTo>
                                <a:lnTo>
                                  <a:pt x="14783" y="192800"/>
                                </a:lnTo>
                                <a:cubicBezTo>
                                  <a:pt x="29119" y="207079"/>
                                  <a:pt x="54542" y="221863"/>
                                  <a:pt x="86404" y="221863"/>
                                </a:cubicBezTo>
                                <a:cubicBezTo>
                                  <a:pt x="116923" y="221863"/>
                                  <a:pt x="136354" y="208031"/>
                                  <a:pt x="136354" y="182608"/>
                                </a:cubicBezTo>
                                <a:cubicBezTo>
                                  <a:pt x="136354" y="166873"/>
                                  <a:pt x="128963" y="156737"/>
                                  <a:pt x="102140" y="145650"/>
                                </a:cubicBezTo>
                                <a:lnTo>
                                  <a:pt x="54542" y="126219"/>
                                </a:lnTo>
                                <a:cubicBezTo>
                                  <a:pt x="29119" y="116027"/>
                                  <a:pt x="10640" y="96652"/>
                                  <a:pt x="10640" y="65237"/>
                                </a:cubicBezTo>
                                <a:cubicBezTo>
                                  <a:pt x="10640" y="24527"/>
                                  <a:pt x="41606" y="0"/>
                                  <a:pt x="90100" y="0"/>
                                </a:cubicBezTo>
                                <a:cubicBezTo>
                                  <a:pt x="124315" y="0"/>
                                  <a:pt x="152537" y="12039"/>
                                  <a:pt x="165921" y="2267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66" name="Freeform: Shape 66"/>
                      <wps:cNvSpPr/>
                      <wps:spPr>
                        <a:xfrm>
                          <a:off x="3075051" y="8287"/>
                          <a:ext cx="40654" cy="337441"/>
                        </a:xfrm>
                        <a:custGeom>
                          <a:avLst/>
                          <a:gdLst>
                            <a:gd name="connsiteX0" fmla="*/ 3248 w 40654"/>
                            <a:gd name="connsiteY0" fmla="*/ 337442 h 337441"/>
                            <a:gd name="connsiteX1" fmla="*/ 37910 w 40654"/>
                            <a:gd name="connsiteY1" fmla="*/ 337442 h 337441"/>
                            <a:gd name="connsiteX2" fmla="*/ 37910 w 40654"/>
                            <a:gd name="connsiteY2" fmla="*/ 98500 h 337441"/>
                            <a:gd name="connsiteX3" fmla="*/ 3248 w 40654"/>
                            <a:gd name="connsiteY3" fmla="*/ 98500 h 337441"/>
                            <a:gd name="connsiteX4" fmla="*/ 3248 w 40654"/>
                            <a:gd name="connsiteY4" fmla="*/ 337442 h 337441"/>
                            <a:gd name="connsiteX5" fmla="*/ 0 w 40654"/>
                            <a:gd name="connsiteY5" fmla="*/ 48102 h 337441"/>
                            <a:gd name="connsiteX6" fmla="*/ 40654 w 40654"/>
                            <a:gd name="connsiteY6" fmla="*/ 48102 h 337441"/>
                            <a:gd name="connsiteX7" fmla="*/ 40654 w 40654"/>
                            <a:gd name="connsiteY7" fmla="*/ 0 h 337441"/>
                            <a:gd name="connsiteX8" fmla="*/ 0 w 40654"/>
                            <a:gd name="connsiteY8" fmla="*/ 0 h 337441"/>
                            <a:gd name="connsiteX9" fmla="*/ 0 w 40654"/>
                            <a:gd name="connsiteY9" fmla="*/ 48102 h 337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654" h="337441">
                              <a:moveTo>
                                <a:pt x="3248" y="337442"/>
                              </a:moveTo>
                              <a:lnTo>
                                <a:pt x="37910" y="337442"/>
                              </a:lnTo>
                              <a:lnTo>
                                <a:pt x="37910" y="98500"/>
                              </a:lnTo>
                              <a:lnTo>
                                <a:pt x="3248" y="98500"/>
                              </a:lnTo>
                              <a:lnTo>
                                <a:pt x="3248" y="337442"/>
                              </a:lnTo>
                              <a:close/>
                              <a:moveTo>
                                <a:pt x="0" y="48102"/>
                              </a:moveTo>
                              <a:lnTo>
                                <a:pt x="40654" y="48102"/>
                              </a:lnTo>
                              <a:lnTo>
                                <a:pt x="40654" y="0"/>
                              </a:lnTo>
                              <a:lnTo>
                                <a:pt x="0" y="0"/>
                              </a:lnTo>
                              <a:lnTo>
                                <a:pt x="0" y="48102"/>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7" name="Graphic 52"/>
                      <wpg:cNvGrpSpPr/>
                      <wpg:grpSpPr>
                        <a:xfrm>
                          <a:off x="3174951" y="0"/>
                          <a:ext cx="4387019" cy="446524"/>
                          <a:chOff x="3174951" y="0"/>
                          <a:chExt cx="4387019" cy="446524"/>
                        </a:xfrm>
                        <a:grpFill/>
                      </wpg:grpSpPr>
                      <wps:wsp>
                        <wps:cNvPr id="68" name="Freeform: Shape 68"/>
                        <wps:cNvSpPr/>
                        <wps:spPr>
                          <a:xfrm>
                            <a:off x="3174951" y="100795"/>
                            <a:ext cx="194591" cy="250981"/>
                          </a:xfrm>
                          <a:custGeom>
                            <a:avLst/>
                            <a:gdLst>
                              <a:gd name="connsiteX0" fmla="*/ 85060 w 194591"/>
                              <a:gd name="connsiteY0" fmla="*/ 135906 h 250981"/>
                              <a:gd name="connsiteX1" fmla="*/ 34663 w 194591"/>
                              <a:gd name="connsiteY1" fmla="*/ 178408 h 250981"/>
                              <a:gd name="connsiteX2" fmla="*/ 83660 w 194591"/>
                              <a:gd name="connsiteY2" fmla="*/ 222815 h 250981"/>
                              <a:gd name="connsiteX3" fmla="*/ 142346 w 194591"/>
                              <a:gd name="connsiteY3" fmla="*/ 199184 h 250981"/>
                              <a:gd name="connsiteX4" fmla="*/ 142346 w 194591"/>
                              <a:gd name="connsiteY4" fmla="*/ 135906 h 250981"/>
                              <a:gd name="connsiteX5" fmla="*/ 85060 w 194591"/>
                              <a:gd name="connsiteY5" fmla="*/ 135906 h 250981"/>
                              <a:gd name="connsiteX6" fmla="*/ 0 w 194591"/>
                              <a:gd name="connsiteY6" fmla="*/ 179360 h 250981"/>
                              <a:gd name="connsiteX7" fmla="*/ 82709 w 194591"/>
                              <a:gd name="connsiteY7" fmla="*/ 108635 h 250981"/>
                              <a:gd name="connsiteX8" fmla="*/ 142346 w 194591"/>
                              <a:gd name="connsiteY8" fmla="*/ 108635 h 250981"/>
                              <a:gd name="connsiteX9" fmla="*/ 142346 w 194591"/>
                              <a:gd name="connsiteY9" fmla="*/ 79517 h 250981"/>
                              <a:gd name="connsiteX10" fmla="*/ 92452 w 194591"/>
                              <a:gd name="connsiteY10" fmla="*/ 30519 h 250981"/>
                              <a:gd name="connsiteX11" fmla="*/ 15232 w 194591"/>
                              <a:gd name="connsiteY11" fmla="*/ 55942 h 250981"/>
                              <a:gd name="connsiteX12" fmla="*/ 9240 w 194591"/>
                              <a:gd name="connsiteY12" fmla="*/ 24023 h 250981"/>
                              <a:gd name="connsiteX13" fmla="*/ 95196 w 194591"/>
                              <a:gd name="connsiteY13" fmla="*/ 0 h 250981"/>
                              <a:gd name="connsiteX14" fmla="*/ 177009 w 194591"/>
                              <a:gd name="connsiteY14" fmla="*/ 71173 h 250981"/>
                              <a:gd name="connsiteX15" fmla="*/ 177009 w 194591"/>
                              <a:gd name="connsiteY15" fmla="*/ 183056 h 250981"/>
                              <a:gd name="connsiteX16" fmla="*/ 194592 w 194591"/>
                              <a:gd name="connsiteY16" fmla="*/ 234798 h 250981"/>
                              <a:gd name="connsiteX17" fmla="*/ 165921 w 194591"/>
                              <a:gd name="connsiteY17" fmla="*/ 250533 h 250981"/>
                              <a:gd name="connsiteX18" fmla="*/ 149738 w 194591"/>
                              <a:gd name="connsiteY18" fmla="*/ 223711 h 250981"/>
                              <a:gd name="connsiteX19" fmla="*/ 77669 w 194591"/>
                              <a:gd name="connsiteY19" fmla="*/ 250981 h 250981"/>
                              <a:gd name="connsiteX20" fmla="*/ 0 w 194591"/>
                              <a:gd name="connsiteY20" fmla="*/ 17936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4591" h="250981">
                                <a:moveTo>
                                  <a:pt x="85060" y="135906"/>
                                </a:moveTo>
                                <a:cubicBezTo>
                                  <a:pt x="53590" y="135906"/>
                                  <a:pt x="34663" y="151586"/>
                                  <a:pt x="34663" y="178408"/>
                                </a:cubicBezTo>
                                <a:cubicBezTo>
                                  <a:pt x="34663" y="200136"/>
                                  <a:pt x="47150" y="222815"/>
                                  <a:pt x="83660" y="222815"/>
                                </a:cubicBezTo>
                                <a:cubicBezTo>
                                  <a:pt x="114627" y="222815"/>
                                  <a:pt x="134954" y="206183"/>
                                  <a:pt x="142346" y="199184"/>
                                </a:cubicBezTo>
                                <a:lnTo>
                                  <a:pt x="142346" y="135906"/>
                                </a:lnTo>
                                <a:lnTo>
                                  <a:pt x="85060" y="135906"/>
                                </a:lnTo>
                                <a:close/>
                                <a:moveTo>
                                  <a:pt x="0" y="179360"/>
                                </a:moveTo>
                                <a:cubicBezTo>
                                  <a:pt x="0" y="134954"/>
                                  <a:pt x="31863" y="108635"/>
                                  <a:pt x="82709" y="108635"/>
                                </a:cubicBezTo>
                                <a:lnTo>
                                  <a:pt x="142346" y="108635"/>
                                </a:lnTo>
                                <a:lnTo>
                                  <a:pt x="142346" y="79517"/>
                                </a:lnTo>
                                <a:cubicBezTo>
                                  <a:pt x="142346" y="47598"/>
                                  <a:pt x="128011" y="30519"/>
                                  <a:pt x="92452" y="30519"/>
                                </a:cubicBezTo>
                                <a:cubicBezTo>
                                  <a:pt x="59189" y="30519"/>
                                  <a:pt x="31415" y="45302"/>
                                  <a:pt x="15232" y="55942"/>
                                </a:cubicBezTo>
                                <a:lnTo>
                                  <a:pt x="9240" y="24023"/>
                                </a:lnTo>
                                <a:cubicBezTo>
                                  <a:pt x="29119" y="11592"/>
                                  <a:pt x="59638" y="0"/>
                                  <a:pt x="95196" y="0"/>
                                </a:cubicBezTo>
                                <a:cubicBezTo>
                                  <a:pt x="150690" y="0"/>
                                  <a:pt x="177009" y="28223"/>
                                  <a:pt x="177009" y="71173"/>
                                </a:cubicBezTo>
                                <a:lnTo>
                                  <a:pt x="177009" y="183056"/>
                                </a:lnTo>
                                <a:cubicBezTo>
                                  <a:pt x="177009" y="210327"/>
                                  <a:pt x="186752" y="224215"/>
                                  <a:pt x="194592" y="234798"/>
                                </a:cubicBezTo>
                                <a:lnTo>
                                  <a:pt x="165921" y="250533"/>
                                </a:lnTo>
                                <a:cubicBezTo>
                                  <a:pt x="160377" y="244542"/>
                                  <a:pt x="152985" y="233454"/>
                                  <a:pt x="149738" y="223711"/>
                                </a:cubicBezTo>
                                <a:cubicBezTo>
                                  <a:pt x="134954" y="238046"/>
                                  <a:pt x="110483" y="250981"/>
                                  <a:pt x="77669" y="250981"/>
                                </a:cubicBezTo>
                                <a:cubicBezTo>
                                  <a:pt x="26823" y="250981"/>
                                  <a:pt x="0" y="220015"/>
                                  <a:pt x="0" y="179360"/>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3428228" y="100795"/>
                            <a:ext cx="182103" cy="244989"/>
                          </a:xfrm>
                          <a:custGeom>
                            <a:avLst/>
                            <a:gdLst>
                              <a:gd name="connsiteX0" fmla="*/ 0 w 182103"/>
                              <a:gd name="connsiteY0" fmla="*/ 244990 h 244989"/>
                              <a:gd name="connsiteX1" fmla="*/ 0 w 182103"/>
                              <a:gd name="connsiteY1" fmla="*/ 6048 h 244989"/>
                              <a:gd name="connsiteX2" fmla="*/ 33766 w 182103"/>
                              <a:gd name="connsiteY2" fmla="*/ 6048 h 244989"/>
                              <a:gd name="connsiteX3" fmla="*/ 33766 w 182103"/>
                              <a:gd name="connsiteY3" fmla="*/ 29119 h 244989"/>
                              <a:gd name="connsiteX4" fmla="*/ 105835 w 182103"/>
                              <a:gd name="connsiteY4" fmla="*/ 0 h 244989"/>
                              <a:gd name="connsiteX5" fmla="*/ 182104 w 182103"/>
                              <a:gd name="connsiteY5" fmla="*/ 73525 h 244989"/>
                              <a:gd name="connsiteX6" fmla="*/ 182104 w 182103"/>
                              <a:gd name="connsiteY6" fmla="*/ 244990 h 244989"/>
                              <a:gd name="connsiteX7" fmla="*/ 147441 w 182103"/>
                              <a:gd name="connsiteY7" fmla="*/ 244990 h 244989"/>
                              <a:gd name="connsiteX8" fmla="*/ 147441 w 182103"/>
                              <a:gd name="connsiteY8" fmla="*/ 77669 h 244989"/>
                              <a:gd name="connsiteX9" fmla="*/ 99396 w 182103"/>
                              <a:gd name="connsiteY9" fmla="*/ 30519 h 244989"/>
                              <a:gd name="connsiteX10" fmla="*/ 34663 w 182103"/>
                              <a:gd name="connsiteY10" fmla="*/ 61037 h 244989"/>
                              <a:gd name="connsiteX11" fmla="*/ 34663 w 182103"/>
                              <a:gd name="connsiteY11" fmla="*/ 244990 h 244989"/>
                              <a:gd name="connsiteX12" fmla="*/ 0 w 182103"/>
                              <a:gd name="connsiteY12" fmla="*/ 244990 h 244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2103" h="244989">
                                <a:moveTo>
                                  <a:pt x="0" y="244990"/>
                                </a:moveTo>
                                <a:lnTo>
                                  <a:pt x="0" y="6048"/>
                                </a:lnTo>
                                <a:lnTo>
                                  <a:pt x="33766" y="6048"/>
                                </a:lnTo>
                                <a:lnTo>
                                  <a:pt x="33766" y="29119"/>
                                </a:lnTo>
                                <a:cubicBezTo>
                                  <a:pt x="51742" y="12039"/>
                                  <a:pt x="76269" y="0"/>
                                  <a:pt x="105835" y="0"/>
                                </a:cubicBezTo>
                                <a:cubicBezTo>
                                  <a:pt x="148841" y="0"/>
                                  <a:pt x="182104" y="24975"/>
                                  <a:pt x="182104" y="73525"/>
                                </a:cubicBezTo>
                                <a:lnTo>
                                  <a:pt x="182104" y="244990"/>
                                </a:lnTo>
                                <a:lnTo>
                                  <a:pt x="147441" y="244990"/>
                                </a:lnTo>
                                <a:lnTo>
                                  <a:pt x="147441" y="77669"/>
                                </a:lnTo>
                                <a:cubicBezTo>
                                  <a:pt x="147441" y="46254"/>
                                  <a:pt x="128962" y="30519"/>
                                  <a:pt x="99396" y="30519"/>
                                </a:cubicBezTo>
                                <a:cubicBezTo>
                                  <a:pt x="71621" y="30519"/>
                                  <a:pt x="48550" y="46702"/>
                                  <a:pt x="34663" y="61037"/>
                                </a:cubicBezTo>
                                <a:lnTo>
                                  <a:pt x="34663" y="244990"/>
                                </a:lnTo>
                                <a:lnTo>
                                  <a:pt x="0" y="24499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3764326" y="16183"/>
                            <a:ext cx="195543" cy="335593"/>
                          </a:xfrm>
                          <a:custGeom>
                            <a:avLst/>
                            <a:gdLst>
                              <a:gd name="connsiteX0" fmla="*/ 36062 w 195543"/>
                              <a:gd name="connsiteY0" fmla="*/ 241294 h 335593"/>
                              <a:gd name="connsiteX1" fmla="*/ 102644 w 195543"/>
                              <a:gd name="connsiteY1" fmla="*/ 305075 h 335593"/>
                              <a:gd name="connsiteX2" fmla="*/ 176113 w 195543"/>
                              <a:gd name="connsiteY2" fmla="*/ 269909 h 335593"/>
                              <a:gd name="connsiteX3" fmla="*/ 195544 w 195543"/>
                              <a:gd name="connsiteY3" fmla="*/ 296731 h 335593"/>
                              <a:gd name="connsiteX4" fmla="*/ 100796 w 195543"/>
                              <a:gd name="connsiteY4" fmla="*/ 335594 h 335593"/>
                              <a:gd name="connsiteX5" fmla="*/ 0 w 195543"/>
                              <a:gd name="connsiteY5" fmla="*/ 246390 h 335593"/>
                              <a:gd name="connsiteX6" fmla="*/ 0 w 195543"/>
                              <a:gd name="connsiteY6" fmla="*/ 92900 h 335593"/>
                              <a:gd name="connsiteX7" fmla="*/ 98948 w 195543"/>
                              <a:gd name="connsiteY7" fmla="*/ 0 h 335593"/>
                              <a:gd name="connsiteX8" fmla="*/ 190000 w 195543"/>
                              <a:gd name="connsiteY8" fmla="*/ 38358 h 335593"/>
                              <a:gd name="connsiteX9" fmla="*/ 168273 w 195543"/>
                              <a:gd name="connsiteY9" fmla="*/ 63781 h 335593"/>
                              <a:gd name="connsiteX10" fmla="*/ 98444 w 195543"/>
                              <a:gd name="connsiteY10" fmla="*/ 30519 h 335593"/>
                              <a:gd name="connsiteX11" fmla="*/ 36062 w 195543"/>
                              <a:gd name="connsiteY11" fmla="*/ 95196 h 335593"/>
                              <a:gd name="connsiteX12" fmla="*/ 36062 w 195543"/>
                              <a:gd name="connsiteY12" fmla="*/ 241294 h 335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95543" h="335593">
                                <a:moveTo>
                                  <a:pt x="36062" y="241294"/>
                                </a:moveTo>
                                <a:cubicBezTo>
                                  <a:pt x="36062" y="284748"/>
                                  <a:pt x="65181" y="305075"/>
                                  <a:pt x="102644" y="305075"/>
                                </a:cubicBezTo>
                                <a:cubicBezTo>
                                  <a:pt x="137306" y="305075"/>
                                  <a:pt x="162225" y="287492"/>
                                  <a:pt x="176113" y="269909"/>
                                </a:cubicBezTo>
                                <a:lnTo>
                                  <a:pt x="195544" y="296731"/>
                                </a:lnTo>
                                <a:cubicBezTo>
                                  <a:pt x="175664" y="318458"/>
                                  <a:pt x="144250" y="335594"/>
                                  <a:pt x="100796" y="335594"/>
                                </a:cubicBezTo>
                                <a:cubicBezTo>
                                  <a:pt x="34215" y="335594"/>
                                  <a:pt x="0" y="295835"/>
                                  <a:pt x="0" y="246390"/>
                                </a:cubicBezTo>
                                <a:lnTo>
                                  <a:pt x="0" y="92900"/>
                                </a:lnTo>
                                <a:cubicBezTo>
                                  <a:pt x="0" y="39310"/>
                                  <a:pt x="37910" y="0"/>
                                  <a:pt x="98948" y="0"/>
                                </a:cubicBezTo>
                                <a:cubicBezTo>
                                  <a:pt x="141002" y="0"/>
                                  <a:pt x="172417" y="18927"/>
                                  <a:pt x="190000" y="38358"/>
                                </a:cubicBezTo>
                                <a:lnTo>
                                  <a:pt x="168273" y="63781"/>
                                </a:lnTo>
                                <a:cubicBezTo>
                                  <a:pt x="150690" y="43902"/>
                                  <a:pt x="127563" y="30519"/>
                                  <a:pt x="98444" y="30519"/>
                                </a:cubicBezTo>
                                <a:cubicBezTo>
                                  <a:pt x="61933" y="30519"/>
                                  <a:pt x="36062" y="51742"/>
                                  <a:pt x="36062" y="95196"/>
                                </a:cubicBezTo>
                                <a:lnTo>
                                  <a:pt x="36062" y="241294"/>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4002819" y="100795"/>
                            <a:ext cx="184904" cy="250981"/>
                          </a:xfrm>
                          <a:custGeom>
                            <a:avLst/>
                            <a:gdLst>
                              <a:gd name="connsiteX0" fmla="*/ 150242 w 184904"/>
                              <a:gd name="connsiteY0" fmla="*/ 166873 h 250981"/>
                              <a:gd name="connsiteX1" fmla="*/ 150242 w 184904"/>
                              <a:gd name="connsiteY1" fmla="*/ 84108 h 250981"/>
                              <a:gd name="connsiteX2" fmla="*/ 92452 w 184904"/>
                              <a:gd name="connsiteY2" fmla="*/ 30519 h 250981"/>
                              <a:gd name="connsiteX3" fmla="*/ 34663 w 184904"/>
                              <a:gd name="connsiteY3" fmla="*/ 84108 h 250981"/>
                              <a:gd name="connsiteX4" fmla="*/ 34663 w 184904"/>
                              <a:gd name="connsiteY4" fmla="*/ 166873 h 250981"/>
                              <a:gd name="connsiteX5" fmla="*/ 92452 w 184904"/>
                              <a:gd name="connsiteY5" fmla="*/ 220463 h 250981"/>
                              <a:gd name="connsiteX6" fmla="*/ 150242 w 184904"/>
                              <a:gd name="connsiteY6" fmla="*/ 166873 h 250981"/>
                              <a:gd name="connsiteX7" fmla="*/ 95700 w 184904"/>
                              <a:gd name="connsiteY7" fmla="*/ 0 h 250981"/>
                              <a:gd name="connsiteX8" fmla="*/ 184904 w 184904"/>
                              <a:gd name="connsiteY8" fmla="*/ 78117 h 250981"/>
                              <a:gd name="connsiteX9" fmla="*/ 184904 w 184904"/>
                              <a:gd name="connsiteY9" fmla="*/ 172865 h 250981"/>
                              <a:gd name="connsiteX10" fmla="*/ 95700 w 184904"/>
                              <a:gd name="connsiteY10" fmla="*/ 250981 h 250981"/>
                              <a:gd name="connsiteX11" fmla="*/ 89204 w 184904"/>
                              <a:gd name="connsiteY11" fmla="*/ 250981 h 250981"/>
                              <a:gd name="connsiteX12" fmla="*/ 0 w 184904"/>
                              <a:gd name="connsiteY12" fmla="*/ 172865 h 250981"/>
                              <a:gd name="connsiteX13" fmla="*/ 0 w 184904"/>
                              <a:gd name="connsiteY13" fmla="*/ 78117 h 250981"/>
                              <a:gd name="connsiteX14" fmla="*/ 89204 w 184904"/>
                              <a:gd name="connsiteY14" fmla="*/ 0 h 250981"/>
                              <a:gd name="connsiteX15" fmla="*/ 95700 w 184904"/>
                              <a:gd name="connsiteY15" fmla="*/ 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4904" h="250981">
                                <a:moveTo>
                                  <a:pt x="150242" y="166873"/>
                                </a:moveTo>
                                <a:lnTo>
                                  <a:pt x="150242" y="84108"/>
                                </a:lnTo>
                                <a:cubicBezTo>
                                  <a:pt x="150242" y="49894"/>
                                  <a:pt x="129466" y="30519"/>
                                  <a:pt x="92452" y="30519"/>
                                </a:cubicBezTo>
                                <a:cubicBezTo>
                                  <a:pt x="55493" y="30519"/>
                                  <a:pt x="34663" y="49894"/>
                                  <a:pt x="34663" y="84108"/>
                                </a:cubicBezTo>
                                <a:lnTo>
                                  <a:pt x="34663" y="166873"/>
                                </a:lnTo>
                                <a:cubicBezTo>
                                  <a:pt x="34663" y="201087"/>
                                  <a:pt x="55493" y="220463"/>
                                  <a:pt x="92452" y="220463"/>
                                </a:cubicBezTo>
                                <a:cubicBezTo>
                                  <a:pt x="129466" y="220463"/>
                                  <a:pt x="150242" y="201087"/>
                                  <a:pt x="150242" y="166873"/>
                                </a:cubicBezTo>
                                <a:moveTo>
                                  <a:pt x="95700" y="0"/>
                                </a:moveTo>
                                <a:cubicBezTo>
                                  <a:pt x="148842" y="0"/>
                                  <a:pt x="184904" y="33263"/>
                                  <a:pt x="184904" y="78117"/>
                                </a:cubicBezTo>
                                <a:lnTo>
                                  <a:pt x="184904" y="172865"/>
                                </a:lnTo>
                                <a:cubicBezTo>
                                  <a:pt x="184904" y="217719"/>
                                  <a:pt x="148842" y="250981"/>
                                  <a:pt x="95700" y="250981"/>
                                </a:cubicBezTo>
                                <a:lnTo>
                                  <a:pt x="89204" y="250981"/>
                                </a:lnTo>
                                <a:cubicBezTo>
                                  <a:pt x="36062" y="250981"/>
                                  <a:pt x="0" y="217719"/>
                                  <a:pt x="0" y="172865"/>
                                </a:cubicBezTo>
                                <a:lnTo>
                                  <a:pt x="0" y="78117"/>
                                </a:lnTo>
                                <a:cubicBezTo>
                                  <a:pt x="0" y="33263"/>
                                  <a:pt x="36062" y="0"/>
                                  <a:pt x="89204" y="0"/>
                                </a:cubicBezTo>
                                <a:lnTo>
                                  <a:pt x="95700"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4255257" y="8343"/>
                            <a:ext cx="91051" cy="341585"/>
                          </a:xfrm>
                          <a:custGeom>
                            <a:avLst/>
                            <a:gdLst>
                              <a:gd name="connsiteX0" fmla="*/ 91052 w 91051"/>
                              <a:gd name="connsiteY0" fmla="*/ 335146 h 341585"/>
                              <a:gd name="connsiteX1" fmla="*/ 53589 w 91051"/>
                              <a:gd name="connsiteY1" fmla="*/ 341586 h 341585"/>
                              <a:gd name="connsiteX2" fmla="*/ 0 w 91051"/>
                              <a:gd name="connsiteY2" fmla="*/ 287996 h 341585"/>
                              <a:gd name="connsiteX3" fmla="*/ 0 w 91051"/>
                              <a:gd name="connsiteY3" fmla="*/ 0 h 341585"/>
                              <a:gd name="connsiteX4" fmla="*/ 34663 w 91051"/>
                              <a:gd name="connsiteY4" fmla="*/ 0 h 341585"/>
                              <a:gd name="connsiteX5" fmla="*/ 34663 w 91051"/>
                              <a:gd name="connsiteY5" fmla="*/ 283348 h 341585"/>
                              <a:gd name="connsiteX6" fmla="*/ 58685 w 91051"/>
                              <a:gd name="connsiteY6" fmla="*/ 311571 h 341585"/>
                              <a:gd name="connsiteX7" fmla="*/ 85060 w 91051"/>
                              <a:gd name="connsiteY7" fmla="*/ 306475 h 341585"/>
                              <a:gd name="connsiteX8" fmla="*/ 91052 w 91051"/>
                              <a:gd name="connsiteY8" fmla="*/ 335146 h 3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051" h="341585">
                                <a:moveTo>
                                  <a:pt x="91052" y="335146"/>
                                </a:moveTo>
                                <a:cubicBezTo>
                                  <a:pt x="80412" y="338842"/>
                                  <a:pt x="66581" y="341586"/>
                                  <a:pt x="53589" y="341586"/>
                                </a:cubicBezTo>
                                <a:cubicBezTo>
                                  <a:pt x="25423" y="341586"/>
                                  <a:pt x="0" y="329154"/>
                                  <a:pt x="0" y="287996"/>
                                </a:cubicBezTo>
                                <a:lnTo>
                                  <a:pt x="0" y="0"/>
                                </a:lnTo>
                                <a:lnTo>
                                  <a:pt x="34663" y="0"/>
                                </a:lnTo>
                                <a:lnTo>
                                  <a:pt x="34663" y="283348"/>
                                </a:lnTo>
                                <a:cubicBezTo>
                                  <a:pt x="34663" y="299531"/>
                                  <a:pt x="39310" y="311571"/>
                                  <a:pt x="58685" y="311571"/>
                                </a:cubicBezTo>
                                <a:cubicBezTo>
                                  <a:pt x="67477" y="311571"/>
                                  <a:pt x="76716" y="309275"/>
                                  <a:pt x="85060" y="306475"/>
                                </a:cubicBezTo>
                                <a:lnTo>
                                  <a:pt x="91052" y="335146"/>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4384219" y="8343"/>
                            <a:ext cx="91052" cy="341585"/>
                          </a:xfrm>
                          <a:custGeom>
                            <a:avLst/>
                            <a:gdLst>
                              <a:gd name="connsiteX0" fmla="*/ 91052 w 91052"/>
                              <a:gd name="connsiteY0" fmla="*/ 335146 h 341585"/>
                              <a:gd name="connsiteX1" fmla="*/ 53590 w 91052"/>
                              <a:gd name="connsiteY1" fmla="*/ 341586 h 341585"/>
                              <a:gd name="connsiteX2" fmla="*/ 0 w 91052"/>
                              <a:gd name="connsiteY2" fmla="*/ 287996 h 341585"/>
                              <a:gd name="connsiteX3" fmla="*/ 0 w 91052"/>
                              <a:gd name="connsiteY3" fmla="*/ 0 h 341585"/>
                              <a:gd name="connsiteX4" fmla="*/ 34663 w 91052"/>
                              <a:gd name="connsiteY4" fmla="*/ 0 h 341585"/>
                              <a:gd name="connsiteX5" fmla="*/ 34663 w 91052"/>
                              <a:gd name="connsiteY5" fmla="*/ 283348 h 341585"/>
                              <a:gd name="connsiteX6" fmla="*/ 58685 w 91052"/>
                              <a:gd name="connsiteY6" fmla="*/ 311571 h 341585"/>
                              <a:gd name="connsiteX7" fmla="*/ 85060 w 91052"/>
                              <a:gd name="connsiteY7" fmla="*/ 306475 h 341585"/>
                              <a:gd name="connsiteX8" fmla="*/ 91052 w 91052"/>
                              <a:gd name="connsiteY8" fmla="*/ 335146 h 341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052" h="341585">
                                <a:moveTo>
                                  <a:pt x="91052" y="335146"/>
                                </a:moveTo>
                                <a:cubicBezTo>
                                  <a:pt x="80412" y="338842"/>
                                  <a:pt x="66581" y="341586"/>
                                  <a:pt x="53590" y="341586"/>
                                </a:cubicBezTo>
                                <a:cubicBezTo>
                                  <a:pt x="25423" y="341586"/>
                                  <a:pt x="0" y="329154"/>
                                  <a:pt x="0" y="287996"/>
                                </a:cubicBezTo>
                                <a:lnTo>
                                  <a:pt x="0" y="0"/>
                                </a:lnTo>
                                <a:lnTo>
                                  <a:pt x="34663" y="0"/>
                                </a:lnTo>
                                <a:lnTo>
                                  <a:pt x="34663" y="283348"/>
                                </a:lnTo>
                                <a:cubicBezTo>
                                  <a:pt x="34663" y="299531"/>
                                  <a:pt x="39310" y="311571"/>
                                  <a:pt x="58685" y="311571"/>
                                </a:cubicBezTo>
                                <a:cubicBezTo>
                                  <a:pt x="67477" y="311571"/>
                                  <a:pt x="76717" y="309275"/>
                                  <a:pt x="85060" y="306475"/>
                                </a:cubicBezTo>
                                <a:lnTo>
                                  <a:pt x="91052" y="335146"/>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4506742" y="100795"/>
                            <a:ext cx="171968" cy="250981"/>
                          </a:xfrm>
                          <a:custGeom>
                            <a:avLst/>
                            <a:gdLst>
                              <a:gd name="connsiteX0" fmla="*/ 137754 w 171968"/>
                              <a:gd name="connsiteY0" fmla="*/ 88756 h 250981"/>
                              <a:gd name="connsiteX1" fmla="*/ 86460 w 171968"/>
                              <a:gd name="connsiteY1" fmla="*/ 30519 h 250981"/>
                              <a:gd name="connsiteX2" fmla="*/ 34214 w 171968"/>
                              <a:gd name="connsiteY2" fmla="*/ 86908 h 250981"/>
                              <a:gd name="connsiteX3" fmla="*/ 34214 w 171968"/>
                              <a:gd name="connsiteY3" fmla="*/ 105892 h 250981"/>
                              <a:gd name="connsiteX4" fmla="*/ 137754 w 171968"/>
                              <a:gd name="connsiteY4" fmla="*/ 105892 h 250981"/>
                              <a:gd name="connsiteX5" fmla="*/ 137754 w 171968"/>
                              <a:gd name="connsiteY5" fmla="*/ 88756 h 250981"/>
                              <a:gd name="connsiteX6" fmla="*/ 34214 w 171968"/>
                              <a:gd name="connsiteY6" fmla="*/ 165473 h 250981"/>
                              <a:gd name="connsiteX7" fmla="*/ 91052 w 171968"/>
                              <a:gd name="connsiteY7" fmla="*/ 220463 h 250981"/>
                              <a:gd name="connsiteX8" fmla="*/ 159929 w 171968"/>
                              <a:gd name="connsiteY8" fmla="*/ 195992 h 250981"/>
                              <a:gd name="connsiteX9" fmla="*/ 169673 w 171968"/>
                              <a:gd name="connsiteY9" fmla="*/ 226006 h 250981"/>
                              <a:gd name="connsiteX10" fmla="*/ 88308 w 171968"/>
                              <a:gd name="connsiteY10" fmla="*/ 250981 h 250981"/>
                              <a:gd name="connsiteX11" fmla="*/ 0 w 171968"/>
                              <a:gd name="connsiteY11" fmla="*/ 172865 h 250981"/>
                              <a:gd name="connsiteX12" fmla="*/ 0 w 171968"/>
                              <a:gd name="connsiteY12" fmla="*/ 78565 h 250981"/>
                              <a:gd name="connsiteX13" fmla="*/ 86908 w 171968"/>
                              <a:gd name="connsiteY13" fmla="*/ 0 h 250981"/>
                              <a:gd name="connsiteX14" fmla="*/ 171969 w 171968"/>
                              <a:gd name="connsiteY14" fmla="*/ 82764 h 250981"/>
                              <a:gd name="connsiteX15" fmla="*/ 171969 w 171968"/>
                              <a:gd name="connsiteY15" fmla="*/ 133106 h 250981"/>
                              <a:gd name="connsiteX16" fmla="*/ 34214 w 171968"/>
                              <a:gd name="connsiteY16" fmla="*/ 133106 h 250981"/>
                              <a:gd name="connsiteX17" fmla="*/ 34214 w 171968"/>
                              <a:gd name="connsiteY17" fmla="*/ 165473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71968" h="250981">
                                <a:moveTo>
                                  <a:pt x="137754" y="88756"/>
                                </a:moveTo>
                                <a:cubicBezTo>
                                  <a:pt x="137754" y="54094"/>
                                  <a:pt x="124371" y="30519"/>
                                  <a:pt x="86460" y="30519"/>
                                </a:cubicBezTo>
                                <a:cubicBezTo>
                                  <a:pt x="49950" y="30519"/>
                                  <a:pt x="34214" y="52246"/>
                                  <a:pt x="34214" y="86908"/>
                                </a:cubicBezTo>
                                <a:lnTo>
                                  <a:pt x="34214" y="105892"/>
                                </a:lnTo>
                                <a:lnTo>
                                  <a:pt x="137754" y="105892"/>
                                </a:lnTo>
                                <a:lnTo>
                                  <a:pt x="137754" y="88756"/>
                                </a:lnTo>
                                <a:close/>
                                <a:moveTo>
                                  <a:pt x="34214" y="165473"/>
                                </a:moveTo>
                                <a:cubicBezTo>
                                  <a:pt x="34214" y="206183"/>
                                  <a:pt x="59638" y="220463"/>
                                  <a:pt x="91052" y="220463"/>
                                </a:cubicBezTo>
                                <a:cubicBezTo>
                                  <a:pt x="118323" y="220463"/>
                                  <a:pt x="140050" y="209375"/>
                                  <a:pt x="159929" y="195992"/>
                                </a:cubicBezTo>
                                <a:lnTo>
                                  <a:pt x="169673" y="226006"/>
                                </a:lnTo>
                                <a:cubicBezTo>
                                  <a:pt x="141002" y="246838"/>
                                  <a:pt x="108635" y="250981"/>
                                  <a:pt x="88308" y="250981"/>
                                </a:cubicBezTo>
                                <a:cubicBezTo>
                                  <a:pt x="30071" y="250981"/>
                                  <a:pt x="0" y="217719"/>
                                  <a:pt x="0" y="172865"/>
                                </a:cubicBezTo>
                                <a:lnTo>
                                  <a:pt x="0" y="78565"/>
                                </a:lnTo>
                                <a:cubicBezTo>
                                  <a:pt x="0" y="33767"/>
                                  <a:pt x="32367" y="0"/>
                                  <a:pt x="86908" y="0"/>
                                </a:cubicBezTo>
                                <a:cubicBezTo>
                                  <a:pt x="141002" y="0"/>
                                  <a:pt x="171969" y="33263"/>
                                  <a:pt x="171969" y="82764"/>
                                </a:cubicBezTo>
                                <a:lnTo>
                                  <a:pt x="171969" y="133106"/>
                                </a:lnTo>
                                <a:lnTo>
                                  <a:pt x="34214" y="133106"/>
                                </a:lnTo>
                                <a:lnTo>
                                  <a:pt x="34214" y="165473"/>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4726308" y="100795"/>
                            <a:ext cx="206630" cy="345729"/>
                          </a:xfrm>
                          <a:custGeom>
                            <a:avLst/>
                            <a:gdLst>
                              <a:gd name="connsiteX0" fmla="*/ 92900 w 206630"/>
                              <a:gd name="connsiteY0" fmla="*/ 28671 h 345729"/>
                              <a:gd name="connsiteX1" fmla="*/ 42558 w 206630"/>
                              <a:gd name="connsiteY1" fmla="*/ 76717 h 345729"/>
                              <a:gd name="connsiteX2" fmla="*/ 42558 w 206630"/>
                              <a:gd name="connsiteY2" fmla="*/ 98948 h 345729"/>
                              <a:gd name="connsiteX3" fmla="*/ 92900 w 206630"/>
                              <a:gd name="connsiteY3" fmla="*/ 146546 h 345729"/>
                              <a:gd name="connsiteX4" fmla="*/ 95252 w 206630"/>
                              <a:gd name="connsiteY4" fmla="*/ 146546 h 345729"/>
                              <a:gd name="connsiteX5" fmla="*/ 145594 w 206630"/>
                              <a:gd name="connsiteY5" fmla="*/ 98948 h 345729"/>
                              <a:gd name="connsiteX6" fmla="*/ 145594 w 206630"/>
                              <a:gd name="connsiteY6" fmla="*/ 76717 h 345729"/>
                              <a:gd name="connsiteX7" fmla="*/ 95252 w 206630"/>
                              <a:gd name="connsiteY7" fmla="*/ 28671 h 345729"/>
                              <a:gd name="connsiteX8" fmla="*/ 92900 w 206630"/>
                              <a:gd name="connsiteY8" fmla="*/ 28671 h 345729"/>
                              <a:gd name="connsiteX9" fmla="*/ 93852 w 206630"/>
                              <a:gd name="connsiteY9" fmla="*/ 345729 h 345729"/>
                              <a:gd name="connsiteX10" fmla="*/ 0 w 206630"/>
                              <a:gd name="connsiteY10" fmla="*/ 323554 h 345729"/>
                              <a:gd name="connsiteX11" fmla="*/ 12487 w 206630"/>
                              <a:gd name="connsiteY11" fmla="*/ 292140 h 345729"/>
                              <a:gd name="connsiteX12" fmla="*/ 97548 w 206630"/>
                              <a:gd name="connsiteY12" fmla="*/ 315211 h 345729"/>
                              <a:gd name="connsiteX13" fmla="*/ 157185 w 206630"/>
                              <a:gd name="connsiteY13" fmla="*/ 275956 h 345729"/>
                              <a:gd name="connsiteX14" fmla="*/ 90156 w 206630"/>
                              <a:gd name="connsiteY14" fmla="*/ 247734 h 345729"/>
                              <a:gd name="connsiteX15" fmla="*/ 24527 w 206630"/>
                              <a:gd name="connsiteY15" fmla="*/ 250533 h 345729"/>
                              <a:gd name="connsiteX16" fmla="*/ 12039 w 206630"/>
                              <a:gd name="connsiteY16" fmla="*/ 230206 h 345729"/>
                              <a:gd name="connsiteX17" fmla="*/ 36510 w 206630"/>
                              <a:gd name="connsiteY17" fmla="*/ 158081 h 345729"/>
                              <a:gd name="connsiteX18" fmla="*/ 8792 w 206630"/>
                              <a:gd name="connsiteY18" fmla="*/ 98948 h 345729"/>
                              <a:gd name="connsiteX19" fmla="*/ 8792 w 206630"/>
                              <a:gd name="connsiteY19" fmla="*/ 76269 h 345729"/>
                              <a:gd name="connsiteX20" fmla="*/ 90604 w 206630"/>
                              <a:gd name="connsiteY20" fmla="*/ 0 h 345729"/>
                              <a:gd name="connsiteX21" fmla="*/ 97548 w 206630"/>
                              <a:gd name="connsiteY21" fmla="*/ 0 h 345729"/>
                              <a:gd name="connsiteX22" fmla="*/ 134058 w 206630"/>
                              <a:gd name="connsiteY22" fmla="*/ 5992 h 345729"/>
                              <a:gd name="connsiteX23" fmla="*/ 206631 w 206630"/>
                              <a:gd name="connsiteY23" fmla="*/ 5992 h 345729"/>
                              <a:gd name="connsiteX24" fmla="*/ 206631 w 206630"/>
                              <a:gd name="connsiteY24" fmla="*/ 34215 h 345729"/>
                              <a:gd name="connsiteX25" fmla="*/ 164129 w 206630"/>
                              <a:gd name="connsiteY25" fmla="*/ 34215 h 345729"/>
                              <a:gd name="connsiteX26" fmla="*/ 179360 w 206630"/>
                              <a:gd name="connsiteY26" fmla="*/ 76269 h 345729"/>
                              <a:gd name="connsiteX27" fmla="*/ 179360 w 206630"/>
                              <a:gd name="connsiteY27" fmla="*/ 98948 h 345729"/>
                              <a:gd name="connsiteX28" fmla="*/ 97548 w 206630"/>
                              <a:gd name="connsiteY28" fmla="*/ 175609 h 345729"/>
                              <a:gd name="connsiteX29" fmla="*/ 90604 w 206630"/>
                              <a:gd name="connsiteY29" fmla="*/ 175609 h 345729"/>
                              <a:gd name="connsiteX30" fmla="*/ 60085 w 206630"/>
                              <a:gd name="connsiteY30" fmla="*/ 171465 h 345729"/>
                              <a:gd name="connsiteX31" fmla="*/ 45750 w 206630"/>
                              <a:gd name="connsiteY31" fmla="*/ 218167 h 345729"/>
                              <a:gd name="connsiteX32" fmla="*/ 106339 w 206630"/>
                              <a:gd name="connsiteY32" fmla="*/ 216319 h 345729"/>
                              <a:gd name="connsiteX33" fmla="*/ 191848 w 206630"/>
                              <a:gd name="connsiteY33" fmla="*/ 274556 h 345729"/>
                              <a:gd name="connsiteX34" fmla="*/ 93852 w 206630"/>
                              <a:gd name="connsiteY34" fmla="*/ 345729 h 34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206630" h="345729">
                                <a:moveTo>
                                  <a:pt x="92900" y="28671"/>
                                </a:moveTo>
                                <a:cubicBezTo>
                                  <a:pt x="55493" y="28671"/>
                                  <a:pt x="42558" y="51294"/>
                                  <a:pt x="42558" y="76717"/>
                                </a:cubicBezTo>
                                <a:lnTo>
                                  <a:pt x="42558" y="98948"/>
                                </a:lnTo>
                                <a:cubicBezTo>
                                  <a:pt x="42558" y="123867"/>
                                  <a:pt x="55493" y="146546"/>
                                  <a:pt x="92900" y="146546"/>
                                </a:cubicBezTo>
                                <a:lnTo>
                                  <a:pt x="95252" y="146546"/>
                                </a:lnTo>
                                <a:cubicBezTo>
                                  <a:pt x="132658" y="146546"/>
                                  <a:pt x="145594" y="123867"/>
                                  <a:pt x="145594" y="98948"/>
                                </a:cubicBezTo>
                                <a:lnTo>
                                  <a:pt x="145594" y="76717"/>
                                </a:lnTo>
                                <a:cubicBezTo>
                                  <a:pt x="145594" y="51294"/>
                                  <a:pt x="132658" y="28671"/>
                                  <a:pt x="95252" y="28671"/>
                                </a:cubicBezTo>
                                <a:lnTo>
                                  <a:pt x="92900" y="28671"/>
                                </a:lnTo>
                                <a:close/>
                                <a:moveTo>
                                  <a:pt x="93852" y="345729"/>
                                </a:moveTo>
                                <a:cubicBezTo>
                                  <a:pt x="51294" y="345729"/>
                                  <a:pt x="17583" y="335594"/>
                                  <a:pt x="0" y="323554"/>
                                </a:cubicBezTo>
                                <a:lnTo>
                                  <a:pt x="12487" y="292140"/>
                                </a:lnTo>
                                <a:cubicBezTo>
                                  <a:pt x="34663" y="307371"/>
                                  <a:pt x="66077" y="315211"/>
                                  <a:pt x="97548" y="315211"/>
                                </a:cubicBezTo>
                                <a:cubicBezTo>
                                  <a:pt x="134954" y="315211"/>
                                  <a:pt x="157185" y="304123"/>
                                  <a:pt x="157185" y="275956"/>
                                </a:cubicBezTo>
                                <a:cubicBezTo>
                                  <a:pt x="157185" y="253277"/>
                                  <a:pt x="143298" y="247734"/>
                                  <a:pt x="90156" y="247734"/>
                                </a:cubicBezTo>
                                <a:cubicBezTo>
                                  <a:pt x="52246" y="247734"/>
                                  <a:pt x="24527" y="250533"/>
                                  <a:pt x="24527" y="250533"/>
                                </a:cubicBezTo>
                                <a:lnTo>
                                  <a:pt x="12039" y="230206"/>
                                </a:lnTo>
                                <a:lnTo>
                                  <a:pt x="36510" y="158081"/>
                                </a:lnTo>
                                <a:cubicBezTo>
                                  <a:pt x="18031" y="146042"/>
                                  <a:pt x="8792" y="124763"/>
                                  <a:pt x="8792" y="98948"/>
                                </a:cubicBezTo>
                                <a:lnTo>
                                  <a:pt x="8792" y="76269"/>
                                </a:lnTo>
                                <a:cubicBezTo>
                                  <a:pt x="8792" y="30967"/>
                                  <a:pt x="38862" y="0"/>
                                  <a:pt x="90604" y="0"/>
                                </a:cubicBezTo>
                                <a:lnTo>
                                  <a:pt x="97548" y="0"/>
                                </a:lnTo>
                                <a:cubicBezTo>
                                  <a:pt x="110931" y="0"/>
                                  <a:pt x="123419" y="2296"/>
                                  <a:pt x="134058" y="5992"/>
                                </a:cubicBezTo>
                                <a:lnTo>
                                  <a:pt x="206631" y="5992"/>
                                </a:lnTo>
                                <a:lnTo>
                                  <a:pt x="206631" y="34215"/>
                                </a:lnTo>
                                <a:lnTo>
                                  <a:pt x="164129" y="34215"/>
                                </a:lnTo>
                                <a:cubicBezTo>
                                  <a:pt x="174264" y="44350"/>
                                  <a:pt x="179360" y="60533"/>
                                  <a:pt x="179360" y="76269"/>
                                </a:cubicBezTo>
                                <a:lnTo>
                                  <a:pt x="179360" y="98948"/>
                                </a:lnTo>
                                <a:cubicBezTo>
                                  <a:pt x="179360" y="144642"/>
                                  <a:pt x="149289" y="175609"/>
                                  <a:pt x="97548" y="175609"/>
                                </a:cubicBezTo>
                                <a:lnTo>
                                  <a:pt x="90604" y="175609"/>
                                </a:lnTo>
                                <a:cubicBezTo>
                                  <a:pt x="79516" y="175609"/>
                                  <a:pt x="69325" y="174265"/>
                                  <a:pt x="60085" y="171465"/>
                                </a:cubicBezTo>
                                <a:lnTo>
                                  <a:pt x="45750" y="218167"/>
                                </a:lnTo>
                                <a:cubicBezTo>
                                  <a:pt x="45750" y="218167"/>
                                  <a:pt x="72573" y="216319"/>
                                  <a:pt x="106339" y="216319"/>
                                </a:cubicBezTo>
                                <a:cubicBezTo>
                                  <a:pt x="165921" y="216319"/>
                                  <a:pt x="191848" y="238494"/>
                                  <a:pt x="191848" y="274556"/>
                                </a:cubicBezTo>
                                <a:cubicBezTo>
                                  <a:pt x="191848" y="320754"/>
                                  <a:pt x="160377" y="345729"/>
                                  <a:pt x="93852" y="34572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4968554" y="100795"/>
                            <a:ext cx="171968" cy="250981"/>
                          </a:xfrm>
                          <a:custGeom>
                            <a:avLst/>
                            <a:gdLst>
                              <a:gd name="connsiteX0" fmla="*/ 137754 w 171968"/>
                              <a:gd name="connsiteY0" fmla="*/ 88756 h 250981"/>
                              <a:gd name="connsiteX1" fmla="*/ 86460 w 171968"/>
                              <a:gd name="connsiteY1" fmla="*/ 30519 h 250981"/>
                              <a:gd name="connsiteX2" fmla="*/ 34214 w 171968"/>
                              <a:gd name="connsiteY2" fmla="*/ 86908 h 250981"/>
                              <a:gd name="connsiteX3" fmla="*/ 34214 w 171968"/>
                              <a:gd name="connsiteY3" fmla="*/ 105892 h 250981"/>
                              <a:gd name="connsiteX4" fmla="*/ 137754 w 171968"/>
                              <a:gd name="connsiteY4" fmla="*/ 105892 h 250981"/>
                              <a:gd name="connsiteX5" fmla="*/ 137754 w 171968"/>
                              <a:gd name="connsiteY5" fmla="*/ 88756 h 250981"/>
                              <a:gd name="connsiteX6" fmla="*/ 34214 w 171968"/>
                              <a:gd name="connsiteY6" fmla="*/ 165473 h 250981"/>
                              <a:gd name="connsiteX7" fmla="*/ 91052 w 171968"/>
                              <a:gd name="connsiteY7" fmla="*/ 220463 h 250981"/>
                              <a:gd name="connsiteX8" fmla="*/ 159929 w 171968"/>
                              <a:gd name="connsiteY8" fmla="*/ 195992 h 250981"/>
                              <a:gd name="connsiteX9" fmla="*/ 169673 w 171968"/>
                              <a:gd name="connsiteY9" fmla="*/ 226006 h 250981"/>
                              <a:gd name="connsiteX10" fmla="*/ 88308 w 171968"/>
                              <a:gd name="connsiteY10" fmla="*/ 250981 h 250981"/>
                              <a:gd name="connsiteX11" fmla="*/ 0 w 171968"/>
                              <a:gd name="connsiteY11" fmla="*/ 172865 h 250981"/>
                              <a:gd name="connsiteX12" fmla="*/ 0 w 171968"/>
                              <a:gd name="connsiteY12" fmla="*/ 78565 h 250981"/>
                              <a:gd name="connsiteX13" fmla="*/ 86908 w 171968"/>
                              <a:gd name="connsiteY13" fmla="*/ 0 h 250981"/>
                              <a:gd name="connsiteX14" fmla="*/ 171968 w 171968"/>
                              <a:gd name="connsiteY14" fmla="*/ 82764 h 250981"/>
                              <a:gd name="connsiteX15" fmla="*/ 171968 w 171968"/>
                              <a:gd name="connsiteY15" fmla="*/ 133106 h 250981"/>
                              <a:gd name="connsiteX16" fmla="*/ 34214 w 171968"/>
                              <a:gd name="connsiteY16" fmla="*/ 133106 h 250981"/>
                              <a:gd name="connsiteX17" fmla="*/ 34214 w 171968"/>
                              <a:gd name="connsiteY17" fmla="*/ 165473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71968" h="250981">
                                <a:moveTo>
                                  <a:pt x="137754" y="88756"/>
                                </a:moveTo>
                                <a:cubicBezTo>
                                  <a:pt x="137754" y="54094"/>
                                  <a:pt x="124370" y="30519"/>
                                  <a:pt x="86460" y="30519"/>
                                </a:cubicBezTo>
                                <a:cubicBezTo>
                                  <a:pt x="49950" y="30519"/>
                                  <a:pt x="34214" y="52246"/>
                                  <a:pt x="34214" y="86908"/>
                                </a:cubicBezTo>
                                <a:lnTo>
                                  <a:pt x="34214" y="105892"/>
                                </a:lnTo>
                                <a:lnTo>
                                  <a:pt x="137754" y="105892"/>
                                </a:lnTo>
                                <a:lnTo>
                                  <a:pt x="137754" y="88756"/>
                                </a:lnTo>
                                <a:close/>
                                <a:moveTo>
                                  <a:pt x="34214" y="165473"/>
                                </a:moveTo>
                                <a:cubicBezTo>
                                  <a:pt x="34214" y="206183"/>
                                  <a:pt x="59637" y="220463"/>
                                  <a:pt x="91052" y="220463"/>
                                </a:cubicBezTo>
                                <a:cubicBezTo>
                                  <a:pt x="118323" y="220463"/>
                                  <a:pt x="140050" y="209375"/>
                                  <a:pt x="159929" y="195992"/>
                                </a:cubicBezTo>
                                <a:lnTo>
                                  <a:pt x="169673" y="226006"/>
                                </a:lnTo>
                                <a:cubicBezTo>
                                  <a:pt x="141002" y="246838"/>
                                  <a:pt x="108635" y="250981"/>
                                  <a:pt x="88308" y="250981"/>
                                </a:cubicBezTo>
                                <a:cubicBezTo>
                                  <a:pt x="30071" y="250981"/>
                                  <a:pt x="0" y="217719"/>
                                  <a:pt x="0" y="172865"/>
                                </a:cubicBezTo>
                                <a:lnTo>
                                  <a:pt x="0" y="78565"/>
                                </a:lnTo>
                                <a:cubicBezTo>
                                  <a:pt x="0" y="33767"/>
                                  <a:pt x="32366" y="0"/>
                                  <a:pt x="86908" y="0"/>
                                </a:cubicBezTo>
                                <a:cubicBezTo>
                                  <a:pt x="141002" y="0"/>
                                  <a:pt x="171968" y="33263"/>
                                  <a:pt x="171968" y="82764"/>
                                </a:cubicBezTo>
                                <a:lnTo>
                                  <a:pt x="171968" y="133106"/>
                                </a:lnTo>
                                <a:lnTo>
                                  <a:pt x="34214" y="133106"/>
                                </a:lnTo>
                                <a:lnTo>
                                  <a:pt x="34214" y="165473"/>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5282420" y="100795"/>
                            <a:ext cx="184903" cy="250981"/>
                          </a:xfrm>
                          <a:custGeom>
                            <a:avLst/>
                            <a:gdLst>
                              <a:gd name="connsiteX0" fmla="*/ 150241 w 184903"/>
                              <a:gd name="connsiteY0" fmla="*/ 166873 h 250981"/>
                              <a:gd name="connsiteX1" fmla="*/ 150241 w 184903"/>
                              <a:gd name="connsiteY1" fmla="*/ 84108 h 250981"/>
                              <a:gd name="connsiteX2" fmla="*/ 92508 w 184903"/>
                              <a:gd name="connsiteY2" fmla="*/ 30519 h 250981"/>
                              <a:gd name="connsiteX3" fmla="*/ 34719 w 184903"/>
                              <a:gd name="connsiteY3" fmla="*/ 84108 h 250981"/>
                              <a:gd name="connsiteX4" fmla="*/ 34719 w 184903"/>
                              <a:gd name="connsiteY4" fmla="*/ 166873 h 250981"/>
                              <a:gd name="connsiteX5" fmla="*/ 92508 w 184903"/>
                              <a:gd name="connsiteY5" fmla="*/ 220463 h 250981"/>
                              <a:gd name="connsiteX6" fmla="*/ 150241 w 184903"/>
                              <a:gd name="connsiteY6" fmla="*/ 166873 h 250981"/>
                              <a:gd name="connsiteX7" fmla="*/ 95700 w 184903"/>
                              <a:gd name="connsiteY7" fmla="*/ 0 h 250981"/>
                              <a:gd name="connsiteX8" fmla="*/ 184904 w 184903"/>
                              <a:gd name="connsiteY8" fmla="*/ 78117 h 250981"/>
                              <a:gd name="connsiteX9" fmla="*/ 184904 w 184903"/>
                              <a:gd name="connsiteY9" fmla="*/ 172865 h 250981"/>
                              <a:gd name="connsiteX10" fmla="*/ 95700 w 184903"/>
                              <a:gd name="connsiteY10" fmla="*/ 250981 h 250981"/>
                              <a:gd name="connsiteX11" fmla="*/ 89260 w 184903"/>
                              <a:gd name="connsiteY11" fmla="*/ 250981 h 250981"/>
                              <a:gd name="connsiteX12" fmla="*/ 0 w 184903"/>
                              <a:gd name="connsiteY12" fmla="*/ 172865 h 250981"/>
                              <a:gd name="connsiteX13" fmla="*/ 0 w 184903"/>
                              <a:gd name="connsiteY13" fmla="*/ 78117 h 250981"/>
                              <a:gd name="connsiteX14" fmla="*/ 89260 w 184903"/>
                              <a:gd name="connsiteY14" fmla="*/ 0 h 250981"/>
                              <a:gd name="connsiteX15" fmla="*/ 95700 w 184903"/>
                              <a:gd name="connsiteY15" fmla="*/ 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4903" h="250981">
                                <a:moveTo>
                                  <a:pt x="150241" y="166873"/>
                                </a:moveTo>
                                <a:lnTo>
                                  <a:pt x="150241" y="84108"/>
                                </a:lnTo>
                                <a:cubicBezTo>
                                  <a:pt x="150241" y="49894"/>
                                  <a:pt x="129466" y="30519"/>
                                  <a:pt x="92508" y="30519"/>
                                </a:cubicBezTo>
                                <a:cubicBezTo>
                                  <a:pt x="55493" y="30519"/>
                                  <a:pt x="34719" y="49894"/>
                                  <a:pt x="34719" y="84108"/>
                                </a:cubicBezTo>
                                <a:lnTo>
                                  <a:pt x="34719" y="166873"/>
                                </a:lnTo>
                                <a:cubicBezTo>
                                  <a:pt x="34719" y="201087"/>
                                  <a:pt x="55493" y="220463"/>
                                  <a:pt x="92508" y="220463"/>
                                </a:cubicBezTo>
                                <a:cubicBezTo>
                                  <a:pt x="129466" y="220463"/>
                                  <a:pt x="150241" y="201087"/>
                                  <a:pt x="150241" y="166873"/>
                                </a:cubicBezTo>
                                <a:moveTo>
                                  <a:pt x="95700" y="0"/>
                                </a:moveTo>
                                <a:cubicBezTo>
                                  <a:pt x="148897" y="0"/>
                                  <a:pt x="184904" y="33263"/>
                                  <a:pt x="184904" y="78117"/>
                                </a:cubicBezTo>
                                <a:lnTo>
                                  <a:pt x="184904" y="172865"/>
                                </a:lnTo>
                                <a:cubicBezTo>
                                  <a:pt x="184904" y="217719"/>
                                  <a:pt x="148897" y="250981"/>
                                  <a:pt x="95700" y="250981"/>
                                </a:cubicBezTo>
                                <a:lnTo>
                                  <a:pt x="89260" y="250981"/>
                                </a:lnTo>
                                <a:cubicBezTo>
                                  <a:pt x="36062" y="250981"/>
                                  <a:pt x="0" y="217719"/>
                                  <a:pt x="0" y="172865"/>
                                </a:cubicBezTo>
                                <a:lnTo>
                                  <a:pt x="0" y="78117"/>
                                </a:lnTo>
                                <a:cubicBezTo>
                                  <a:pt x="0" y="33263"/>
                                  <a:pt x="36062" y="0"/>
                                  <a:pt x="89260" y="0"/>
                                </a:cubicBezTo>
                                <a:lnTo>
                                  <a:pt x="95700"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5510835" y="0"/>
                            <a:ext cx="157129" cy="345785"/>
                          </a:xfrm>
                          <a:custGeom>
                            <a:avLst/>
                            <a:gdLst>
                              <a:gd name="connsiteX0" fmla="*/ 151586 w 157129"/>
                              <a:gd name="connsiteY0" fmla="*/ 38862 h 345785"/>
                              <a:gd name="connsiteX1" fmla="*/ 114627 w 157129"/>
                              <a:gd name="connsiteY1" fmla="*/ 31023 h 345785"/>
                              <a:gd name="connsiteX2" fmla="*/ 77613 w 157129"/>
                              <a:gd name="connsiteY2" fmla="*/ 70333 h 345785"/>
                              <a:gd name="connsiteX3" fmla="*/ 77613 w 157129"/>
                              <a:gd name="connsiteY3" fmla="*/ 106843 h 345785"/>
                              <a:gd name="connsiteX4" fmla="*/ 134058 w 157129"/>
                              <a:gd name="connsiteY4" fmla="*/ 106843 h 345785"/>
                              <a:gd name="connsiteX5" fmla="*/ 134058 w 157129"/>
                              <a:gd name="connsiteY5" fmla="*/ 135010 h 345785"/>
                              <a:gd name="connsiteX6" fmla="*/ 77613 w 157129"/>
                              <a:gd name="connsiteY6" fmla="*/ 135010 h 345785"/>
                              <a:gd name="connsiteX7" fmla="*/ 77613 w 157129"/>
                              <a:gd name="connsiteY7" fmla="*/ 345785 h 345785"/>
                              <a:gd name="connsiteX8" fmla="*/ 42950 w 157129"/>
                              <a:gd name="connsiteY8" fmla="*/ 345785 h 345785"/>
                              <a:gd name="connsiteX9" fmla="*/ 42950 w 157129"/>
                              <a:gd name="connsiteY9" fmla="*/ 135010 h 345785"/>
                              <a:gd name="connsiteX10" fmla="*/ 0 w 157129"/>
                              <a:gd name="connsiteY10" fmla="*/ 135010 h 345785"/>
                              <a:gd name="connsiteX11" fmla="*/ 0 w 157129"/>
                              <a:gd name="connsiteY11" fmla="*/ 106843 h 345785"/>
                              <a:gd name="connsiteX12" fmla="*/ 42950 w 157129"/>
                              <a:gd name="connsiteY12" fmla="*/ 106843 h 345785"/>
                              <a:gd name="connsiteX13" fmla="*/ 42950 w 157129"/>
                              <a:gd name="connsiteY13" fmla="*/ 69381 h 345785"/>
                              <a:gd name="connsiteX14" fmla="*/ 111379 w 157129"/>
                              <a:gd name="connsiteY14" fmla="*/ 0 h 345785"/>
                              <a:gd name="connsiteX15" fmla="*/ 157129 w 157129"/>
                              <a:gd name="connsiteY15" fmla="*/ 8344 h 345785"/>
                              <a:gd name="connsiteX16" fmla="*/ 151586 w 157129"/>
                              <a:gd name="connsiteY16" fmla="*/ 38862 h 345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7129" h="345785">
                                <a:moveTo>
                                  <a:pt x="151586" y="38862"/>
                                </a:moveTo>
                                <a:cubicBezTo>
                                  <a:pt x="140946" y="33767"/>
                                  <a:pt x="125715" y="31023"/>
                                  <a:pt x="114627" y="31023"/>
                                </a:cubicBezTo>
                                <a:cubicBezTo>
                                  <a:pt x="92900" y="31023"/>
                                  <a:pt x="77613" y="41158"/>
                                  <a:pt x="77613" y="70333"/>
                                </a:cubicBezTo>
                                <a:lnTo>
                                  <a:pt x="77613" y="106843"/>
                                </a:lnTo>
                                <a:lnTo>
                                  <a:pt x="134058" y="106843"/>
                                </a:lnTo>
                                <a:lnTo>
                                  <a:pt x="134058" y="135010"/>
                                </a:lnTo>
                                <a:lnTo>
                                  <a:pt x="77613" y="135010"/>
                                </a:lnTo>
                                <a:lnTo>
                                  <a:pt x="77613" y="345785"/>
                                </a:lnTo>
                                <a:lnTo>
                                  <a:pt x="42950" y="345785"/>
                                </a:lnTo>
                                <a:lnTo>
                                  <a:pt x="42950" y="135010"/>
                                </a:lnTo>
                                <a:lnTo>
                                  <a:pt x="0" y="135010"/>
                                </a:lnTo>
                                <a:lnTo>
                                  <a:pt x="0" y="106843"/>
                                </a:lnTo>
                                <a:lnTo>
                                  <a:pt x="42950" y="106843"/>
                                </a:lnTo>
                                <a:lnTo>
                                  <a:pt x="42950" y="69381"/>
                                </a:lnTo>
                                <a:cubicBezTo>
                                  <a:pt x="42950" y="25927"/>
                                  <a:pt x="68373" y="0"/>
                                  <a:pt x="111379" y="0"/>
                                </a:cubicBezTo>
                                <a:cubicBezTo>
                                  <a:pt x="131258" y="0"/>
                                  <a:pt x="150690" y="5600"/>
                                  <a:pt x="157129" y="8344"/>
                                </a:cubicBezTo>
                                <a:lnTo>
                                  <a:pt x="151586" y="38862"/>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5760416" y="16183"/>
                            <a:ext cx="190952" cy="335593"/>
                          </a:xfrm>
                          <a:custGeom>
                            <a:avLst/>
                            <a:gdLst>
                              <a:gd name="connsiteX0" fmla="*/ 44406 w 190952"/>
                              <a:gd name="connsiteY0" fmla="*/ 77669 h 335593"/>
                              <a:gd name="connsiteX1" fmla="*/ 75373 w 190952"/>
                              <a:gd name="connsiteY1" fmla="*/ 125267 h 335593"/>
                              <a:gd name="connsiteX2" fmla="*/ 137755 w 190952"/>
                              <a:gd name="connsiteY2" fmla="*/ 166425 h 335593"/>
                              <a:gd name="connsiteX3" fmla="*/ 190952 w 190952"/>
                              <a:gd name="connsiteY3" fmla="*/ 249637 h 335593"/>
                              <a:gd name="connsiteX4" fmla="*/ 90604 w 190952"/>
                              <a:gd name="connsiteY4" fmla="*/ 335594 h 335593"/>
                              <a:gd name="connsiteX5" fmla="*/ 0 w 190952"/>
                              <a:gd name="connsiteY5" fmla="*/ 304627 h 335593"/>
                              <a:gd name="connsiteX6" fmla="*/ 16632 w 190952"/>
                              <a:gd name="connsiteY6" fmla="*/ 275060 h 335593"/>
                              <a:gd name="connsiteX7" fmla="*/ 92508 w 190952"/>
                              <a:gd name="connsiteY7" fmla="*/ 305075 h 335593"/>
                              <a:gd name="connsiteX8" fmla="*/ 155786 w 190952"/>
                              <a:gd name="connsiteY8" fmla="*/ 250533 h 335593"/>
                              <a:gd name="connsiteX9" fmla="*/ 115131 w 190952"/>
                              <a:gd name="connsiteY9" fmla="*/ 192296 h 335593"/>
                              <a:gd name="connsiteX10" fmla="*/ 52246 w 190952"/>
                              <a:gd name="connsiteY10" fmla="*/ 151138 h 335593"/>
                              <a:gd name="connsiteX11" fmla="*/ 10640 w 190952"/>
                              <a:gd name="connsiteY11" fmla="*/ 78117 h 335593"/>
                              <a:gd name="connsiteX12" fmla="*/ 99844 w 190952"/>
                              <a:gd name="connsiteY12" fmla="*/ 0 h 335593"/>
                              <a:gd name="connsiteX13" fmla="*/ 187704 w 190952"/>
                              <a:gd name="connsiteY13" fmla="*/ 34663 h 335593"/>
                              <a:gd name="connsiteX14" fmla="*/ 170121 w 190952"/>
                              <a:gd name="connsiteY14" fmla="*/ 61037 h 335593"/>
                              <a:gd name="connsiteX15" fmla="*/ 99396 w 190952"/>
                              <a:gd name="connsiteY15" fmla="*/ 29119 h 335593"/>
                              <a:gd name="connsiteX16" fmla="*/ 44406 w 190952"/>
                              <a:gd name="connsiteY16" fmla="*/ 77669 h 335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90952" h="335593">
                                <a:moveTo>
                                  <a:pt x="44406" y="77669"/>
                                </a:moveTo>
                                <a:cubicBezTo>
                                  <a:pt x="44406" y="92900"/>
                                  <a:pt x="49502" y="108187"/>
                                  <a:pt x="75373" y="125267"/>
                                </a:cubicBezTo>
                                <a:lnTo>
                                  <a:pt x="137755" y="166425"/>
                                </a:lnTo>
                                <a:cubicBezTo>
                                  <a:pt x="166873" y="185800"/>
                                  <a:pt x="190952" y="208031"/>
                                  <a:pt x="190952" y="249637"/>
                                </a:cubicBezTo>
                                <a:cubicBezTo>
                                  <a:pt x="190952" y="300931"/>
                                  <a:pt x="154890" y="335594"/>
                                  <a:pt x="90604" y="335594"/>
                                </a:cubicBezTo>
                                <a:cubicBezTo>
                                  <a:pt x="44406" y="335594"/>
                                  <a:pt x="15288" y="317563"/>
                                  <a:pt x="0" y="304627"/>
                                </a:cubicBezTo>
                                <a:lnTo>
                                  <a:pt x="16632" y="275060"/>
                                </a:lnTo>
                                <a:cubicBezTo>
                                  <a:pt x="37463" y="292588"/>
                                  <a:pt x="61038" y="305075"/>
                                  <a:pt x="92508" y="305075"/>
                                </a:cubicBezTo>
                                <a:cubicBezTo>
                                  <a:pt x="134562" y="305075"/>
                                  <a:pt x="155786" y="282396"/>
                                  <a:pt x="155786" y="250533"/>
                                </a:cubicBezTo>
                                <a:cubicBezTo>
                                  <a:pt x="155786" y="223711"/>
                                  <a:pt x="141002" y="209375"/>
                                  <a:pt x="115131" y="192296"/>
                                </a:cubicBezTo>
                                <a:lnTo>
                                  <a:pt x="52246" y="151138"/>
                                </a:lnTo>
                                <a:cubicBezTo>
                                  <a:pt x="29623" y="136354"/>
                                  <a:pt x="10640" y="113283"/>
                                  <a:pt x="10640" y="78117"/>
                                </a:cubicBezTo>
                                <a:cubicBezTo>
                                  <a:pt x="10640" y="32367"/>
                                  <a:pt x="42559" y="0"/>
                                  <a:pt x="99844" y="0"/>
                                </a:cubicBezTo>
                                <a:cubicBezTo>
                                  <a:pt x="141898" y="0"/>
                                  <a:pt x="169673" y="17135"/>
                                  <a:pt x="187704" y="34663"/>
                                </a:cubicBezTo>
                                <a:lnTo>
                                  <a:pt x="170121" y="61037"/>
                                </a:lnTo>
                                <a:cubicBezTo>
                                  <a:pt x="151642" y="42054"/>
                                  <a:pt x="129019" y="29119"/>
                                  <a:pt x="99396" y="29119"/>
                                </a:cubicBezTo>
                                <a:cubicBezTo>
                                  <a:pt x="61486" y="29119"/>
                                  <a:pt x="44406" y="49446"/>
                                  <a:pt x="44406" y="7766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6012405" y="106843"/>
                            <a:ext cx="193696" cy="244989"/>
                          </a:xfrm>
                          <a:custGeom>
                            <a:avLst/>
                            <a:gdLst>
                              <a:gd name="connsiteX0" fmla="*/ 141898 w 193696"/>
                              <a:gd name="connsiteY0" fmla="*/ 0 h 244989"/>
                              <a:gd name="connsiteX1" fmla="*/ 176561 w 193696"/>
                              <a:gd name="connsiteY1" fmla="*/ 0 h 244989"/>
                              <a:gd name="connsiteX2" fmla="*/ 176561 w 193696"/>
                              <a:gd name="connsiteY2" fmla="*/ 177008 h 244989"/>
                              <a:gd name="connsiteX3" fmla="*/ 193696 w 193696"/>
                              <a:gd name="connsiteY3" fmla="*/ 228806 h 244989"/>
                              <a:gd name="connsiteX4" fmla="*/ 165473 w 193696"/>
                              <a:gd name="connsiteY4" fmla="*/ 244486 h 244989"/>
                              <a:gd name="connsiteX5" fmla="*/ 149290 w 193696"/>
                              <a:gd name="connsiteY5" fmla="*/ 217719 h 244989"/>
                              <a:gd name="connsiteX6" fmla="*/ 77669 w 193696"/>
                              <a:gd name="connsiteY6" fmla="*/ 244990 h 244989"/>
                              <a:gd name="connsiteX7" fmla="*/ 0 w 193696"/>
                              <a:gd name="connsiteY7" fmla="*/ 171465 h 244989"/>
                              <a:gd name="connsiteX8" fmla="*/ 0 w 193696"/>
                              <a:gd name="connsiteY8" fmla="*/ 0 h 244989"/>
                              <a:gd name="connsiteX9" fmla="*/ 34663 w 193696"/>
                              <a:gd name="connsiteY9" fmla="*/ 0 h 244989"/>
                              <a:gd name="connsiteX10" fmla="*/ 34663 w 193696"/>
                              <a:gd name="connsiteY10" fmla="*/ 164521 h 244989"/>
                              <a:gd name="connsiteX11" fmla="*/ 81813 w 193696"/>
                              <a:gd name="connsiteY11" fmla="*/ 214471 h 244989"/>
                              <a:gd name="connsiteX12" fmla="*/ 141898 w 193696"/>
                              <a:gd name="connsiteY12" fmla="*/ 191344 h 244989"/>
                              <a:gd name="connsiteX13" fmla="*/ 141898 w 193696"/>
                              <a:gd name="connsiteY13" fmla="*/ 0 h 244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3696" h="244989">
                                <a:moveTo>
                                  <a:pt x="141898" y="0"/>
                                </a:moveTo>
                                <a:lnTo>
                                  <a:pt x="176561" y="0"/>
                                </a:lnTo>
                                <a:lnTo>
                                  <a:pt x="176561" y="177008"/>
                                </a:lnTo>
                                <a:cubicBezTo>
                                  <a:pt x="176561" y="204279"/>
                                  <a:pt x="186304" y="218167"/>
                                  <a:pt x="193696" y="228806"/>
                                </a:cubicBezTo>
                                <a:lnTo>
                                  <a:pt x="165473" y="244486"/>
                                </a:lnTo>
                                <a:cubicBezTo>
                                  <a:pt x="159929" y="238494"/>
                                  <a:pt x="152538" y="227406"/>
                                  <a:pt x="149290" y="217719"/>
                                </a:cubicBezTo>
                                <a:cubicBezTo>
                                  <a:pt x="134955" y="232054"/>
                                  <a:pt x="111379" y="244990"/>
                                  <a:pt x="77669" y="244990"/>
                                </a:cubicBezTo>
                                <a:cubicBezTo>
                                  <a:pt x="30967" y="244990"/>
                                  <a:pt x="0" y="220015"/>
                                  <a:pt x="0" y="171465"/>
                                </a:cubicBezTo>
                                <a:lnTo>
                                  <a:pt x="0" y="0"/>
                                </a:lnTo>
                                <a:lnTo>
                                  <a:pt x="34663" y="0"/>
                                </a:lnTo>
                                <a:lnTo>
                                  <a:pt x="34663" y="164521"/>
                                </a:lnTo>
                                <a:cubicBezTo>
                                  <a:pt x="34663" y="197392"/>
                                  <a:pt x="48550" y="214471"/>
                                  <a:pt x="81813" y="214471"/>
                                </a:cubicBezTo>
                                <a:cubicBezTo>
                                  <a:pt x="115075" y="214471"/>
                                  <a:pt x="134059" y="197392"/>
                                  <a:pt x="141898" y="191344"/>
                                </a:cubicBezTo>
                                <a:lnTo>
                                  <a:pt x="141898"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6268482" y="104491"/>
                            <a:ext cx="129914" cy="241293"/>
                          </a:xfrm>
                          <a:custGeom>
                            <a:avLst/>
                            <a:gdLst>
                              <a:gd name="connsiteX0" fmla="*/ 33766 w 129914"/>
                              <a:gd name="connsiteY0" fmla="*/ 32815 h 241293"/>
                              <a:gd name="connsiteX1" fmla="*/ 104491 w 129914"/>
                              <a:gd name="connsiteY1" fmla="*/ 0 h 241293"/>
                              <a:gd name="connsiteX2" fmla="*/ 129914 w 129914"/>
                              <a:gd name="connsiteY2" fmla="*/ 3248 h 241293"/>
                              <a:gd name="connsiteX3" fmla="*/ 122523 w 129914"/>
                              <a:gd name="connsiteY3" fmla="*/ 38358 h 241293"/>
                              <a:gd name="connsiteX4" fmla="*/ 98500 w 129914"/>
                              <a:gd name="connsiteY4" fmla="*/ 35111 h 241293"/>
                              <a:gd name="connsiteX5" fmla="*/ 34662 w 129914"/>
                              <a:gd name="connsiteY5" fmla="*/ 66581 h 241293"/>
                              <a:gd name="connsiteX6" fmla="*/ 34662 w 129914"/>
                              <a:gd name="connsiteY6" fmla="*/ 241294 h 241293"/>
                              <a:gd name="connsiteX7" fmla="*/ 0 w 129914"/>
                              <a:gd name="connsiteY7" fmla="*/ 241294 h 241293"/>
                              <a:gd name="connsiteX8" fmla="*/ 0 w 129914"/>
                              <a:gd name="connsiteY8" fmla="*/ 2296 h 241293"/>
                              <a:gd name="connsiteX9" fmla="*/ 33766 w 129914"/>
                              <a:gd name="connsiteY9" fmla="*/ 2296 h 241293"/>
                              <a:gd name="connsiteX10" fmla="*/ 33766 w 129914"/>
                              <a:gd name="connsiteY10" fmla="*/ 32815 h 241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9914" h="241293">
                                <a:moveTo>
                                  <a:pt x="33766" y="32815"/>
                                </a:moveTo>
                                <a:cubicBezTo>
                                  <a:pt x="48549" y="12935"/>
                                  <a:pt x="73973" y="0"/>
                                  <a:pt x="104491" y="0"/>
                                </a:cubicBezTo>
                                <a:cubicBezTo>
                                  <a:pt x="114627" y="0"/>
                                  <a:pt x="122523" y="1344"/>
                                  <a:pt x="129914" y="3248"/>
                                </a:cubicBezTo>
                                <a:lnTo>
                                  <a:pt x="122523" y="38358"/>
                                </a:lnTo>
                                <a:cubicBezTo>
                                  <a:pt x="116027" y="36510"/>
                                  <a:pt x="109587" y="35111"/>
                                  <a:pt x="98500" y="35111"/>
                                </a:cubicBezTo>
                                <a:cubicBezTo>
                                  <a:pt x="72573" y="35111"/>
                                  <a:pt x="51293" y="43006"/>
                                  <a:pt x="34662" y="66581"/>
                                </a:cubicBezTo>
                                <a:lnTo>
                                  <a:pt x="34662" y="241294"/>
                                </a:lnTo>
                                <a:lnTo>
                                  <a:pt x="0" y="241294"/>
                                </a:lnTo>
                                <a:lnTo>
                                  <a:pt x="0" y="2296"/>
                                </a:lnTo>
                                <a:lnTo>
                                  <a:pt x="33766" y="2296"/>
                                </a:lnTo>
                                <a:lnTo>
                                  <a:pt x="33766" y="32815"/>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6426115" y="100795"/>
                            <a:ext cx="206631" cy="345729"/>
                          </a:xfrm>
                          <a:custGeom>
                            <a:avLst/>
                            <a:gdLst>
                              <a:gd name="connsiteX0" fmla="*/ 92901 w 206631"/>
                              <a:gd name="connsiteY0" fmla="*/ 28671 h 345729"/>
                              <a:gd name="connsiteX1" fmla="*/ 42559 w 206631"/>
                              <a:gd name="connsiteY1" fmla="*/ 76717 h 345729"/>
                              <a:gd name="connsiteX2" fmla="*/ 42559 w 206631"/>
                              <a:gd name="connsiteY2" fmla="*/ 98948 h 345729"/>
                              <a:gd name="connsiteX3" fmla="*/ 92901 w 206631"/>
                              <a:gd name="connsiteY3" fmla="*/ 146546 h 345729"/>
                              <a:gd name="connsiteX4" fmla="*/ 95252 w 206631"/>
                              <a:gd name="connsiteY4" fmla="*/ 146546 h 345729"/>
                              <a:gd name="connsiteX5" fmla="*/ 145594 w 206631"/>
                              <a:gd name="connsiteY5" fmla="*/ 98948 h 345729"/>
                              <a:gd name="connsiteX6" fmla="*/ 145594 w 206631"/>
                              <a:gd name="connsiteY6" fmla="*/ 76717 h 345729"/>
                              <a:gd name="connsiteX7" fmla="*/ 95252 w 206631"/>
                              <a:gd name="connsiteY7" fmla="*/ 28671 h 345729"/>
                              <a:gd name="connsiteX8" fmla="*/ 92901 w 206631"/>
                              <a:gd name="connsiteY8" fmla="*/ 28671 h 345729"/>
                              <a:gd name="connsiteX9" fmla="*/ 93852 w 206631"/>
                              <a:gd name="connsiteY9" fmla="*/ 345729 h 345729"/>
                              <a:gd name="connsiteX10" fmla="*/ 0 w 206631"/>
                              <a:gd name="connsiteY10" fmla="*/ 323554 h 345729"/>
                              <a:gd name="connsiteX11" fmla="*/ 12488 w 206631"/>
                              <a:gd name="connsiteY11" fmla="*/ 292140 h 345729"/>
                              <a:gd name="connsiteX12" fmla="*/ 97548 w 206631"/>
                              <a:gd name="connsiteY12" fmla="*/ 315211 h 345729"/>
                              <a:gd name="connsiteX13" fmla="*/ 157186 w 206631"/>
                              <a:gd name="connsiteY13" fmla="*/ 275956 h 345729"/>
                              <a:gd name="connsiteX14" fmla="*/ 90157 w 206631"/>
                              <a:gd name="connsiteY14" fmla="*/ 247734 h 345729"/>
                              <a:gd name="connsiteX15" fmla="*/ 24527 w 206631"/>
                              <a:gd name="connsiteY15" fmla="*/ 250533 h 345729"/>
                              <a:gd name="connsiteX16" fmla="*/ 12040 w 206631"/>
                              <a:gd name="connsiteY16" fmla="*/ 230206 h 345729"/>
                              <a:gd name="connsiteX17" fmla="*/ 36511 w 206631"/>
                              <a:gd name="connsiteY17" fmla="*/ 158081 h 345729"/>
                              <a:gd name="connsiteX18" fmla="*/ 8792 w 206631"/>
                              <a:gd name="connsiteY18" fmla="*/ 98948 h 345729"/>
                              <a:gd name="connsiteX19" fmla="*/ 8792 w 206631"/>
                              <a:gd name="connsiteY19" fmla="*/ 76269 h 345729"/>
                              <a:gd name="connsiteX20" fmla="*/ 90604 w 206631"/>
                              <a:gd name="connsiteY20" fmla="*/ 0 h 345729"/>
                              <a:gd name="connsiteX21" fmla="*/ 97548 w 206631"/>
                              <a:gd name="connsiteY21" fmla="*/ 0 h 345729"/>
                              <a:gd name="connsiteX22" fmla="*/ 134059 w 206631"/>
                              <a:gd name="connsiteY22" fmla="*/ 5992 h 345729"/>
                              <a:gd name="connsiteX23" fmla="*/ 206631 w 206631"/>
                              <a:gd name="connsiteY23" fmla="*/ 5992 h 345729"/>
                              <a:gd name="connsiteX24" fmla="*/ 206631 w 206631"/>
                              <a:gd name="connsiteY24" fmla="*/ 34215 h 345729"/>
                              <a:gd name="connsiteX25" fmla="*/ 164129 w 206631"/>
                              <a:gd name="connsiteY25" fmla="*/ 34215 h 345729"/>
                              <a:gd name="connsiteX26" fmla="*/ 179360 w 206631"/>
                              <a:gd name="connsiteY26" fmla="*/ 76269 h 345729"/>
                              <a:gd name="connsiteX27" fmla="*/ 179360 w 206631"/>
                              <a:gd name="connsiteY27" fmla="*/ 98948 h 345729"/>
                              <a:gd name="connsiteX28" fmla="*/ 97548 w 206631"/>
                              <a:gd name="connsiteY28" fmla="*/ 175609 h 345729"/>
                              <a:gd name="connsiteX29" fmla="*/ 90604 w 206631"/>
                              <a:gd name="connsiteY29" fmla="*/ 175609 h 345729"/>
                              <a:gd name="connsiteX30" fmla="*/ 60086 w 206631"/>
                              <a:gd name="connsiteY30" fmla="*/ 171465 h 345729"/>
                              <a:gd name="connsiteX31" fmla="*/ 45750 w 206631"/>
                              <a:gd name="connsiteY31" fmla="*/ 218167 h 345729"/>
                              <a:gd name="connsiteX32" fmla="*/ 106340 w 206631"/>
                              <a:gd name="connsiteY32" fmla="*/ 216319 h 345729"/>
                              <a:gd name="connsiteX33" fmla="*/ 191848 w 206631"/>
                              <a:gd name="connsiteY33" fmla="*/ 274556 h 345729"/>
                              <a:gd name="connsiteX34" fmla="*/ 93852 w 206631"/>
                              <a:gd name="connsiteY34" fmla="*/ 345729 h 34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206631" h="345729">
                                <a:moveTo>
                                  <a:pt x="92901" y="28671"/>
                                </a:moveTo>
                                <a:cubicBezTo>
                                  <a:pt x="55494" y="28671"/>
                                  <a:pt x="42559" y="51294"/>
                                  <a:pt x="42559" y="76717"/>
                                </a:cubicBezTo>
                                <a:lnTo>
                                  <a:pt x="42559" y="98948"/>
                                </a:lnTo>
                                <a:cubicBezTo>
                                  <a:pt x="42559" y="123867"/>
                                  <a:pt x="55494" y="146546"/>
                                  <a:pt x="92901" y="146546"/>
                                </a:cubicBezTo>
                                <a:lnTo>
                                  <a:pt x="95252" y="146546"/>
                                </a:lnTo>
                                <a:cubicBezTo>
                                  <a:pt x="132659" y="146546"/>
                                  <a:pt x="145594" y="123867"/>
                                  <a:pt x="145594" y="98948"/>
                                </a:cubicBezTo>
                                <a:lnTo>
                                  <a:pt x="145594" y="76717"/>
                                </a:lnTo>
                                <a:cubicBezTo>
                                  <a:pt x="145594" y="51294"/>
                                  <a:pt x="132659" y="28671"/>
                                  <a:pt x="95252" y="28671"/>
                                </a:cubicBezTo>
                                <a:lnTo>
                                  <a:pt x="92901" y="28671"/>
                                </a:lnTo>
                                <a:close/>
                                <a:moveTo>
                                  <a:pt x="93852" y="345729"/>
                                </a:moveTo>
                                <a:cubicBezTo>
                                  <a:pt x="51294" y="345729"/>
                                  <a:pt x="17583" y="335594"/>
                                  <a:pt x="0" y="323554"/>
                                </a:cubicBezTo>
                                <a:lnTo>
                                  <a:pt x="12488" y="292140"/>
                                </a:lnTo>
                                <a:cubicBezTo>
                                  <a:pt x="34663" y="307371"/>
                                  <a:pt x="66077" y="315211"/>
                                  <a:pt x="97548" y="315211"/>
                                </a:cubicBezTo>
                                <a:cubicBezTo>
                                  <a:pt x="134955" y="315211"/>
                                  <a:pt x="157186" y="304123"/>
                                  <a:pt x="157186" y="275956"/>
                                </a:cubicBezTo>
                                <a:cubicBezTo>
                                  <a:pt x="157186" y="253277"/>
                                  <a:pt x="143298" y="247734"/>
                                  <a:pt x="90157" y="247734"/>
                                </a:cubicBezTo>
                                <a:cubicBezTo>
                                  <a:pt x="52246" y="247734"/>
                                  <a:pt x="24527" y="250533"/>
                                  <a:pt x="24527" y="250533"/>
                                </a:cubicBezTo>
                                <a:lnTo>
                                  <a:pt x="12040" y="230206"/>
                                </a:lnTo>
                                <a:lnTo>
                                  <a:pt x="36511" y="158081"/>
                                </a:lnTo>
                                <a:cubicBezTo>
                                  <a:pt x="18032" y="146042"/>
                                  <a:pt x="8792" y="124763"/>
                                  <a:pt x="8792" y="98948"/>
                                </a:cubicBezTo>
                                <a:lnTo>
                                  <a:pt x="8792" y="76269"/>
                                </a:lnTo>
                                <a:cubicBezTo>
                                  <a:pt x="8792" y="30967"/>
                                  <a:pt x="38863" y="0"/>
                                  <a:pt x="90604" y="0"/>
                                </a:cubicBezTo>
                                <a:lnTo>
                                  <a:pt x="97548" y="0"/>
                                </a:lnTo>
                                <a:cubicBezTo>
                                  <a:pt x="110932" y="0"/>
                                  <a:pt x="123419" y="2296"/>
                                  <a:pt x="134059" y="5992"/>
                                </a:cubicBezTo>
                                <a:lnTo>
                                  <a:pt x="206631" y="5992"/>
                                </a:lnTo>
                                <a:lnTo>
                                  <a:pt x="206631" y="34215"/>
                                </a:lnTo>
                                <a:lnTo>
                                  <a:pt x="164129" y="34215"/>
                                </a:lnTo>
                                <a:cubicBezTo>
                                  <a:pt x="174264" y="44350"/>
                                  <a:pt x="179360" y="60533"/>
                                  <a:pt x="179360" y="76269"/>
                                </a:cubicBezTo>
                                <a:lnTo>
                                  <a:pt x="179360" y="98948"/>
                                </a:lnTo>
                                <a:cubicBezTo>
                                  <a:pt x="179360" y="144642"/>
                                  <a:pt x="149290" y="175609"/>
                                  <a:pt x="97548" y="175609"/>
                                </a:cubicBezTo>
                                <a:lnTo>
                                  <a:pt x="90604" y="175609"/>
                                </a:lnTo>
                                <a:cubicBezTo>
                                  <a:pt x="79517" y="175609"/>
                                  <a:pt x="69325" y="174265"/>
                                  <a:pt x="60086" y="171465"/>
                                </a:cubicBezTo>
                                <a:lnTo>
                                  <a:pt x="45750" y="218167"/>
                                </a:lnTo>
                                <a:cubicBezTo>
                                  <a:pt x="45750" y="218167"/>
                                  <a:pt x="72573" y="216319"/>
                                  <a:pt x="106340" y="216319"/>
                                </a:cubicBezTo>
                                <a:cubicBezTo>
                                  <a:pt x="165921" y="216319"/>
                                  <a:pt x="191848" y="238494"/>
                                  <a:pt x="191848" y="274556"/>
                                </a:cubicBezTo>
                                <a:cubicBezTo>
                                  <a:pt x="191848" y="320754"/>
                                  <a:pt x="160377" y="345729"/>
                                  <a:pt x="93852" y="34572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6668361" y="100795"/>
                            <a:ext cx="171969" cy="250981"/>
                          </a:xfrm>
                          <a:custGeom>
                            <a:avLst/>
                            <a:gdLst>
                              <a:gd name="connsiteX0" fmla="*/ 137755 w 171969"/>
                              <a:gd name="connsiteY0" fmla="*/ 88756 h 250981"/>
                              <a:gd name="connsiteX1" fmla="*/ 86461 w 171969"/>
                              <a:gd name="connsiteY1" fmla="*/ 30519 h 250981"/>
                              <a:gd name="connsiteX2" fmla="*/ 34214 w 171969"/>
                              <a:gd name="connsiteY2" fmla="*/ 86908 h 250981"/>
                              <a:gd name="connsiteX3" fmla="*/ 34214 w 171969"/>
                              <a:gd name="connsiteY3" fmla="*/ 105892 h 250981"/>
                              <a:gd name="connsiteX4" fmla="*/ 137755 w 171969"/>
                              <a:gd name="connsiteY4" fmla="*/ 105892 h 250981"/>
                              <a:gd name="connsiteX5" fmla="*/ 137755 w 171969"/>
                              <a:gd name="connsiteY5" fmla="*/ 88756 h 250981"/>
                              <a:gd name="connsiteX6" fmla="*/ 34214 w 171969"/>
                              <a:gd name="connsiteY6" fmla="*/ 165473 h 250981"/>
                              <a:gd name="connsiteX7" fmla="*/ 91052 w 171969"/>
                              <a:gd name="connsiteY7" fmla="*/ 220463 h 250981"/>
                              <a:gd name="connsiteX8" fmla="*/ 159929 w 171969"/>
                              <a:gd name="connsiteY8" fmla="*/ 195992 h 250981"/>
                              <a:gd name="connsiteX9" fmla="*/ 169673 w 171969"/>
                              <a:gd name="connsiteY9" fmla="*/ 226006 h 250981"/>
                              <a:gd name="connsiteX10" fmla="*/ 88308 w 171969"/>
                              <a:gd name="connsiteY10" fmla="*/ 250981 h 250981"/>
                              <a:gd name="connsiteX11" fmla="*/ 0 w 171969"/>
                              <a:gd name="connsiteY11" fmla="*/ 172865 h 250981"/>
                              <a:gd name="connsiteX12" fmla="*/ 0 w 171969"/>
                              <a:gd name="connsiteY12" fmla="*/ 78565 h 250981"/>
                              <a:gd name="connsiteX13" fmla="*/ 86908 w 171969"/>
                              <a:gd name="connsiteY13" fmla="*/ 0 h 250981"/>
                              <a:gd name="connsiteX14" fmla="*/ 171969 w 171969"/>
                              <a:gd name="connsiteY14" fmla="*/ 82764 h 250981"/>
                              <a:gd name="connsiteX15" fmla="*/ 171969 w 171969"/>
                              <a:gd name="connsiteY15" fmla="*/ 133106 h 250981"/>
                              <a:gd name="connsiteX16" fmla="*/ 34214 w 171969"/>
                              <a:gd name="connsiteY16" fmla="*/ 133106 h 250981"/>
                              <a:gd name="connsiteX17" fmla="*/ 34214 w 171969"/>
                              <a:gd name="connsiteY17" fmla="*/ 165473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71969" h="250981">
                                <a:moveTo>
                                  <a:pt x="137755" y="88756"/>
                                </a:moveTo>
                                <a:cubicBezTo>
                                  <a:pt x="137755" y="54094"/>
                                  <a:pt x="124371" y="30519"/>
                                  <a:pt x="86461" y="30519"/>
                                </a:cubicBezTo>
                                <a:cubicBezTo>
                                  <a:pt x="49950" y="30519"/>
                                  <a:pt x="34214" y="52246"/>
                                  <a:pt x="34214" y="86908"/>
                                </a:cubicBezTo>
                                <a:lnTo>
                                  <a:pt x="34214" y="105892"/>
                                </a:lnTo>
                                <a:lnTo>
                                  <a:pt x="137755" y="105892"/>
                                </a:lnTo>
                                <a:lnTo>
                                  <a:pt x="137755" y="88756"/>
                                </a:lnTo>
                                <a:close/>
                                <a:moveTo>
                                  <a:pt x="34214" y="165473"/>
                                </a:moveTo>
                                <a:cubicBezTo>
                                  <a:pt x="34214" y="206183"/>
                                  <a:pt x="59638" y="220463"/>
                                  <a:pt x="91052" y="220463"/>
                                </a:cubicBezTo>
                                <a:cubicBezTo>
                                  <a:pt x="118323" y="220463"/>
                                  <a:pt x="140050" y="209375"/>
                                  <a:pt x="159929" y="195992"/>
                                </a:cubicBezTo>
                                <a:lnTo>
                                  <a:pt x="169673" y="226006"/>
                                </a:lnTo>
                                <a:cubicBezTo>
                                  <a:pt x="141002" y="246838"/>
                                  <a:pt x="108635" y="250981"/>
                                  <a:pt x="88308" y="250981"/>
                                </a:cubicBezTo>
                                <a:cubicBezTo>
                                  <a:pt x="30071" y="250981"/>
                                  <a:pt x="0" y="217719"/>
                                  <a:pt x="0" y="172865"/>
                                </a:cubicBezTo>
                                <a:lnTo>
                                  <a:pt x="0" y="78565"/>
                                </a:lnTo>
                                <a:cubicBezTo>
                                  <a:pt x="0" y="33767"/>
                                  <a:pt x="32367" y="0"/>
                                  <a:pt x="86908" y="0"/>
                                </a:cubicBezTo>
                                <a:cubicBezTo>
                                  <a:pt x="141002" y="0"/>
                                  <a:pt x="171969" y="33263"/>
                                  <a:pt x="171969" y="82764"/>
                                </a:cubicBezTo>
                                <a:lnTo>
                                  <a:pt x="171969" y="133106"/>
                                </a:lnTo>
                                <a:lnTo>
                                  <a:pt x="34214" y="133106"/>
                                </a:lnTo>
                                <a:lnTo>
                                  <a:pt x="34214" y="165473"/>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6899015" y="100795"/>
                            <a:ext cx="184904" cy="250981"/>
                          </a:xfrm>
                          <a:custGeom>
                            <a:avLst/>
                            <a:gdLst>
                              <a:gd name="connsiteX0" fmla="*/ 150241 w 184904"/>
                              <a:gd name="connsiteY0" fmla="*/ 166873 h 250981"/>
                              <a:gd name="connsiteX1" fmla="*/ 150241 w 184904"/>
                              <a:gd name="connsiteY1" fmla="*/ 84108 h 250981"/>
                              <a:gd name="connsiteX2" fmla="*/ 92452 w 184904"/>
                              <a:gd name="connsiteY2" fmla="*/ 30519 h 250981"/>
                              <a:gd name="connsiteX3" fmla="*/ 34718 w 184904"/>
                              <a:gd name="connsiteY3" fmla="*/ 84108 h 250981"/>
                              <a:gd name="connsiteX4" fmla="*/ 34718 w 184904"/>
                              <a:gd name="connsiteY4" fmla="*/ 166873 h 250981"/>
                              <a:gd name="connsiteX5" fmla="*/ 92452 w 184904"/>
                              <a:gd name="connsiteY5" fmla="*/ 220463 h 250981"/>
                              <a:gd name="connsiteX6" fmla="*/ 150241 w 184904"/>
                              <a:gd name="connsiteY6" fmla="*/ 166873 h 250981"/>
                              <a:gd name="connsiteX7" fmla="*/ 95700 w 184904"/>
                              <a:gd name="connsiteY7" fmla="*/ 0 h 250981"/>
                              <a:gd name="connsiteX8" fmla="*/ 184904 w 184904"/>
                              <a:gd name="connsiteY8" fmla="*/ 78117 h 250981"/>
                              <a:gd name="connsiteX9" fmla="*/ 184904 w 184904"/>
                              <a:gd name="connsiteY9" fmla="*/ 172865 h 250981"/>
                              <a:gd name="connsiteX10" fmla="*/ 95700 w 184904"/>
                              <a:gd name="connsiteY10" fmla="*/ 250981 h 250981"/>
                              <a:gd name="connsiteX11" fmla="*/ 89260 w 184904"/>
                              <a:gd name="connsiteY11" fmla="*/ 250981 h 250981"/>
                              <a:gd name="connsiteX12" fmla="*/ 0 w 184904"/>
                              <a:gd name="connsiteY12" fmla="*/ 172865 h 250981"/>
                              <a:gd name="connsiteX13" fmla="*/ 0 w 184904"/>
                              <a:gd name="connsiteY13" fmla="*/ 78117 h 250981"/>
                              <a:gd name="connsiteX14" fmla="*/ 89260 w 184904"/>
                              <a:gd name="connsiteY14" fmla="*/ 0 h 250981"/>
                              <a:gd name="connsiteX15" fmla="*/ 95700 w 184904"/>
                              <a:gd name="connsiteY15" fmla="*/ 0 h 250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4904" h="250981">
                                <a:moveTo>
                                  <a:pt x="150241" y="166873"/>
                                </a:moveTo>
                                <a:lnTo>
                                  <a:pt x="150241" y="84108"/>
                                </a:lnTo>
                                <a:cubicBezTo>
                                  <a:pt x="150241" y="49894"/>
                                  <a:pt x="129466" y="30519"/>
                                  <a:pt x="92452" y="30519"/>
                                </a:cubicBezTo>
                                <a:cubicBezTo>
                                  <a:pt x="55494" y="30519"/>
                                  <a:pt x="34718" y="49894"/>
                                  <a:pt x="34718" y="84108"/>
                                </a:cubicBezTo>
                                <a:lnTo>
                                  <a:pt x="34718" y="166873"/>
                                </a:lnTo>
                                <a:cubicBezTo>
                                  <a:pt x="34718" y="201087"/>
                                  <a:pt x="55494" y="220463"/>
                                  <a:pt x="92452" y="220463"/>
                                </a:cubicBezTo>
                                <a:cubicBezTo>
                                  <a:pt x="129466" y="220463"/>
                                  <a:pt x="150241" y="201087"/>
                                  <a:pt x="150241" y="166873"/>
                                </a:cubicBezTo>
                                <a:moveTo>
                                  <a:pt x="95700" y="0"/>
                                </a:moveTo>
                                <a:cubicBezTo>
                                  <a:pt x="148897" y="0"/>
                                  <a:pt x="184904" y="33263"/>
                                  <a:pt x="184904" y="78117"/>
                                </a:cubicBezTo>
                                <a:lnTo>
                                  <a:pt x="184904" y="172865"/>
                                </a:lnTo>
                                <a:cubicBezTo>
                                  <a:pt x="184904" y="217719"/>
                                  <a:pt x="148897" y="250981"/>
                                  <a:pt x="95700" y="250981"/>
                                </a:cubicBezTo>
                                <a:lnTo>
                                  <a:pt x="89260" y="250981"/>
                                </a:lnTo>
                                <a:cubicBezTo>
                                  <a:pt x="36062" y="250981"/>
                                  <a:pt x="0" y="217719"/>
                                  <a:pt x="0" y="172865"/>
                                </a:cubicBezTo>
                                <a:lnTo>
                                  <a:pt x="0" y="78117"/>
                                </a:lnTo>
                                <a:cubicBezTo>
                                  <a:pt x="0" y="33263"/>
                                  <a:pt x="36062" y="0"/>
                                  <a:pt x="89260" y="0"/>
                                </a:cubicBezTo>
                                <a:lnTo>
                                  <a:pt x="95700" y="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7152796" y="100795"/>
                            <a:ext cx="182104" cy="244989"/>
                          </a:xfrm>
                          <a:custGeom>
                            <a:avLst/>
                            <a:gdLst>
                              <a:gd name="connsiteX0" fmla="*/ 0 w 182104"/>
                              <a:gd name="connsiteY0" fmla="*/ 244990 h 244989"/>
                              <a:gd name="connsiteX1" fmla="*/ 0 w 182104"/>
                              <a:gd name="connsiteY1" fmla="*/ 6048 h 244989"/>
                              <a:gd name="connsiteX2" fmla="*/ 33767 w 182104"/>
                              <a:gd name="connsiteY2" fmla="*/ 6048 h 244989"/>
                              <a:gd name="connsiteX3" fmla="*/ 33767 w 182104"/>
                              <a:gd name="connsiteY3" fmla="*/ 29119 h 244989"/>
                              <a:gd name="connsiteX4" fmla="*/ 105836 w 182104"/>
                              <a:gd name="connsiteY4" fmla="*/ 0 h 244989"/>
                              <a:gd name="connsiteX5" fmla="*/ 182104 w 182104"/>
                              <a:gd name="connsiteY5" fmla="*/ 73525 h 244989"/>
                              <a:gd name="connsiteX6" fmla="*/ 182104 w 182104"/>
                              <a:gd name="connsiteY6" fmla="*/ 244990 h 244989"/>
                              <a:gd name="connsiteX7" fmla="*/ 147442 w 182104"/>
                              <a:gd name="connsiteY7" fmla="*/ 244990 h 244989"/>
                              <a:gd name="connsiteX8" fmla="*/ 147442 w 182104"/>
                              <a:gd name="connsiteY8" fmla="*/ 77669 h 244989"/>
                              <a:gd name="connsiteX9" fmla="*/ 99396 w 182104"/>
                              <a:gd name="connsiteY9" fmla="*/ 30519 h 244989"/>
                              <a:gd name="connsiteX10" fmla="*/ 34663 w 182104"/>
                              <a:gd name="connsiteY10" fmla="*/ 61037 h 244989"/>
                              <a:gd name="connsiteX11" fmla="*/ 34663 w 182104"/>
                              <a:gd name="connsiteY11" fmla="*/ 244990 h 244989"/>
                              <a:gd name="connsiteX12" fmla="*/ 0 w 182104"/>
                              <a:gd name="connsiteY12" fmla="*/ 244990 h 244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2104" h="244989">
                                <a:moveTo>
                                  <a:pt x="0" y="244990"/>
                                </a:moveTo>
                                <a:lnTo>
                                  <a:pt x="0" y="6048"/>
                                </a:lnTo>
                                <a:lnTo>
                                  <a:pt x="33767" y="6048"/>
                                </a:lnTo>
                                <a:lnTo>
                                  <a:pt x="33767" y="29119"/>
                                </a:lnTo>
                                <a:cubicBezTo>
                                  <a:pt x="51742" y="12039"/>
                                  <a:pt x="76269" y="0"/>
                                  <a:pt x="105836" y="0"/>
                                </a:cubicBezTo>
                                <a:cubicBezTo>
                                  <a:pt x="148842" y="0"/>
                                  <a:pt x="182104" y="24975"/>
                                  <a:pt x="182104" y="73525"/>
                                </a:cubicBezTo>
                                <a:lnTo>
                                  <a:pt x="182104" y="244990"/>
                                </a:lnTo>
                                <a:lnTo>
                                  <a:pt x="147442" y="244990"/>
                                </a:lnTo>
                                <a:lnTo>
                                  <a:pt x="147442" y="77669"/>
                                </a:lnTo>
                                <a:cubicBezTo>
                                  <a:pt x="147442" y="46254"/>
                                  <a:pt x="128963" y="30519"/>
                                  <a:pt x="99396" y="30519"/>
                                </a:cubicBezTo>
                                <a:cubicBezTo>
                                  <a:pt x="71621" y="30519"/>
                                  <a:pt x="48550" y="46702"/>
                                  <a:pt x="34663" y="61037"/>
                                </a:cubicBezTo>
                                <a:lnTo>
                                  <a:pt x="34663" y="244990"/>
                                </a:lnTo>
                                <a:lnTo>
                                  <a:pt x="0" y="244990"/>
                                </a:lnTo>
                                <a:close/>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7391401" y="100795"/>
                            <a:ext cx="170569" cy="251037"/>
                          </a:xfrm>
                          <a:custGeom>
                            <a:avLst/>
                            <a:gdLst>
                              <a:gd name="connsiteX0" fmla="*/ 165921 w 170569"/>
                              <a:gd name="connsiteY0" fmla="*/ 22679 h 251037"/>
                              <a:gd name="connsiteX1" fmla="*/ 152986 w 170569"/>
                              <a:gd name="connsiteY1" fmla="*/ 51294 h 251037"/>
                              <a:gd name="connsiteX2" fmla="*/ 89204 w 170569"/>
                              <a:gd name="connsiteY2" fmla="*/ 28671 h 251037"/>
                              <a:gd name="connsiteX3" fmla="*/ 43454 w 170569"/>
                              <a:gd name="connsiteY3" fmla="*/ 62885 h 251037"/>
                              <a:gd name="connsiteX4" fmla="*/ 70221 w 170569"/>
                              <a:gd name="connsiteY4" fmla="*/ 97100 h 251037"/>
                              <a:gd name="connsiteX5" fmla="*/ 120619 w 170569"/>
                              <a:gd name="connsiteY5" fmla="*/ 117875 h 251037"/>
                              <a:gd name="connsiteX6" fmla="*/ 170569 w 170569"/>
                              <a:gd name="connsiteY6" fmla="*/ 180760 h 251037"/>
                              <a:gd name="connsiteX7" fmla="*/ 84557 w 170569"/>
                              <a:gd name="connsiteY7" fmla="*/ 251037 h 251037"/>
                              <a:gd name="connsiteX8" fmla="*/ 0 w 170569"/>
                              <a:gd name="connsiteY8" fmla="*/ 223263 h 251037"/>
                              <a:gd name="connsiteX9" fmla="*/ 14783 w 170569"/>
                              <a:gd name="connsiteY9" fmla="*/ 192800 h 251037"/>
                              <a:gd name="connsiteX10" fmla="*/ 86405 w 170569"/>
                              <a:gd name="connsiteY10" fmla="*/ 221863 h 251037"/>
                              <a:gd name="connsiteX11" fmla="*/ 136355 w 170569"/>
                              <a:gd name="connsiteY11" fmla="*/ 182608 h 251037"/>
                              <a:gd name="connsiteX12" fmla="*/ 102140 w 170569"/>
                              <a:gd name="connsiteY12" fmla="*/ 145650 h 251037"/>
                              <a:gd name="connsiteX13" fmla="*/ 54542 w 170569"/>
                              <a:gd name="connsiteY13" fmla="*/ 126219 h 251037"/>
                              <a:gd name="connsiteX14" fmla="*/ 10584 w 170569"/>
                              <a:gd name="connsiteY14" fmla="*/ 65237 h 251037"/>
                              <a:gd name="connsiteX15" fmla="*/ 90101 w 170569"/>
                              <a:gd name="connsiteY15" fmla="*/ 0 h 251037"/>
                              <a:gd name="connsiteX16" fmla="*/ 165921 w 170569"/>
                              <a:gd name="connsiteY16" fmla="*/ 22679 h 251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70569" h="251037">
                                <a:moveTo>
                                  <a:pt x="165921" y="22679"/>
                                </a:moveTo>
                                <a:lnTo>
                                  <a:pt x="152986" y="51294"/>
                                </a:lnTo>
                                <a:cubicBezTo>
                                  <a:pt x="140050" y="39310"/>
                                  <a:pt x="114179" y="28671"/>
                                  <a:pt x="89204" y="28671"/>
                                </a:cubicBezTo>
                                <a:cubicBezTo>
                                  <a:pt x="64677" y="28671"/>
                                  <a:pt x="43454" y="38862"/>
                                  <a:pt x="43454" y="62885"/>
                                </a:cubicBezTo>
                                <a:cubicBezTo>
                                  <a:pt x="43454" y="81365"/>
                                  <a:pt x="55886" y="91052"/>
                                  <a:pt x="70221" y="97100"/>
                                </a:cubicBezTo>
                                <a:lnTo>
                                  <a:pt x="120619" y="117875"/>
                                </a:lnTo>
                                <a:cubicBezTo>
                                  <a:pt x="155282" y="132210"/>
                                  <a:pt x="170569" y="150242"/>
                                  <a:pt x="170569" y="180760"/>
                                </a:cubicBezTo>
                                <a:cubicBezTo>
                                  <a:pt x="170569" y="227910"/>
                                  <a:pt x="134955" y="251037"/>
                                  <a:pt x="84557" y="251037"/>
                                </a:cubicBezTo>
                                <a:cubicBezTo>
                                  <a:pt x="47598" y="251037"/>
                                  <a:pt x="17080" y="238550"/>
                                  <a:pt x="0" y="223263"/>
                                </a:cubicBezTo>
                                <a:lnTo>
                                  <a:pt x="14783" y="192800"/>
                                </a:lnTo>
                                <a:cubicBezTo>
                                  <a:pt x="29119" y="207079"/>
                                  <a:pt x="54542" y="221863"/>
                                  <a:pt x="86405" y="221863"/>
                                </a:cubicBezTo>
                                <a:cubicBezTo>
                                  <a:pt x="116923" y="221863"/>
                                  <a:pt x="136355" y="208031"/>
                                  <a:pt x="136355" y="182608"/>
                                </a:cubicBezTo>
                                <a:cubicBezTo>
                                  <a:pt x="136355" y="166873"/>
                                  <a:pt x="128963" y="156737"/>
                                  <a:pt x="102140" y="145650"/>
                                </a:cubicBezTo>
                                <a:lnTo>
                                  <a:pt x="54542" y="126219"/>
                                </a:lnTo>
                                <a:cubicBezTo>
                                  <a:pt x="29119" y="116027"/>
                                  <a:pt x="10584" y="96652"/>
                                  <a:pt x="10584" y="65237"/>
                                </a:cubicBezTo>
                                <a:cubicBezTo>
                                  <a:pt x="10584" y="24527"/>
                                  <a:pt x="41550" y="0"/>
                                  <a:pt x="90101" y="0"/>
                                </a:cubicBezTo>
                                <a:cubicBezTo>
                                  <a:pt x="124315" y="0"/>
                                  <a:pt x="152537" y="12039"/>
                                  <a:pt x="165921" y="22679"/>
                                </a:cubicBezTo>
                              </a:path>
                            </a:pathLst>
                          </a:custGeom>
                          <a:grpFill/>
                          <a:ln w="55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8E10DA" id="Group 91" o:spid="_x0000_s1026" style="position:absolute;margin-left:84.75pt;margin-top:43.65pt;width:134.95pt;height:7.95pt;z-index:251657216;mso-wrap-distance-bottom:46.8pt;mso-position-horizontal-relative:page;mso-position-vertical-relative:page;mso-width-relative:margin;mso-height-relative:margin" coordsize="75619,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">
              <o:lock v:ext="edit" aspectratio="t"/>
              <v:group id="Graphic 52" o:spid="_x0000_s1027" style="position:absolute;top:83;width:10562;height:4359" coordorigin=",83" coordsize="10562,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Shape 51" o:spid="_x0000_s1028" style="position:absolute;top:222;width:2135;height:3235;visibility:visible;mso-wrap-style:square;v-text-anchor:middle" coordsize="213518,3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" path="m153881,86908v,-43454,-24975,-56445,-62829,-56445l36006,30463r,126666l86404,157129v38359,,67477,-17527,67477,-60981l153881,86908xm98892,v53645,,91052,29567,91052,85508l189944,93796v,46254,-26319,81365,-69773,87860l213519,323554r-43006,l84556,187648r-48550,l36006,323554,,323554,,,98892,xe" filled="f" stroked="f" strokeweight=".15542mm">
                  <v:stroke joinstyle="miter"/>
                  <v:path arrowok="t" o:connecttype="custom" o:connectlocs="153881,86908;91052,30463;36006,30463;36006,157129;86404,157129;153881,96148;153881,86908;98892,0;189944,85508;189944,93796;120171,181656;213519,323554;170513,323554;84556,187648;36006,187648;36006,323554;0,323554;0,0;98892,0" o:connectangles="0,0,0,0,0,0,0,0,0,0,0,0,0,0,0,0,0,0,0"/>
                </v:shape>
                <v:shape id="Freeform: Shape 52" o:spid="_x0000_s1029" style="position:absolute;left:2491;top:1007;width:1849;height:2510;visibility:visible;mso-wrap-style:square;v-text-anchor:middle" coordsize="184904,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" path="m150242,166873r,-82765c150242,49894,129466,30519,92452,30519v-36958,,-57789,19375,-57789,53589l34663,166873v,34214,20831,53590,57789,53590c129466,220463,150242,201087,150242,166873m95700,v53142,,89204,33263,89204,78117l184904,172865v,44854,-36062,78116,-89204,78116l89204,250981c36062,250981,,217719,,172865l,78117c,33263,36062,,89204,r6496,xe" filled="f" stroked="f" strokeweight=".15542mm">
                  <v:stroke joinstyle="miter"/>
                  <v:path arrowok="t" o:connecttype="custom" o:connectlocs="150242,166873;150242,84108;92452,30519;34663,84108;34663,166873;92452,220463;150242,166873;95700,0;184904,78117;184904,172865;95700,250981;89204,250981;0,172865;0,78117;89204,0;95700,0" o:connectangles="0,0,0,0,0,0,0,0,0,0,0,0,0,0,0,0"/>
                </v:shape>
                <v:shape id="Freeform: Shape 53" o:spid="_x0000_s1030" style="position:absolute;left:4646;top:1068;width:2135;height:3374;visibility:visible;mso-wrap-style:square;v-text-anchor:middle" coordsize="213574,33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" path="m1848,299979v,,13383,5544,34662,5544c76717,305523,85956,284748,101692,238942r-14784,l11592,,49446,r61485,208423l112779,208423,175160,r38415,l136354,238942v-20775,64733,-36510,98444,-97044,98444c22175,337386,6496,334642,,332794l1848,299979xe" filled="f" stroked="f" strokeweight=".15542mm">
                  <v:stroke joinstyle="miter"/>
                  <v:path arrowok="t" o:connecttype="custom" o:connectlocs="1848,299979;36510,305523;101692,238942;86908,238942;11592,0;49446,0;110931,208423;112779,208423;175160,0;213575,0;136354,238942;39310,337386;0,332794;1848,299979" o:connectangles="0,0,0,0,0,0,0,0,0,0,0,0,0,0"/>
                </v:shape>
                <v:shape id="Freeform: Shape 54" o:spid="_x0000_s1031" style="position:absolute;left:7132;top:1007;width:1946;height:2510;visibility:visible;mso-wrap-style:square;v-text-anchor:middle" coordsize="194591,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" path="m85060,135906v-31470,,-50397,15680,-50397,42502c34663,200136,47150,222815,83660,222815v30967,,51294,-16632,58686,-23631l142346,135906r-57286,xm,179360c,134954,31863,108635,82708,108635r59638,l142346,79517v,-31919,-14335,-48998,-49894,-48998c59189,30519,31415,45302,15231,55942l9240,24023c29119,11592,59637,,95196,v55494,,81812,28223,81812,71173l177008,183056v,27271,9744,41159,17584,51742l165921,250533v-5544,-5991,-12936,-17079,-16183,-26822c134954,238046,110483,250981,77669,250981,26823,250981,,220015,,179360e" filled="f" stroked="f" strokeweight=".15542mm">
                  <v:stroke joinstyle="miter"/>
                  <v:path arrowok="t" o:connecttype="custom" o:connectlocs="85060,135906;34663,178408;83660,222815;142346,199184;142346,135906;85060,135906;0,179360;82708,108635;142346,108635;142346,79517;92452,30519;15231,55942;9240,24023;95196,0;177008,71173;177008,183056;194592,234798;165921,250533;149738,223711;77669,250981;0,179360" o:connectangles="0,0,0,0,0,0,0,0,0,0,0,0,0,0,0,0,0,0,0,0,0"/>
                </v:shape>
                <v:shape id="Freeform: Shape 55" o:spid="_x0000_s1032" style="position:absolute;left:9652;top:83;width:910;height:3416;visibility:visible;mso-wrap-style:square;v-text-anchor:middle" coordsize="91052,3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" path="m91052,335146v-10639,3696,-24471,6440,-37462,6440c25423,341586,,329154,,287996l,,34663,r,283348c34663,299531,39310,311571,58686,311571v8791,,18031,-2296,26374,-5096l91052,335146xe" filled="f" stroked="f" strokeweight=".15542mm">
                  <v:stroke joinstyle="miter"/>
                  <v:path arrowok="t" o:connecttype="custom" o:connectlocs="91052,335146;53590,341586;0,287996;0,0;34663,0;34663,283348;58686,311571;85060,306475;91052,335146" o:connectangles="0,0,0,0,0,0,0,0,0"/>
                </v:shape>
              </v:group>
              <v:shape id="Freeform: Shape 56" o:spid="_x0000_s1033" style="position:absolute;left:11524;top:222;width:2288;height:3235;visibility:visible;mso-wrap-style:square;v-text-anchor:middle" coordsize="228806,32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" path="m110483,29511r5544,l158529,196832r-90604,l110483,29511xm85116,l,323498r36062,l60141,228750r106284,l190896,323498r37910,l142794,,85116,xe" filled="f" stroked="f" strokeweight=".15542mm">
                <v:stroke joinstyle="miter"/>
                <v:path arrowok="t" o:connecttype="custom" o:connectlocs="110483,29511;116027,29511;158529,196832;67925,196832;110483,29511;85116,0;0,323498;36062,323498;60141,228750;166425,228750;190896,323498;228806,323498;142794,0;85116,0" o:connectangles="0,0,0,0,0,0,0,0,0,0,0,0,0,0"/>
              </v:shape>
              <v:group id="Graphic 52" o:spid="_x0000_s1034" style="position:absolute;left:14293;top:83;width:15866;height:3435" coordorigin="14293,83" coordsize="15865,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Shape 58" o:spid="_x0000_s1035" style="position:absolute;left:14293;top:1068;width:1937;height:2450;visibility:visible;mso-wrap-style:square;v-text-anchor:middle" coordsize="193639,24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" path="m141898,r34662,l176560,177008v,27271,9688,41159,17080,51798l165473,244486v-5544,-5992,-12936,-17080,-16183,-26767c134954,232054,111379,244990,77669,244990,30967,244990,,220015,,171465l,,34663,r,164521c34663,197392,48494,214471,81812,214471v33263,,52246,-17079,60086,-23127l141898,xe" filled="f" stroked="f" strokeweight=".15542mm">
                  <v:stroke joinstyle="miter"/>
                  <v:path arrowok="t" o:connecttype="custom" o:connectlocs="141898,0;176560,0;176560,177008;193640,228806;165473,244486;149290,217719;77669,244990;0,171465;0,0;34663,0;34663,164521;81812,214471;141898,191344;141898,0" o:connectangles="0,0,0,0,0,0,0,0,0,0,0,0,0,0"/>
                </v:shape>
                <v:shape id="Freeform: Shape 59" o:spid="_x0000_s1036" style="position:absolute;left:16669;top:1007;width:1706;height:2511;visibility:visible;mso-wrap-style:square;v-text-anchor:middle" coordsize="170568,25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" path="m165921,22679l152985,51294c140050,39310,114179,28671,89204,28671v-24527,,-45750,10191,-45750,34214c43454,81365,55886,91052,70221,97100r50398,20775c155281,132210,170569,150242,170569,180760v,47150,-35615,70277,-86013,70277c47598,251037,17079,238550,,223263l14783,192800v14336,14279,39759,29063,71621,29063c116923,221863,136354,208031,136354,182608v,-15735,-7392,-25871,-34214,-36958l54542,126219c29119,116027,10640,96652,10640,65237,10640,24527,41606,,90100,v34215,,62437,12039,75821,22679e" filled="f" stroked="f" strokeweight=".15542mm">
                  <v:stroke joinstyle="miter"/>
                  <v:path arrowok="t" o:connecttype="custom" o:connectlocs="165921,22679;152985,51294;89204,28671;43454,62885;70221,97100;120619,117875;170569,180760;84556,251037;0,223263;14783,192800;86404,221863;136354,182608;102140,145650;54542,126219;10640,65237;90100,0;165921,22679" o:connectangles="0,0,0,0,0,0,0,0,0,0,0,0,0,0,0,0,0"/>
                </v:shape>
                <v:shape id="Freeform: Shape 60" o:spid="_x0000_s1037" style="position:absolute;left:18722;top:222;width:1562;height:3277;visibility:visible;mso-wrap-style:square;v-text-anchor:middle" coordsize="156233,3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" path="m148842,112779r-69773,l79069,270413v,20775,10135,27718,24919,27718c116923,298131,137754,292588,149290,286596r6943,26767c142850,321258,120619,327698,99844,327698v-28671,,-55494,-11983,-55494,-54542l44350,112779,,112779,5992,84612r38358,l44350,,79069,r,84612l154833,84612r-5991,28167xe" filled="f" stroked="f" strokeweight=".15542mm">
                  <v:stroke joinstyle="miter"/>
                  <v:path arrowok="t" o:connecttype="custom" o:connectlocs="148842,112779;79069,112779;79069,270413;103988,298131;149290,286596;156233,313363;99844,327698;44350,273156;44350,112779;0,112779;5992,84612;44350,84612;44350,0;79069,0;79069,84612;154833,84612;148842,112779" o:connectangles="0,0,0,0,0,0,0,0,0,0,0,0,0,0,0,0,0"/>
                </v:shape>
                <v:shape id="Freeform: Shape 61" o:spid="_x0000_s1038" style="position:absolute;left:20811;top:1044;width:1299;height:2413;visibility:visible;mso-wrap-style:square;v-text-anchor:middle" coordsize="129914,24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" path="m33767,32815c48550,12935,73973,,104492,v10191,,18031,1344,25422,3248l122523,38358c116027,36510,109587,35111,98500,35111v-25927,,-47150,7895,-63837,31470l34663,241294,,241294,,2296r33767,l33767,32815xe" filled="f" stroked="f" strokeweight=".15542mm">
                  <v:stroke joinstyle="miter"/>
                  <v:path arrowok="t" o:connecttype="custom" o:connectlocs="33767,32815;104492,0;129914,3248;122523,38358;98500,35111;34663,66581;34663,241294;0,241294;0,2296;33767,2296;33767,32815" o:connectangles="0,0,0,0,0,0,0,0,0,0,0"/>
                </v:shape>
                <v:shape id="Freeform: Shape 62" o:spid="_x0000_s1039" style="position:absolute;left:22429;top:1007;width:1946;height:2510;visibility:visible;mso-wrap-style:square;v-text-anchor:middle" coordsize="194591,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" path="m85060,135906v-31470,,-50397,15680,-50397,42502c34663,200136,47150,222815,83660,222815v30967,,51294,-16632,58686,-23631l142346,135906r-57286,xm,179360c,134954,31863,108635,82709,108635r59637,l142346,79517v,-31919,-14335,-48998,-49894,-48998c59189,30519,31415,45302,15231,55942l9240,24023c29119,11592,59638,,95196,v55494,,81812,28223,81812,71173l177008,183056v,27271,9744,41159,17584,51742l165921,250533v-5544,-5991,-12936,-17079,-16183,-26822c134954,238046,110483,250981,77669,250981,26823,250981,,220015,,179360e" filled="f" stroked="f" strokeweight=".15542mm">
                  <v:stroke joinstyle="miter"/>
                  <v:path arrowok="t" o:connecttype="custom" o:connectlocs="85060,135906;34663,178408;83660,222815;142346,199184;142346,135906;85060,135906;0,179360;82709,108635;142346,108635;142346,79517;92452,30519;15231,55942;9240,24023;95196,0;177008,71173;177008,183056;194592,234798;165921,250533;149738,223711;77669,250981;0,179360" o:connectangles="0,0,0,0,0,0,0,0,0,0,0,0,0,0,0,0,0,0,0,0,0"/>
                </v:shape>
                <v:shape id="Freeform: Shape 63" o:spid="_x0000_s1040" style="position:absolute;left:24949;top:83;width:910;height:3416;visibility:visible;mso-wrap-style:square;v-text-anchor:middle" coordsize="91051,3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" path="m91052,335146v-10640,3696,-24471,6440,-37462,6440c25423,341586,,329154,,287996l,,34663,r,283348c34663,299531,39310,311571,58685,311571v8792,,18032,-2296,26375,-5096l91052,335146xe" filled="f" stroked="f" strokeweight=".15542mm">
                  <v:stroke joinstyle="miter"/>
                  <v:path arrowok="t" o:connecttype="custom" o:connectlocs="91052,335146;53590,341586;0,287996;0,0;34663,0;34663,283348;58685,311571;85060,306475;91052,335146" o:connectangles="0,0,0,0,0,0,0,0,0"/>
                </v:shape>
                <v:shape id="Freeform: Shape 64" o:spid="_x0000_s1041" style="position:absolute;left:26104;top:1007;width:1946;height:2510;visibility:visible;mso-wrap-style:square;v-text-anchor:middle" coordsize="194591,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" path="m85060,135906v-31470,,-50397,15680,-50397,42502c34663,200136,47150,222815,83660,222815v30967,,51294,-16632,58686,-23631l142346,135906r-57286,xm,179360c,134954,31863,108635,82709,108635r59637,l142346,79517v,-31919,-14335,-48998,-49894,-48998c59189,30519,31415,45302,15231,55942l9240,24023c29119,11592,59637,,95196,v55494,,81812,28223,81812,71173l177008,183056v,27271,9744,41159,17584,51742l165921,250533v-5544,-5991,-12936,-17079,-16183,-26822c134954,238046,110483,250981,77669,250981,26823,250981,,220015,,179360e" filled="f" stroked="f" strokeweight=".15542mm">
                  <v:stroke joinstyle="miter"/>
                  <v:path arrowok="t" o:connecttype="custom" o:connectlocs="85060,135906;34663,178408;83660,222815;142346,199184;142346,135906;85060,135906;0,179360;82709,108635;142346,108635;142346,79517;92452,30519;15231,55942;9240,24023;95196,0;177008,71173;177008,183056;194592,234798;165921,250533;149738,223711;77669,250981;0,179360" o:connectangles="0,0,0,0,0,0,0,0,0,0,0,0,0,0,0,0,0,0,0,0,0"/>
                </v:shape>
                <v:shape id="Freeform: Shape 65" o:spid="_x0000_s1042" style="position:absolute;left:28453;top:1007;width:1706;height:2511;visibility:visible;mso-wrap-style:square;v-text-anchor:middle" coordsize="170568,25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" path="m165921,22679l152985,51294c140050,39310,114179,28671,89204,28671v-24527,,-45750,10191,-45750,34214c43454,81365,55885,91052,70221,97100r50398,20775c155281,132210,170569,150242,170569,180760v,47150,-35615,70277,-86013,70277c47598,251037,17079,238550,,223263l14783,192800v14336,14279,39759,29063,71621,29063c116923,221863,136354,208031,136354,182608v,-15735,-7391,-25871,-34214,-36958l54542,126219c29119,116027,10640,96652,10640,65237,10640,24527,41606,,90100,v34215,,62437,12039,75821,22679e" filled="f" stroked="f" strokeweight=".15542mm">
                  <v:stroke joinstyle="miter"/>
                  <v:path arrowok="t" o:connecttype="custom" o:connectlocs="165921,22679;152985,51294;89204,28671;43454,62885;70221,97100;120619,117875;170569,180760;84556,251037;0,223263;14783,192800;86404,221863;136354,182608;102140,145650;54542,126219;10640,65237;90100,0;165921,22679" o:connectangles="0,0,0,0,0,0,0,0,0,0,0,0,0,0,0,0,0"/>
                </v:shape>
              </v:group>
              <v:shape id="Freeform: Shape 66" o:spid="_x0000_s1043" style="position:absolute;left:30750;top:82;width:407;height:3375;visibility:visible;mso-wrap-style:square;v-text-anchor:middle" coordsize="40654,3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" path="m3248,337442r34662,l37910,98500r-34662,l3248,337442xm,48102r40654,l40654,,,,,48102xe" filled="f" stroked="f" strokeweight=".15542mm">
                <v:stroke joinstyle="miter"/>
                <v:path arrowok="t" o:connecttype="custom" o:connectlocs="3248,337442;37910,337442;37910,98500;3248,98500;3248,337442;0,48102;40654,48102;40654,0;0,0;0,48102" o:connectangles="0,0,0,0,0,0,0,0,0,0"/>
              </v:shape>
              <v:group id="Graphic 52" o:spid="_x0000_s1044" style="position:absolute;left:31749;width:43870;height:4465" coordorigin="31749" coordsize="43870,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Shape 68" o:spid="_x0000_s1045" style="position:absolute;left:31749;top:1007;width:1946;height:2510;visibility:visible;mso-wrap-style:square;v-text-anchor:middle" coordsize="194591,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" path="m85060,135906v-31470,,-50397,15680,-50397,42502c34663,200136,47150,222815,83660,222815v30967,,51294,-16632,58686,-23631l142346,135906r-57286,xm,179360c,134954,31863,108635,82709,108635r59637,l142346,79517v,-31919,-14335,-48998,-49894,-48998c59189,30519,31415,45302,15232,55942l9240,24023c29119,11592,59638,,95196,v55494,,81813,28223,81813,71173l177009,183056v,27271,9743,41159,17583,51742l165921,250533v-5544,-5991,-12936,-17079,-16183,-26822c134954,238046,110483,250981,77669,250981,26823,250981,,220015,,179360e" filled="f" stroked="f" strokeweight=".15542mm">
                  <v:stroke joinstyle="miter"/>
                  <v:path arrowok="t" o:connecttype="custom" o:connectlocs="85060,135906;34663,178408;83660,222815;142346,199184;142346,135906;85060,135906;0,179360;82709,108635;142346,108635;142346,79517;92452,30519;15232,55942;9240,24023;95196,0;177009,71173;177009,183056;194592,234798;165921,250533;149738,223711;77669,250981;0,179360" o:connectangles="0,0,0,0,0,0,0,0,0,0,0,0,0,0,0,0,0,0,0,0,0"/>
                </v:shape>
                <v:shape id="Freeform: Shape 69" o:spid="_x0000_s1046" style="position:absolute;left:34282;top:1007;width:1821;height:2450;visibility:visible;mso-wrap-style:square;v-text-anchor:middle" coordsize="182103,24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" path="m,244990l,6048r33766,l33766,29119c51742,12039,76269,,105835,v43006,,76269,24975,76269,73525l182104,244990r-34663,l147441,77669v,-31415,-18479,-47150,-48045,-47150c71621,30519,48550,46702,34663,61037r,183953l,244990xe" filled="f" stroked="f" strokeweight=".15542mm">
                  <v:stroke joinstyle="miter"/>
                  <v:path arrowok="t" o:connecttype="custom" o:connectlocs="0,244990;0,6048;33766,6048;33766,29119;105835,0;182104,73525;182104,244990;147441,244990;147441,77669;99396,30519;34663,61037;34663,244990;0,244990" o:connectangles="0,0,0,0,0,0,0,0,0,0,0,0,0"/>
                </v:shape>
                <v:shape id="Freeform: Shape 70" o:spid="_x0000_s1047" style="position:absolute;left:37643;top:161;width:1955;height:3356;visibility:visible;mso-wrap-style:square;v-text-anchor:middle" coordsize="195543,33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" path="m36062,241294v,43454,29119,63781,66582,63781c137306,305075,162225,287492,176113,269909r19431,26822c175664,318458,144250,335594,100796,335594,34215,335594,,295835,,246390l,92900c,39310,37910,,98948,v42054,,73469,18927,91052,38358l168273,63781c150690,43902,127563,30519,98444,30519v-36511,,-62382,21223,-62382,64677l36062,241294xe" filled="f" stroked="f" strokeweight=".15542mm">
                  <v:stroke joinstyle="miter"/>
                  <v:path arrowok="t" o:connecttype="custom" o:connectlocs="36062,241294;102644,305075;176113,269909;195544,296731;100796,335594;0,246390;0,92900;98948,0;190000,38358;168273,63781;98444,30519;36062,95196;36062,241294" o:connectangles="0,0,0,0,0,0,0,0,0,0,0,0,0"/>
                </v:shape>
                <v:shape id="Freeform: Shape 71" o:spid="_x0000_s1048" style="position:absolute;left:40028;top:1007;width:1849;height:2510;visibility:visible;mso-wrap-style:square;v-text-anchor:middle" coordsize="184904,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" path="m150242,166873r,-82765c150242,49894,129466,30519,92452,30519v-36959,,-57789,19375,-57789,53589l34663,166873v,34214,20830,53590,57789,53590c129466,220463,150242,201087,150242,166873m95700,v53142,,89204,33263,89204,78117l184904,172865v,44854,-36062,78116,-89204,78116l89204,250981c36062,250981,,217719,,172865l,78117c,33263,36062,,89204,r6496,xe" filled="f" stroked="f" strokeweight=".15542mm">
                  <v:stroke joinstyle="miter"/>
                  <v:path arrowok="t" o:connecttype="custom" o:connectlocs="150242,166873;150242,84108;92452,30519;34663,84108;34663,166873;92452,220463;150242,166873;95700,0;184904,78117;184904,172865;95700,250981;89204,250981;0,172865;0,78117;89204,0;95700,0" o:connectangles="0,0,0,0,0,0,0,0,0,0,0,0,0,0,0,0"/>
                </v:shape>
                <v:shape id="Freeform: Shape 72" o:spid="_x0000_s1049" style="position:absolute;left:42552;top:83;width:911;height:3416;visibility:visible;mso-wrap-style:square;v-text-anchor:middle" coordsize="91051,3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" path="m91052,335146v-10640,3696,-24471,6440,-37463,6440c25423,341586,,329154,,287996l,,34663,r,283348c34663,299531,39310,311571,58685,311571v8792,,18031,-2296,26375,-5096l91052,335146xe" filled="f" stroked="f" strokeweight=".15542mm">
                  <v:stroke joinstyle="miter"/>
                  <v:path arrowok="t" o:connecttype="custom" o:connectlocs="91052,335146;53589,341586;0,287996;0,0;34663,0;34663,283348;58685,311571;85060,306475;91052,335146" o:connectangles="0,0,0,0,0,0,0,0,0"/>
                </v:shape>
                <v:shape id="Freeform: Shape 73" o:spid="_x0000_s1050" style="position:absolute;left:43842;top:83;width:910;height:3416;visibility:visible;mso-wrap-style:square;v-text-anchor:middle" coordsize="91052,34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" path="m91052,335146v-10640,3696,-24471,6440,-37462,6440c25423,341586,,329154,,287996l,,34663,r,283348c34663,299531,39310,311571,58685,311571v8792,,18032,-2296,26375,-5096l91052,335146xe" filled="f" stroked="f" strokeweight=".15542mm">
                  <v:stroke joinstyle="miter"/>
                  <v:path arrowok="t" o:connecttype="custom" o:connectlocs="91052,335146;53590,341586;0,287996;0,0;34663,0;34663,283348;58685,311571;85060,306475;91052,335146" o:connectangles="0,0,0,0,0,0,0,0,0"/>
                </v:shape>
                <v:shape id="Freeform: Shape 74" o:spid="_x0000_s1051" style="position:absolute;left:45067;top:1007;width:1720;height:2510;visibility:visible;mso-wrap-style:square;v-text-anchor:middle" coordsize="171968,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" path="m137754,88756v,-34662,-13383,-58237,-51294,-58237c49950,30519,34214,52246,34214,86908r,18984l137754,105892r,-17136xm34214,165473v,40710,25424,54990,56838,54990c118323,220463,140050,209375,159929,195992r9744,30014c141002,246838,108635,250981,88308,250981,30071,250981,,217719,,172865l,78565c,33767,32367,,86908,v54094,,85061,33263,85061,82764l171969,133106r-137755,l34214,165473xe" filled="f" stroked="f" strokeweight=".15542mm">
                  <v:stroke joinstyle="miter"/>
                  <v:path arrowok="t" o:connecttype="custom" o:connectlocs="137754,88756;86460,30519;34214,86908;34214,105892;137754,105892;137754,88756;34214,165473;91052,220463;159929,195992;169673,226006;88308,250981;0,172865;0,78565;86908,0;171969,82764;171969,133106;34214,133106;34214,165473" o:connectangles="0,0,0,0,0,0,0,0,0,0,0,0,0,0,0,0,0,0"/>
                </v:shape>
                <v:shape id="Freeform: Shape 75" o:spid="_x0000_s1052" style="position:absolute;left:47263;top:1007;width:2066;height:3458;visibility:visible;mso-wrap-style:square;v-text-anchor:middle" coordsize="206630,3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" path="m92900,28671v-37407,,-50342,22623,-50342,48046l42558,98948v,24919,12935,47598,50342,47598l95252,146546v37406,,50342,-22679,50342,-47598l145594,76717v,-25423,-12936,-48046,-50342,-48046l92900,28671xm93852,345729c51294,345729,17583,335594,,323554l12487,292140v22176,15231,53590,23071,85061,23071c134954,315211,157185,304123,157185,275956v,-22679,-13887,-28222,-67029,-28222c52246,247734,24527,250533,24527,250533l12039,230206,36510,158081c18031,146042,8792,124763,8792,98948r,-22679c8792,30967,38862,,90604,r6944,c110931,,123419,2296,134058,5992r72573,l206631,34215r-42502,c174264,44350,179360,60533,179360,76269r,22679c179360,144642,149289,175609,97548,175609r-6944,c79516,175609,69325,174265,60085,171465l45750,218167v,,26823,-1848,60589,-1848c165921,216319,191848,238494,191848,274556v,46198,-31471,71173,-97996,71173e" filled="f" stroked="f" strokeweight=".15542mm">
                  <v:stroke joinstyle="miter"/>
                  <v:path arrowok="t" o:connecttype="custom" o:connectlocs="92900,28671;42558,76717;42558,98948;92900,146546;95252,146546;145594,98948;145594,76717;95252,28671;92900,28671;93852,345729;0,323554;12487,292140;97548,315211;157185,275956;90156,247734;24527,250533;12039,230206;36510,158081;8792,98948;8792,76269;90604,0;97548,0;134058,5992;206631,5992;206631,34215;164129,34215;179360,76269;179360,98948;97548,175609;90604,175609;60085,171465;45750,218167;106339,216319;191848,274556;93852,345729" o:connectangles="0,0,0,0,0,0,0,0,0,0,0,0,0,0,0,0,0,0,0,0,0,0,0,0,0,0,0,0,0,0,0,0,0,0,0"/>
                </v:shape>
                <v:shape id="Freeform: Shape 76" o:spid="_x0000_s1053" style="position:absolute;left:49685;top:1007;width:1720;height:2510;visibility:visible;mso-wrap-style:square;v-text-anchor:middle" coordsize="171968,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" path="m137754,88756v,-34662,-13384,-58237,-51294,-58237c49950,30519,34214,52246,34214,86908r,18984l137754,105892r,-17136xm34214,165473v,40710,25423,54990,56838,54990c118323,220463,140050,209375,159929,195992r9744,30014c141002,246838,108635,250981,88308,250981,30071,250981,,217719,,172865l,78565c,33767,32366,,86908,v54094,,85060,33263,85060,82764l171968,133106r-137754,l34214,165473xe" filled="f" stroked="f" strokeweight=".15542mm">
                  <v:stroke joinstyle="miter"/>
                  <v:path arrowok="t" o:connecttype="custom" o:connectlocs="137754,88756;86460,30519;34214,86908;34214,105892;137754,105892;137754,88756;34214,165473;91052,220463;159929,195992;169673,226006;88308,250981;0,172865;0,78565;86908,0;171968,82764;171968,133106;34214,133106;34214,165473" o:connectangles="0,0,0,0,0,0,0,0,0,0,0,0,0,0,0,0,0,0"/>
                </v:shape>
                <v:shape id="Freeform: Shape 77" o:spid="_x0000_s1054" style="position:absolute;left:52824;top:1007;width:1849;height:2510;visibility:visible;mso-wrap-style:square;v-text-anchor:middle" coordsize="184903,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" path="m150241,166873r,-82765c150241,49894,129466,30519,92508,30519v-37015,,-57789,19375,-57789,53589l34719,166873v,34214,20774,53590,57789,53590c129466,220463,150241,201087,150241,166873m95700,v53197,,89204,33263,89204,78117l184904,172865v,44854,-36007,78116,-89204,78116l89260,250981c36062,250981,,217719,,172865l,78117c,33263,36062,,89260,r6440,xe" filled="f" stroked="f" strokeweight=".15542mm">
                  <v:stroke joinstyle="miter"/>
                  <v:path arrowok="t" o:connecttype="custom" o:connectlocs="150241,166873;150241,84108;92508,30519;34719,84108;34719,166873;92508,220463;150241,166873;95700,0;184904,78117;184904,172865;95700,250981;89260,250981;0,172865;0,78117;89260,0;95700,0" o:connectangles="0,0,0,0,0,0,0,0,0,0,0,0,0,0,0,0"/>
                </v:shape>
                <v:shape id="Freeform: Shape 78" o:spid="_x0000_s1055" style="position:absolute;left:55108;width:1571;height:3457;visibility:visible;mso-wrap-style:square;v-text-anchor:middle" coordsize="157129,34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" path="m151586,38862c140946,33767,125715,31023,114627,31023v-21727,,-37014,10135,-37014,39310l77613,106843r56445,l134058,135010r-56445,l77613,345785r-34663,l42950,135010,,135010,,106843r42950,l42950,69381c42950,25927,68373,,111379,v19879,,39311,5600,45750,8344l151586,38862xe" filled="f" stroked="f" strokeweight=".15542mm">
                  <v:stroke joinstyle="miter"/>
                  <v:path arrowok="t" o:connecttype="custom" o:connectlocs="151586,38862;114627,31023;77613,70333;77613,106843;134058,106843;134058,135010;77613,135010;77613,345785;42950,345785;42950,135010;0,135010;0,106843;42950,106843;42950,69381;111379,0;157129,8344;151586,38862" o:connectangles="0,0,0,0,0,0,0,0,0,0,0,0,0,0,0,0,0"/>
                </v:shape>
                <v:shape id="Freeform: Shape 79" o:spid="_x0000_s1056" style="position:absolute;left:57604;top:161;width:1909;height:3356;visibility:visible;mso-wrap-style:square;v-text-anchor:middle" coordsize="190952,33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" path="m44406,77669v,15231,5096,30518,30967,47598l137755,166425v29118,19375,53197,41606,53197,83212c190952,300931,154890,335594,90604,335594,44406,335594,15288,317563,,304627l16632,275060v20831,17528,44406,30015,75876,30015c134562,305075,155786,282396,155786,250533v,-26822,-14784,-41158,-40655,-58237l52246,151138c29623,136354,10640,113283,10640,78117,10640,32367,42559,,99844,v42054,,69829,17135,87860,34663l170121,61037c151642,42054,129019,29119,99396,29119v-37910,,-54990,20327,-54990,48550e" filled="f" stroked="f" strokeweight=".15542mm">
                  <v:stroke joinstyle="miter"/>
                  <v:path arrowok="t" o:connecttype="custom" o:connectlocs="44406,77669;75373,125267;137755,166425;190952,249637;90604,335594;0,304627;16632,275060;92508,305075;155786,250533;115131,192296;52246,151138;10640,78117;99844,0;187704,34663;170121,61037;99396,29119;44406,77669" o:connectangles="0,0,0,0,0,0,0,0,0,0,0,0,0,0,0,0,0"/>
                </v:shape>
                <v:shape id="Freeform: Shape 80" o:spid="_x0000_s1057" style="position:absolute;left:60124;top:1068;width:1937;height:2450;visibility:visible;mso-wrap-style:square;v-text-anchor:middle" coordsize="193696,24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" path="m141898,r34663,l176561,177008v,27271,9743,41159,17135,51798l165473,244486v-5544,-5992,-12935,-17080,-16183,-26767c134955,232054,111379,244990,77669,244990,30967,244990,,220015,,171465l,,34663,r,164521c34663,197392,48550,214471,81813,214471v33262,,52246,-17079,60085,-23127l141898,xe" filled="f" stroked="f" strokeweight=".15542mm">
                  <v:stroke joinstyle="miter"/>
                  <v:path arrowok="t" o:connecttype="custom" o:connectlocs="141898,0;176561,0;176561,177008;193696,228806;165473,244486;149290,217719;77669,244990;0,171465;0,0;34663,0;34663,164521;81813,214471;141898,191344;141898,0" o:connectangles="0,0,0,0,0,0,0,0,0,0,0,0,0,0"/>
                </v:shape>
                <v:shape id="Freeform: Shape 81" o:spid="_x0000_s1058" style="position:absolute;left:62684;top:1044;width:1299;height:2413;visibility:visible;mso-wrap-style:square;v-text-anchor:middle" coordsize="129914,24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" path="m33766,32815c48549,12935,73973,,104491,v10136,,18032,1344,25423,3248l122523,38358c116027,36510,109587,35111,98500,35111v-25927,,-47207,7895,-63838,31470l34662,241294,,241294,,2296r33766,l33766,32815xe" filled="f" stroked="f" strokeweight=".15542mm">
                  <v:stroke joinstyle="miter"/>
                  <v:path arrowok="t" o:connecttype="custom" o:connectlocs="33766,32815;104491,0;129914,3248;122523,38358;98500,35111;34662,66581;34662,241294;0,241294;0,2296;33766,2296;33766,32815" o:connectangles="0,0,0,0,0,0,0,0,0,0,0"/>
                </v:shape>
                <v:shape id="Freeform: Shape 82" o:spid="_x0000_s1059" style="position:absolute;left:64261;top:1007;width:2066;height:3458;visibility:visible;mso-wrap-style:square;v-text-anchor:middle" coordsize="206631,3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" path="m92901,28671v-37407,,-50342,22623,-50342,48046l42559,98948v,24919,12935,47598,50342,47598l95252,146546v37407,,50342,-22679,50342,-47598l145594,76717v,-25423,-12935,-48046,-50342,-48046l92901,28671xm93852,345729c51294,345729,17583,335594,,323554l12488,292140v22175,15231,53589,23071,85060,23071c134955,315211,157186,304123,157186,275956v,-22679,-13888,-28222,-67029,-28222c52246,247734,24527,250533,24527,250533l12040,230206,36511,158081c18032,146042,8792,124763,8792,98948r,-22679c8792,30967,38863,,90604,r6944,c110932,,123419,2296,134059,5992r72572,l206631,34215r-42502,c174264,44350,179360,60533,179360,76269r,22679c179360,144642,149290,175609,97548,175609r-6944,c79517,175609,69325,174265,60086,171465l45750,218167v,,26823,-1848,60590,-1848c165921,216319,191848,238494,191848,274556v,46198,-31471,71173,-97996,71173e" filled="f" stroked="f" strokeweight=".15542mm">
                  <v:stroke joinstyle="miter"/>
                  <v:path arrowok="t" o:connecttype="custom" o:connectlocs="92901,28671;42559,76717;42559,98948;92901,146546;95252,146546;145594,98948;145594,76717;95252,28671;92901,28671;93852,345729;0,323554;12488,292140;97548,315211;157186,275956;90157,247734;24527,250533;12040,230206;36511,158081;8792,98948;8792,76269;90604,0;97548,0;134059,5992;206631,5992;206631,34215;164129,34215;179360,76269;179360,98948;97548,175609;90604,175609;60086,171465;45750,218167;106340,216319;191848,274556;93852,345729" o:connectangles="0,0,0,0,0,0,0,0,0,0,0,0,0,0,0,0,0,0,0,0,0,0,0,0,0,0,0,0,0,0,0,0,0,0,0"/>
                </v:shape>
                <v:shape id="Freeform: Shape 83" o:spid="_x0000_s1060" style="position:absolute;left:66683;top:1007;width:1720;height:2510;visibility:visible;mso-wrap-style:square;v-text-anchor:middle" coordsize="171969,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" path="m137755,88756v,-34662,-13384,-58237,-51294,-58237c49950,30519,34214,52246,34214,86908r,18984l137755,105892r,-17136xm34214,165473v,40710,25424,54990,56838,54990c118323,220463,140050,209375,159929,195992r9744,30014c141002,246838,108635,250981,88308,250981,30071,250981,,217719,,172865l,78565c,33767,32367,,86908,v54094,,85061,33263,85061,82764l171969,133106r-137755,l34214,165473xe" filled="f" stroked="f" strokeweight=".15542mm">
                  <v:stroke joinstyle="miter"/>
                  <v:path arrowok="t" o:connecttype="custom" o:connectlocs="137755,88756;86461,30519;34214,86908;34214,105892;137755,105892;137755,88756;34214,165473;91052,220463;159929,195992;169673,226006;88308,250981;0,172865;0,78565;86908,0;171969,82764;171969,133106;34214,133106;34214,165473" o:connectangles="0,0,0,0,0,0,0,0,0,0,0,0,0,0,0,0,0,0"/>
                </v:shape>
                <v:shape id="Freeform: Shape 84" o:spid="_x0000_s1061" style="position:absolute;left:68990;top:1007;width:1849;height:2510;visibility:visible;mso-wrap-style:square;v-text-anchor:middle" coordsize="184904,25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" path="m150241,166873r,-82765c150241,49894,129466,30519,92452,30519v-36958,,-57734,19375,-57734,53589l34718,166873v,34214,20776,53590,57734,53590c129466,220463,150241,201087,150241,166873m95700,v53197,,89204,33263,89204,78117l184904,172865v,44854,-36007,78116,-89204,78116l89260,250981c36062,250981,,217719,,172865l,78117c,33263,36062,,89260,r6440,xe" filled="f" stroked="f" strokeweight=".15542mm">
                  <v:stroke joinstyle="miter"/>
                  <v:path arrowok="t" o:connecttype="custom" o:connectlocs="150241,166873;150241,84108;92452,30519;34718,84108;34718,166873;92452,220463;150241,166873;95700,0;184904,78117;184904,172865;95700,250981;89260,250981;0,172865;0,78117;89260,0;95700,0" o:connectangles="0,0,0,0,0,0,0,0,0,0,0,0,0,0,0,0"/>
                </v:shape>
                <v:shape id="Freeform: Shape 85" o:spid="_x0000_s1062" style="position:absolute;left:71527;top:1007;width:1822;height:2450;visibility:visible;mso-wrap-style:square;v-text-anchor:middle" coordsize="182104,24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" path="m,244990l,6048r33767,l33767,29119c51742,12039,76269,,105836,v43006,,76268,24975,76268,73525l182104,244990r-34662,l147442,77669v,-31415,-18479,-47150,-48046,-47150c71621,30519,48550,46702,34663,61037r,183953l,244990xe" filled="f" stroked="f" strokeweight=".15542mm">
                  <v:stroke joinstyle="miter"/>
                  <v:path arrowok="t" o:connecttype="custom" o:connectlocs="0,244990;0,6048;33767,6048;33767,29119;105836,0;182104,73525;182104,244990;147442,244990;147442,77669;99396,30519;34663,61037;34663,244990;0,244990" o:connectangles="0,0,0,0,0,0,0,0,0,0,0,0,0"/>
                </v:shape>
                <v:shape id="Freeform: Shape 86" o:spid="_x0000_s1063" style="position:absolute;left:73914;top:1007;width:1705;height:2511;visibility:visible;mso-wrap-style:square;v-text-anchor:middle" coordsize="170569,25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" path="m165921,22679l152986,51294c140050,39310,114179,28671,89204,28671v-24527,,-45750,10191,-45750,34214c43454,81365,55886,91052,70221,97100r50398,20775c155282,132210,170569,150242,170569,180760v,47150,-35614,70277,-86012,70277c47598,251037,17080,238550,,223263l14783,192800v14336,14279,39759,29063,71622,29063c116923,221863,136355,208031,136355,182608v,-15735,-7392,-25871,-34215,-36958l54542,126219c29119,116027,10584,96652,10584,65237,10584,24527,41550,,90101,v34214,,62436,12039,75820,22679e" filled="f" stroked="f" strokeweight=".15542mm">
                  <v:stroke joinstyle="miter"/>
                  <v:path arrowok="t" o:connecttype="custom" o:connectlocs="165921,22679;152986,51294;89204,28671;43454,62885;70221,97100;120619,117875;170569,180760;84557,251037;0,223263;14783,192800;86405,221863;136355,182608;102140,145650;54542,126219;10584,65237;90101,0;165921,22679" o:connectangles="0,0,0,0,0,0,0,0,0,0,0,0,0,0,0,0,0"/>
                </v:shape>
              </v:group>
              <w10:wrap type="topAndBottom" anchorx="page" anchory="page"/>
              <w10:anchorlock/>
            </v:group>
          </w:pict>
        </mc:Fallback>
      </mc:AlternateContent>
    </w:r>
  </w:p>
  <w:p w14:paraId="144C0766" w14:textId="77777777" w:rsidR="004C6600" w:rsidRDefault="004C66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37DE" w14:textId="7253CC06" w:rsidR="00DD40DB" w:rsidRPr="00DD40DB" w:rsidRDefault="005B1516" w:rsidP="00DD40DB">
    <w:pPr>
      <w:pStyle w:val="Header-Contact"/>
      <w:framePr w:wrap="around"/>
    </w:pPr>
    <w:r w:rsidRPr="00DD40DB">
      <w:rPr>
        <w:lang w:eastAsia="en-AU"/>
      </w:rPr>
      <w:drawing>
        <wp:inline distT="0" distB="0" distL="0" distR="0" wp14:anchorId="0A7C28A6" wp14:editId="58300E71">
          <wp:extent cx="1486800" cy="662775"/>
          <wp:effectExtent l="0" t="0" r="0" b="4445"/>
          <wp:docPr id="6950" name="Graphic 6950">
            <a:extLst xmlns:a="http://schemas.openxmlformats.org/drawingml/2006/main">
              <a:ext uri="{FF2B5EF4-FFF2-40B4-BE49-F238E27FC236}">
                <a16:creationId xmlns:a16="http://schemas.microsoft.com/office/drawing/2014/main" id="{EA6BB90C-46CD-4827-96F9-FABF475B39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EA6BB90C-46CD-4827-96F9-FABF475B3976}"/>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486800" cy="662775"/>
                  </a:xfrm>
                  <a:prstGeom prst="rect">
                    <a:avLst/>
                  </a:prstGeom>
                </pic:spPr>
              </pic:pic>
            </a:graphicData>
          </a:graphic>
        </wp:inline>
      </w:drawing>
    </w:r>
  </w:p>
  <w:p w14:paraId="55471870" w14:textId="77777777" w:rsidR="007429E0" w:rsidRDefault="00A46BFA" w:rsidP="00DD40DB">
    <w:pPr>
      <w:pStyle w:val="Header"/>
    </w:pPr>
    <w:r w:rsidRPr="00BD68E2">
      <w:rPr>
        <w:noProof/>
      </w:rPr>
      <mc:AlternateContent>
        <mc:Choice Requires="wpg">
          <w:drawing>
            <wp:anchor distT="0" distB="2178050" distL="114300" distR="114300" simplePos="0" relativeHeight="251656192" behindDoc="0" locked="1" layoutInCell="1" allowOverlap="1" wp14:anchorId="1E11D022" wp14:editId="2C6A67E4">
              <wp:simplePos x="0" y="0"/>
              <wp:positionH relativeFrom="page">
                <wp:posOffset>782320</wp:posOffset>
              </wp:positionH>
              <wp:positionV relativeFrom="page">
                <wp:posOffset>508000</wp:posOffset>
              </wp:positionV>
              <wp:extent cx="1904400" cy="360000"/>
              <wp:effectExtent l="0" t="0" r="19685" b="2540"/>
              <wp:wrapTopAndBottom/>
              <wp:docPr id="5"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04400" cy="360000"/>
                        <a:chOff x="0" y="0"/>
                        <a:chExt cx="8076307" cy="1526496"/>
                      </a:xfrm>
                      <a:solidFill>
                        <a:schemeClr val="accent2"/>
                      </a:solidFill>
                    </wpg:grpSpPr>
                    <wpg:grpSp>
                      <wpg:cNvPr id="6" name="Graphic 1"/>
                      <wpg:cNvGrpSpPr/>
                      <wpg:grpSpPr>
                        <a:xfrm>
                          <a:off x="1256909" y="213355"/>
                          <a:ext cx="1020241" cy="419655"/>
                          <a:chOff x="1256909" y="213355"/>
                          <a:chExt cx="1020241" cy="419655"/>
                        </a:xfrm>
                        <a:grpFill/>
                      </wpg:grpSpPr>
                      <wps:wsp>
                        <wps:cNvPr id="7" name="Freeform: Shape 7"/>
                        <wps:cNvSpPr/>
                        <wps:spPr>
                          <a:xfrm>
                            <a:off x="1256909" y="226656"/>
                            <a:ext cx="206219" cy="311524"/>
                          </a:xfrm>
                          <a:custGeom>
                            <a:avLst/>
                            <a:gdLst>
                              <a:gd name="connsiteX0" fmla="*/ 148642 w 206219"/>
                              <a:gd name="connsiteY0" fmla="*/ 83684 h 311524"/>
                              <a:gd name="connsiteX1" fmla="*/ 87932 w 206219"/>
                              <a:gd name="connsiteY1" fmla="*/ 29348 h 311524"/>
                              <a:gd name="connsiteX2" fmla="*/ 34784 w 206219"/>
                              <a:gd name="connsiteY2" fmla="*/ 29348 h 311524"/>
                              <a:gd name="connsiteX3" fmla="*/ 34784 w 206219"/>
                              <a:gd name="connsiteY3" fmla="*/ 151320 h 311524"/>
                              <a:gd name="connsiteX4" fmla="*/ 83449 w 206219"/>
                              <a:gd name="connsiteY4" fmla="*/ 151320 h 311524"/>
                              <a:gd name="connsiteX5" fmla="*/ 148642 w 206219"/>
                              <a:gd name="connsiteY5" fmla="*/ 92569 h 311524"/>
                              <a:gd name="connsiteX6" fmla="*/ 148642 w 206219"/>
                              <a:gd name="connsiteY6" fmla="*/ 83684 h 311524"/>
                              <a:gd name="connsiteX7" fmla="*/ 95494 w 206219"/>
                              <a:gd name="connsiteY7" fmla="*/ 0 h 311524"/>
                              <a:gd name="connsiteX8" fmla="*/ 183426 w 206219"/>
                              <a:gd name="connsiteY8" fmla="*/ 82337 h 311524"/>
                              <a:gd name="connsiteX9" fmla="*/ 183426 w 206219"/>
                              <a:gd name="connsiteY9" fmla="*/ 90361 h 311524"/>
                              <a:gd name="connsiteX10" fmla="*/ 116019 w 206219"/>
                              <a:gd name="connsiteY10" fmla="*/ 174906 h 311524"/>
                              <a:gd name="connsiteX11" fmla="*/ 206220 w 206219"/>
                              <a:gd name="connsiteY11" fmla="*/ 311525 h 311524"/>
                              <a:gd name="connsiteX12" fmla="*/ 164684 w 206219"/>
                              <a:gd name="connsiteY12" fmla="*/ 311525 h 311524"/>
                              <a:gd name="connsiteX13" fmla="*/ 81667 w 206219"/>
                              <a:gd name="connsiteY13" fmla="*/ 180722 h 311524"/>
                              <a:gd name="connsiteX14" fmla="*/ 34784 w 206219"/>
                              <a:gd name="connsiteY14" fmla="*/ 180722 h 311524"/>
                              <a:gd name="connsiteX15" fmla="*/ 34784 w 206219"/>
                              <a:gd name="connsiteY15" fmla="*/ 311525 h 311524"/>
                              <a:gd name="connsiteX16" fmla="*/ 0 w 206219"/>
                              <a:gd name="connsiteY16" fmla="*/ 311525 h 311524"/>
                              <a:gd name="connsiteX17" fmla="*/ 0 w 206219"/>
                              <a:gd name="connsiteY17" fmla="*/ 0 h 311524"/>
                              <a:gd name="connsiteX18" fmla="*/ 95494 w 206219"/>
                              <a:gd name="connsiteY18" fmla="*/ 0 h 311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6219" h="311524">
                                <a:moveTo>
                                  <a:pt x="148642" y="83684"/>
                                </a:moveTo>
                                <a:cubicBezTo>
                                  <a:pt x="148642" y="41842"/>
                                  <a:pt x="124499" y="29348"/>
                                  <a:pt x="87932" y="29348"/>
                                </a:cubicBezTo>
                                <a:lnTo>
                                  <a:pt x="34784" y="29348"/>
                                </a:lnTo>
                                <a:lnTo>
                                  <a:pt x="34784" y="151320"/>
                                </a:lnTo>
                                <a:lnTo>
                                  <a:pt x="83449" y="151320"/>
                                </a:lnTo>
                                <a:cubicBezTo>
                                  <a:pt x="120502" y="151320"/>
                                  <a:pt x="148642" y="134411"/>
                                  <a:pt x="148642" y="92569"/>
                                </a:cubicBezTo>
                                <a:lnTo>
                                  <a:pt x="148642" y="83684"/>
                                </a:lnTo>
                                <a:close/>
                                <a:moveTo>
                                  <a:pt x="95494" y="0"/>
                                </a:moveTo>
                                <a:cubicBezTo>
                                  <a:pt x="147292" y="0"/>
                                  <a:pt x="183426" y="28487"/>
                                  <a:pt x="183426" y="82337"/>
                                </a:cubicBezTo>
                                <a:lnTo>
                                  <a:pt x="183426" y="90361"/>
                                </a:lnTo>
                                <a:cubicBezTo>
                                  <a:pt x="183426" y="134841"/>
                                  <a:pt x="157986" y="168659"/>
                                  <a:pt x="116019" y="174906"/>
                                </a:cubicBezTo>
                                <a:lnTo>
                                  <a:pt x="206220" y="311525"/>
                                </a:lnTo>
                                <a:lnTo>
                                  <a:pt x="164684" y="311525"/>
                                </a:lnTo>
                                <a:lnTo>
                                  <a:pt x="81667" y="180722"/>
                                </a:lnTo>
                                <a:lnTo>
                                  <a:pt x="34784" y="180722"/>
                                </a:lnTo>
                                <a:lnTo>
                                  <a:pt x="34784" y="311525"/>
                                </a:lnTo>
                                <a:lnTo>
                                  <a:pt x="0" y="311525"/>
                                </a:lnTo>
                                <a:lnTo>
                                  <a:pt x="0" y="0"/>
                                </a:lnTo>
                                <a:lnTo>
                                  <a:pt x="95494"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1497535" y="302316"/>
                            <a:ext cx="178565" cy="241680"/>
                          </a:xfrm>
                          <a:custGeom>
                            <a:avLst/>
                            <a:gdLst>
                              <a:gd name="connsiteX0" fmla="*/ 145077 w 178565"/>
                              <a:gd name="connsiteY0" fmla="*/ 160690 h 241680"/>
                              <a:gd name="connsiteX1" fmla="*/ 145077 w 178565"/>
                              <a:gd name="connsiteY1" fmla="*/ 80991 h 241680"/>
                              <a:gd name="connsiteX2" fmla="*/ 89283 w 178565"/>
                              <a:gd name="connsiteY2" fmla="*/ 29348 h 241680"/>
                              <a:gd name="connsiteX3" fmla="*/ 33488 w 178565"/>
                              <a:gd name="connsiteY3" fmla="*/ 80991 h 241680"/>
                              <a:gd name="connsiteX4" fmla="*/ 33488 w 178565"/>
                              <a:gd name="connsiteY4" fmla="*/ 160690 h 241680"/>
                              <a:gd name="connsiteX5" fmla="*/ 89283 w 178565"/>
                              <a:gd name="connsiteY5" fmla="*/ 212278 h 241680"/>
                              <a:gd name="connsiteX6" fmla="*/ 145077 w 178565"/>
                              <a:gd name="connsiteY6" fmla="*/ 160690 h 241680"/>
                              <a:gd name="connsiteX7" fmla="*/ 92415 w 178565"/>
                              <a:gd name="connsiteY7" fmla="*/ 0 h 241680"/>
                              <a:gd name="connsiteX8" fmla="*/ 178565 w 178565"/>
                              <a:gd name="connsiteY8" fmla="*/ 75229 h 241680"/>
                              <a:gd name="connsiteX9" fmla="*/ 178565 w 178565"/>
                              <a:gd name="connsiteY9" fmla="*/ 166452 h 241680"/>
                              <a:gd name="connsiteX10" fmla="*/ 92415 w 178565"/>
                              <a:gd name="connsiteY10" fmla="*/ 241681 h 241680"/>
                              <a:gd name="connsiteX11" fmla="*/ 86150 w 178565"/>
                              <a:gd name="connsiteY11" fmla="*/ 241681 h 241680"/>
                              <a:gd name="connsiteX12" fmla="*/ 0 w 178565"/>
                              <a:gd name="connsiteY12" fmla="*/ 166452 h 241680"/>
                              <a:gd name="connsiteX13" fmla="*/ 0 w 178565"/>
                              <a:gd name="connsiteY13" fmla="*/ 75229 h 241680"/>
                              <a:gd name="connsiteX14" fmla="*/ 86150 w 178565"/>
                              <a:gd name="connsiteY14" fmla="*/ 0 h 241680"/>
                              <a:gd name="connsiteX15" fmla="*/ 92415 w 178565"/>
                              <a:gd name="connsiteY15" fmla="*/ 0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8565" h="241680">
                                <a:moveTo>
                                  <a:pt x="145077" y="160690"/>
                                </a:moveTo>
                                <a:lnTo>
                                  <a:pt x="145077" y="80991"/>
                                </a:lnTo>
                                <a:cubicBezTo>
                                  <a:pt x="145077" y="48088"/>
                                  <a:pt x="124985" y="29348"/>
                                  <a:pt x="89283" y="29348"/>
                                </a:cubicBezTo>
                                <a:cubicBezTo>
                                  <a:pt x="53580" y="29348"/>
                                  <a:pt x="33488" y="48088"/>
                                  <a:pt x="33488" y="80991"/>
                                </a:cubicBezTo>
                                <a:lnTo>
                                  <a:pt x="33488" y="160690"/>
                                </a:lnTo>
                                <a:cubicBezTo>
                                  <a:pt x="33488" y="193592"/>
                                  <a:pt x="53580" y="212278"/>
                                  <a:pt x="89283" y="212278"/>
                                </a:cubicBezTo>
                                <a:cubicBezTo>
                                  <a:pt x="124985" y="212278"/>
                                  <a:pt x="145077" y="193592"/>
                                  <a:pt x="145077" y="160690"/>
                                </a:cubicBezTo>
                                <a:moveTo>
                                  <a:pt x="92415" y="0"/>
                                </a:moveTo>
                                <a:cubicBezTo>
                                  <a:pt x="143781" y="0"/>
                                  <a:pt x="178565" y="32041"/>
                                  <a:pt x="178565" y="75229"/>
                                </a:cubicBezTo>
                                <a:lnTo>
                                  <a:pt x="178565" y="166452"/>
                                </a:lnTo>
                                <a:cubicBezTo>
                                  <a:pt x="178565" y="209640"/>
                                  <a:pt x="143781" y="241681"/>
                                  <a:pt x="92415" y="241681"/>
                                </a:cubicBezTo>
                                <a:lnTo>
                                  <a:pt x="86150" y="241681"/>
                                </a:lnTo>
                                <a:cubicBezTo>
                                  <a:pt x="34838" y="241681"/>
                                  <a:pt x="0" y="209640"/>
                                  <a:pt x="0" y="166452"/>
                                </a:cubicBezTo>
                                <a:lnTo>
                                  <a:pt x="0" y="75229"/>
                                </a:lnTo>
                                <a:cubicBezTo>
                                  <a:pt x="0" y="32041"/>
                                  <a:pt x="34838" y="0"/>
                                  <a:pt x="86150" y="0"/>
                                </a:cubicBezTo>
                                <a:lnTo>
                                  <a:pt x="92415"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705645" y="308131"/>
                            <a:ext cx="206273" cy="324879"/>
                          </a:xfrm>
                          <a:custGeom>
                            <a:avLst/>
                            <a:gdLst>
                              <a:gd name="connsiteX0" fmla="*/ 1782 w 206273"/>
                              <a:gd name="connsiteY0" fmla="*/ 288853 h 324879"/>
                              <a:gd name="connsiteX1" fmla="*/ 35270 w 206273"/>
                              <a:gd name="connsiteY1" fmla="*/ 294185 h 324879"/>
                              <a:gd name="connsiteX2" fmla="*/ 98195 w 206273"/>
                              <a:gd name="connsiteY2" fmla="*/ 230103 h 324879"/>
                              <a:gd name="connsiteX3" fmla="*/ 83935 w 206273"/>
                              <a:gd name="connsiteY3" fmla="*/ 230103 h 324879"/>
                              <a:gd name="connsiteX4" fmla="*/ 11127 w 206273"/>
                              <a:gd name="connsiteY4" fmla="*/ 0 h 324879"/>
                              <a:gd name="connsiteX5" fmla="*/ 47747 w 206273"/>
                              <a:gd name="connsiteY5" fmla="*/ 0 h 324879"/>
                              <a:gd name="connsiteX6" fmla="*/ 107107 w 206273"/>
                              <a:gd name="connsiteY6" fmla="*/ 200754 h 324879"/>
                              <a:gd name="connsiteX7" fmla="*/ 108943 w 206273"/>
                              <a:gd name="connsiteY7" fmla="*/ 200754 h 324879"/>
                              <a:gd name="connsiteX8" fmla="*/ 169167 w 206273"/>
                              <a:gd name="connsiteY8" fmla="*/ 0 h 324879"/>
                              <a:gd name="connsiteX9" fmla="*/ 206274 w 206273"/>
                              <a:gd name="connsiteY9" fmla="*/ 0 h 324879"/>
                              <a:gd name="connsiteX10" fmla="*/ 131682 w 206273"/>
                              <a:gd name="connsiteY10" fmla="*/ 230103 h 324879"/>
                              <a:gd name="connsiteX11" fmla="*/ 37917 w 206273"/>
                              <a:gd name="connsiteY11" fmla="*/ 324879 h 324879"/>
                              <a:gd name="connsiteX12" fmla="*/ 0 w 206273"/>
                              <a:gd name="connsiteY12" fmla="*/ 320464 h 324879"/>
                              <a:gd name="connsiteX13" fmla="*/ 1782 w 206273"/>
                              <a:gd name="connsiteY13" fmla="*/ 288853 h 324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73" h="324879">
                                <a:moveTo>
                                  <a:pt x="1782" y="288853"/>
                                </a:moveTo>
                                <a:cubicBezTo>
                                  <a:pt x="1782" y="288853"/>
                                  <a:pt x="14745" y="294185"/>
                                  <a:pt x="35270" y="294185"/>
                                </a:cubicBezTo>
                                <a:cubicBezTo>
                                  <a:pt x="74105" y="294185"/>
                                  <a:pt x="83017" y="274152"/>
                                  <a:pt x="98195" y="230103"/>
                                </a:cubicBezTo>
                                <a:lnTo>
                                  <a:pt x="83935" y="230103"/>
                                </a:lnTo>
                                <a:lnTo>
                                  <a:pt x="11127" y="0"/>
                                </a:lnTo>
                                <a:lnTo>
                                  <a:pt x="47747" y="0"/>
                                </a:lnTo>
                                <a:lnTo>
                                  <a:pt x="107107" y="200754"/>
                                </a:lnTo>
                                <a:lnTo>
                                  <a:pt x="108943" y="200754"/>
                                </a:lnTo>
                                <a:lnTo>
                                  <a:pt x="169167" y="0"/>
                                </a:lnTo>
                                <a:lnTo>
                                  <a:pt x="206274" y="0"/>
                                </a:lnTo>
                                <a:lnTo>
                                  <a:pt x="131682" y="230103"/>
                                </a:lnTo>
                                <a:cubicBezTo>
                                  <a:pt x="111590" y="292408"/>
                                  <a:pt x="96412" y="324879"/>
                                  <a:pt x="37917" y="324879"/>
                                </a:cubicBezTo>
                                <a:cubicBezTo>
                                  <a:pt x="21443" y="324879"/>
                                  <a:pt x="6265" y="322241"/>
                                  <a:pt x="0" y="320464"/>
                                </a:cubicBezTo>
                                <a:lnTo>
                                  <a:pt x="1782" y="288853"/>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945838" y="302316"/>
                            <a:ext cx="187963" cy="241680"/>
                          </a:xfrm>
                          <a:custGeom>
                            <a:avLst/>
                            <a:gdLst>
                              <a:gd name="connsiteX0" fmla="*/ 82153 w 187963"/>
                              <a:gd name="connsiteY0" fmla="*/ 130856 h 241680"/>
                              <a:gd name="connsiteX1" fmla="*/ 33488 w 187963"/>
                              <a:gd name="connsiteY1" fmla="*/ 171783 h 241680"/>
                              <a:gd name="connsiteX2" fmla="*/ 80803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3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4 w 187963"/>
                              <a:gd name="connsiteY14" fmla="*/ 68552 h 241680"/>
                              <a:gd name="connsiteX15" fmla="*/ 171004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3"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9" y="29402"/>
                                  <a:pt x="89283" y="29402"/>
                                </a:cubicBezTo>
                                <a:cubicBezTo>
                                  <a:pt x="57145" y="29402"/>
                                  <a:pt x="30355" y="43619"/>
                                  <a:pt x="14745" y="53850"/>
                                </a:cubicBezTo>
                                <a:lnTo>
                                  <a:pt x="8912" y="23156"/>
                                </a:lnTo>
                                <a:cubicBezTo>
                                  <a:pt x="28140" y="11147"/>
                                  <a:pt x="57577" y="0"/>
                                  <a:pt x="91983" y="0"/>
                                </a:cubicBezTo>
                                <a:cubicBezTo>
                                  <a:pt x="145564" y="0"/>
                                  <a:pt x="171004" y="27141"/>
                                  <a:pt x="171004" y="68552"/>
                                </a:cubicBezTo>
                                <a:lnTo>
                                  <a:pt x="171004" y="176252"/>
                                </a:lnTo>
                                <a:cubicBezTo>
                                  <a:pt x="171004" y="202531"/>
                                  <a:pt x="180348"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2189218" y="213355"/>
                            <a:ext cx="87932" cy="328864"/>
                          </a:xfrm>
                          <a:custGeom>
                            <a:avLst/>
                            <a:gdLst>
                              <a:gd name="connsiteX0" fmla="*/ 87932 w 87932"/>
                              <a:gd name="connsiteY0" fmla="*/ 322618 h 328864"/>
                              <a:gd name="connsiteX1" fmla="*/ 51744 w 87932"/>
                              <a:gd name="connsiteY1" fmla="*/ 328864 h 328864"/>
                              <a:gd name="connsiteX2" fmla="*/ 0 w 87932"/>
                              <a:gd name="connsiteY2" fmla="*/ 277222 h 328864"/>
                              <a:gd name="connsiteX3" fmla="*/ 0 w 87932"/>
                              <a:gd name="connsiteY3" fmla="*/ 0 h 328864"/>
                              <a:gd name="connsiteX4" fmla="*/ 33488 w 87932"/>
                              <a:gd name="connsiteY4" fmla="*/ 0 h 328864"/>
                              <a:gd name="connsiteX5" fmla="*/ 33488 w 87932"/>
                              <a:gd name="connsiteY5" fmla="*/ 272806 h 328864"/>
                              <a:gd name="connsiteX6" fmla="*/ 56659 w 87932"/>
                              <a:gd name="connsiteY6" fmla="*/ 300001 h 328864"/>
                              <a:gd name="connsiteX7" fmla="*/ 82099 w 87932"/>
                              <a:gd name="connsiteY7" fmla="*/ 295100 h 328864"/>
                              <a:gd name="connsiteX8" fmla="*/ 87932 w 87932"/>
                              <a:gd name="connsiteY8" fmla="*/ 322618 h 32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7932" h="328864">
                                <a:moveTo>
                                  <a:pt x="87932" y="322618"/>
                                </a:moveTo>
                                <a:cubicBezTo>
                                  <a:pt x="77670" y="326172"/>
                                  <a:pt x="64275" y="328864"/>
                                  <a:pt x="51744" y="328864"/>
                                </a:cubicBezTo>
                                <a:cubicBezTo>
                                  <a:pt x="24522" y="328864"/>
                                  <a:pt x="0" y="316856"/>
                                  <a:pt x="0" y="277222"/>
                                </a:cubicBezTo>
                                <a:lnTo>
                                  <a:pt x="0" y="0"/>
                                </a:lnTo>
                                <a:lnTo>
                                  <a:pt x="33488" y="0"/>
                                </a:lnTo>
                                <a:lnTo>
                                  <a:pt x="33488" y="272806"/>
                                </a:lnTo>
                                <a:cubicBezTo>
                                  <a:pt x="33488" y="288423"/>
                                  <a:pt x="37917" y="300001"/>
                                  <a:pt x="56659" y="300001"/>
                                </a:cubicBezTo>
                                <a:cubicBezTo>
                                  <a:pt x="65139" y="300001"/>
                                  <a:pt x="74105" y="297739"/>
                                  <a:pt x="82099" y="295100"/>
                                </a:cubicBezTo>
                                <a:lnTo>
                                  <a:pt x="87932" y="322618"/>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2" name="Freeform: Shape 12"/>
                      <wps:cNvSpPr/>
                      <wps:spPr>
                        <a:xfrm>
                          <a:off x="2369998" y="226656"/>
                          <a:ext cx="220965" cy="311524"/>
                        </a:xfrm>
                        <a:custGeom>
                          <a:avLst/>
                          <a:gdLst>
                            <a:gd name="connsiteX0" fmla="*/ 65625 w 220965"/>
                            <a:gd name="connsiteY0" fmla="*/ 189607 h 311524"/>
                            <a:gd name="connsiteX1" fmla="*/ 153125 w 220965"/>
                            <a:gd name="connsiteY1" fmla="*/ 189607 h 311524"/>
                            <a:gd name="connsiteX2" fmla="*/ 112076 w 220965"/>
                            <a:gd name="connsiteY2" fmla="*/ 28487 h 311524"/>
                            <a:gd name="connsiteX3" fmla="*/ 106729 w 220965"/>
                            <a:gd name="connsiteY3" fmla="*/ 28487 h 311524"/>
                            <a:gd name="connsiteX4" fmla="*/ 65625 w 220965"/>
                            <a:gd name="connsiteY4" fmla="*/ 189607 h 311524"/>
                            <a:gd name="connsiteX5" fmla="*/ 160741 w 220965"/>
                            <a:gd name="connsiteY5" fmla="*/ 220302 h 311524"/>
                            <a:gd name="connsiteX6" fmla="*/ 58063 w 220965"/>
                            <a:gd name="connsiteY6" fmla="*/ 220302 h 311524"/>
                            <a:gd name="connsiteX7" fmla="*/ 34838 w 220965"/>
                            <a:gd name="connsiteY7" fmla="*/ 311525 h 311524"/>
                            <a:gd name="connsiteX8" fmla="*/ 0 w 220965"/>
                            <a:gd name="connsiteY8" fmla="*/ 311525 h 311524"/>
                            <a:gd name="connsiteX9" fmla="*/ 82153 w 220965"/>
                            <a:gd name="connsiteY9" fmla="*/ 0 h 311524"/>
                            <a:gd name="connsiteX10" fmla="*/ 137948 w 220965"/>
                            <a:gd name="connsiteY10" fmla="*/ 0 h 311524"/>
                            <a:gd name="connsiteX11" fmla="*/ 220965 w 220965"/>
                            <a:gd name="connsiteY11" fmla="*/ 311525 h 311524"/>
                            <a:gd name="connsiteX12" fmla="*/ 184399 w 220965"/>
                            <a:gd name="connsiteY12" fmla="*/ 311525 h 311524"/>
                            <a:gd name="connsiteX13" fmla="*/ 160741 w 220965"/>
                            <a:gd name="connsiteY13" fmla="*/ 220302 h 311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20965" h="311524">
                              <a:moveTo>
                                <a:pt x="65625" y="189607"/>
                              </a:moveTo>
                              <a:lnTo>
                                <a:pt x="153125" y="189607"/>
                              </a:lnTo>
                              <a:lnTo>
                                <a:pt x="112076" y="28487"/>
                              </a:lnTo>
                              <a:lnTo>
                                <a:pt x="106729" y="28487"/>
                              </a:lnTo>
                              <a:lnTo>
                                <a:pt x="65625" y="189607"/>
                              </a:lnTo>
                              <a:close/>
                              <a:moveTo>
                                <a:pt x="160741" y="220302"/>
                              </a:moveTo>
                              <a:lnTo>
                                <a:pt x="58063" y="220302"/>
                              </a:lnTo>
                              <a:lnTo>
                                <a:pt x="34838" y="311525"/>
                              </a:lnTo>
                              <a:lnTo>
                                <a:pt x="0" y="311525"/>
                              </a:lnTo>
                              <a:lnTo>
                                <a:pt x="82153" y="0"/>
                              </a:lnTo>
                              <a:lnTo>
                                <a:pt x="137948" y="0"/>
                              </a:lnTo>
                              <a:lnTo>
                                <a:pt x="220965" y="311525"/>
                              </a:lnTo>
                              <a:lnTo>
                                <a:pt x="184399" y="311525"/>
                              </a:lnTo>
                              <a:lnTo>
                                <a:pt x="160741" y="220302"/>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3" name="Graphic 1"/>
                      <wpg:cNvGrpSpPr/>
                      <wpg:grpSpPr>
                        <a:xfrm>
                          <a:off x="2637468" y="213355"/>
                          <a:ext cx="1532387" cy="330694"/>
                          <a:chOff x="2637468" y="213355"/>
                          <a:chExt cx="1532387" cy="330694"/>
                        </a:xfrm>
                        <a:grpFill/>
                      </wpg:grpSpPr>
                      <wps:wsp>
                        <wps:cNvPr id="14" name="Freeform: Shape 14"/>
                        <wps:cNvSpPr/>
                        <wps:spPr>
                          <a:xfrm>
                            <a:off x="2637468" y="308131"/>
                            <a:ext cx="187045" cy="235918"/>
                          </a:xfrm>
                          <a:custGeom>
                            <a:avLst/>
                            <a:gdLst>
                              <a:gd name="connsiteX0" fmla="*/ 137030 w 187045"/>
                              <a:gd name="connsiteY0" fmla="*/ 0 h 235918"/>
                              <a:gd name="connsiteX1" fmla="*/ 170517 w 187045"/>
                              <a:gd name="connsiteY1" fmla="*/ 0 h 235918"/>
                              <a:gd name="connsiteX2" fmla="*/ 170517 w 187045"/>
                              <a:gd name="connsiteY2" fmla="*/ 170490 h 235918"/>
                              <a:gd name="connsiteX3" fmla="*/ 187045 w 187045"/>
                              <a:gd name="connsiteY3" fmla="*/ 220302 h 235918"/>
                              <a:gd name="connsiteX4" fmla="*/ 159823 w 187045"/>
                              <a:gd name="connsiteY4" fmla="*/ 235434 h 235918"/>
                              <a:gd name="connsiteX5" fmla="*/ 144159 w 187045"/>
                              <a:gd name="connsiteY5" fmla="*/ 209640 h 235918"/>
                              <a:gd name="connsiteX6" fmla="*/ 74969 w 187045"/>
                              <a:gd name="connsiteY6" fmla="*/ 235919 h 235918"/>
                              <a:gd name="connsiteX7" fmla="*/ 0 w 187045"/>
                              <a:gd name="connsiteY7" fmla="*/ 165105 h 235918"/>
                              <a:gd name="connsiteX8" fmla="*/ 0 w 187045"/>
                              <a:gd name="connsiteY8" fmla="*/ 0 h 235918"/>
                              <a:gd name="connsiteX9" fmla="*/ 33488 w 187045"/>
                              <a:gd name="connsiteY9" fmla="*/ 0 h 235918"/>
                              <a:gd name="connsiteX10" fmla="*/ 33488 w 187045"/>
                              <a:gd name="connsiteY10" fmla="*/ 158428 h 235918"/>
                              <a:gd name="connsiteX11" fmla="*/ 78966 w 187045"/>
                              <a:gd name="connsiteY11" fmla="*/ 206516 h 235918"/>
                              <a:gd name="connsiteX12" fmla="*/ 137030 w 187045"/>
                              <a:gd name="connsiteY12" fmla="*/ 184276 h 235918"/>
                              <a:gd name="connsiteX13" fmla="*/ 137030 w 187045"/>
                              <a:gd name="connsiteY13" fmla="*/ 0 h 2359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87045" h="235918">
                                <a:moveTo>
                                  <a:pt x="137030" y="0"/>
                                </a:moveTo>
                                <a:lnTo>
                                  <a:pt x="170517" y="0"/>
                                </a:lnTo>
                                <a:lnTo>
                                  <a:pt x="170517" y="170490"/>
                                </a:lnTo>
                                <a:cubicBezTo>
                                  <a:pt x="170517" y="196715"/>
                                  <a:pt x="179862" y="210070"/>
                                  <a:pt x="187045" y="220302"/>
                                </a:cubicBezTo>
                                <a:lnTo>
                                  <a:pt x="159823" y="235434"/>
                                </a:lnTo>
                                <a:cubicBezTo>
                                  <a:pt x="154422" y="229672"/>
                                  <a:pt x="147292" y="219010"/>
                                  <a:pt x="144159" y="209640"/>
                                </a:cubicBezTo>
                                <a:cubicBezTo>
                                  <a:pt x="130332" y="223425"/>
                                  <a:pt x="107593" y="235919"/>
                                  <a:pt x="74969" y="235919"/>
                                </a:cubicBezTo>
                                <a:cubicBezTo>
                                  <a:pt x="29869" y="235919"/>
                                  <a:pt x="0" y="211847"/>
                                  <a:pt x="0" y="165105"/>
                                </a:cubicBezTo>
                                <a:lnTo>
                                  <a:pt x="0" y="0"/>
                                </a:lnTo>
                                <a:lnTo>
                                  <a:pt x="33488" y="0"/>
                                </a:lnTo>
                                <a:lnTo>
                                  <a:pt x="33488" y="158428"/>
                                </a:lnTo>
                                <a:cubicBezTo>
                                  <a:pt x="33488" y="190038"/>
                                  <a:pt x="46883" y="206516"/>
                                  <a:pt x="78966" y="206516"/>
                                </a:cubicBezTo>
                                <a:cubicBezTo>
                                  <a:pt x="111158" y="206516"/>
                                  <a:pt x="129468" y="190038"/>
                                  <a:pt x="137030" y="184276"/>
                                </a:cubicBezTo>
                                <a:lnTo>
                                  <a:pt x="137030"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2866967" y="302316"/>
                            <a:ext cx="164738" cy="241680"/>
                          </a:xfrm>
                          <a:custGeom>
                            <a:avLst/>
                            <a:gdLst>
                              <a:gd name="connsiteX0" fmla="*/ 160255 w 164738"/>
                              <a:gd name="connsiteY0" fmla="*/ 21809 h 241680"/>
                              <a:gd name="connsiteX1" fmla="*/ 147778 w 164738"/>
                              <a:gd name="connsiteY1" fmla="*/ 49381 h 241680"/>
                              <a:gd name="connsiteX2" fmla="*/ 86150 w 164738"/>
                              <a:gd name="connsiteY2" fmla="*/ 27571 h 241680"/>
                              <a:gd name="connsiteX3" fmla="*/ 41968 w 164738"/>
                              <a:gd name="connsiteY3" fmla="*/ 60528 h 241680"/>
                              <a:gd name="connsiteX4" fmla="*/ 67840 w 164738"/>
                              <a:gd name="connsiteY4" fmla="*/ 93484 h 241680"/>
                              <a:gd name="connsiteX5" fmla="*/ 116505 w 164738"/>
                              <a:gd name="connsiteY5" fmla="*/ 113517 h 241680"/>
                              <a:gd name="connsiteX6" fmla="*/ 164738 w 164738"/>
                              <a:gd name="connsiteY6" fmla="*/ 174044 h 241680"/>
                              <a:gd name="connsiteX7" fmla="*/ 81721 w 164738"/>
                              <a:gd name="connsiteY7" fmla="*/ 241681 h 241680"/>
                              <a:gd name="connsiteX8" fmla="*/ 0 w 164738"/>
                              <a:gd name="connsiteY8" fmla="*/ 214971 h 241680"/>
                              <a:gd name="connsiteX9" fmla="*/ 14259 w 164738"/>
                              <a:gd name="connsiteY9" fmla="*/ 185568 h 241680"/>
                              <a:gd name="connsiteX10" fmla="*/ 83449 w 164738"/>
                              <a:gd name="connsiteY10" fmla="*/ 213624 h 241680"/>
                              <a:gd name="connsiteX11" fmla="*/ 131682 w 164738"/>
                              <a:gd name="connsiteY11" fmla="*/ 175822 h 241680"/>
                              <a:gd name="connsiteX12" fmla="*/ 98681 w 164738"/>
                              <a:gd name="connsiteY12" fmla="*/ 140173 h 241680"/>
                              <a:gd name="connsiteX13" fmla="*/ 52662 w 164738"/>
                              <a:gd name="connsiteY13" fmla="*/ 121486 h 241680"/>
                              <a:gd name="connsiteX14" fmla="*/ 10263 w 164738"/>
                              <a:gd name="connsiteY14" fmla="*/ 62736 h 241680"/>
                              <a:gd name="connsiteX15" fmla="*/ 87068 w 164738"/>
                              <a:gd name="connsiteY15" fmla="*/ 0 h 241680"/>
                              <a:gd name="connsiteX16" fmla="*/ 160255 w 164738"/>
                              <a:gd name="connsiteY16" fmla="*/ 21809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4738" h="241680">
                                <a:moveTo>
                                  <a:pt x="160255" y="21809"/>
                                </a:moveTo>
                                <a:lnTo>
                                  <a:pt x="147778" y="49381"/>
                                </a:lnTo>
                                <a:cubicBezTo>
                                  <a:pt x="135247" y="37803"/>
                                  <a:pt x="110240" y="27571"/>
                                  <a:pt x="86150" y="27571"/>
                                </a:cubicBezTo>
                                <a:cubicBezTo>
                                  <a:pt x="62492" y="27571"/>
                                  <a:pt x="41968" y="37372"/>
                                  <a:pt x="41968" y="60528"/>
                                </a:cubicBezTo>
                                <a:cubicBezTo>
                                  <a:pt x="41968" y="78352"/>
                                  <a:pt x="54012" y="87668"/>
                                  <a:pt x="67840" y="93484"/>
                                </a:cubicBezTo>
                                <a:lnTo>
                                  <a:pt x="116505" y="113517"/>
                                </a:lnTo>
                                <a:cubicBezTo>
                                  <a:pt x="149993" y="127302"/>
                                  <a:pt x="164738" y="144642"/>
                                  <a:pt x="164738" y="174044"/>
                                </a:cubicBezTo>
                                <a:cubicBezTo>
                                  <a:pt x="164738" y="219440"/>
                                  <a:pt x="130386" y="241681"/>
                                  <a:pt x="81721" y="241681"/>
                                </a:cubicBezTo>
                                <a:cubicBezTo>
                                  <a:pt x="45965" y="241681"/>
                                  <a:pt x="16528" y="229672"/>
                                  <a:pt x="0" y="214971"/>
                                </a:cubicBezTo>
                                <a:lnTo>
                                  <a:pt x="14259" y="185568"/>
                                </a:lnTo>
                                <a:cubicBezTo>
                                  <a:pt x="28141" y="199408"/>
                                  <a:pt x="52662" y="213624"/>
                                  <a:pt x="83449" y="213624"/>
                                </a:cubicBezTo>
                                <a:cubicBezTo>
                                  <a:pt x="112940" y="213624"/>
                                  <a:pt x="131682" y="200270"/>
                                  <a:pt x="131682" y="175822"/>
                                </a:cubicBezTo>
                                <a:cubicBezTo>
                                  <a:pt x="131682" y="160690"/>
                                  <a:pt x="124553" y="150889"/>
                                  <a:pt x="98681" y="140173"/>
                                </a:cubicBezTo>
                                <a:lnTo>
                                  <a:pt x="52662" y="121486"/>
                                </a:lnTo>
                                <a:cubicBezTo>
                                  <a:pt x="28141" y="111686"/>
                                  <a:pt x="10263" y="93000"/>
                                  <a:pt x="10263" y="62736"/>
                                </a:cubicBezTo>
                                <a:cubicBezTo>
                                  <a:pt x="10263" y="23586"/>
                                  <a:pt x="40185" y="0"/>
                                  <a:pt x="87068" y="0"/>
                                </a:cubicBezTo>
                                <a:cubicBezTo>
                                  <a:pt x="120070" y="54"/>
                                  <a:pt x="147346" y="11632"/>
                                  <a:pt x="160255" y="21809"/>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3065247" y="226656"/>
                            <a:ext cx="150856" cy="315563"/>
                          </a:xfrm>
                          <a:custGeom>
                            <a:avLst/>
                            <a:gdLst>
                              <a:gd name="connsiteX0" fmla="*/ 143727 w 150856"/>
                              <a:gd name="connsiteY0" fmla="*/ 108616 h 315563"/>
                              <a:gd name="connsiteX1" fmla="*/ 76320 w 150856"/>
                              <a:gd name="connsiteY1" fmla="*/ 108616 h 315563"/>
                              <a:gd name="connsiteX2" fmla="*/ 76320 w 150856"/>
                              <a:gd name="connsiteY2" fmla="*/ 260420 h 315563"/>
                              <a:gd name="connsiteX3" fmla="*/ 100409 w 150856"/>
                              <a:gd name="connsiteY3" fmla="*/ 287076 h 315563"/>
                              <a:gd name="connsiteX4" fmla="*/ 144159 w 150856"/>
                              <a:gd name="connsiteY4" fmla="*/ 275983 h 315563"/>
                              <a:gd name="connsiteX5" fmla="*/ 150857 w 150856"/>
                              <a:gd name="connsiteY5" fmla="*/ 301778 h 315563"/>
                              <a:gd name="connsiteX6" fmla="*/ 96412 w 150856"/>
                              <a:gd name="connsiteY6" fmla="*/ 315563 h 315563"/>
                              <a:gd name="connsiteX7" fmla="*/ 42832 w 150856"/>
                              <a:gd name="connsiteY7" fmla="*/ 263059 h 315563"/>
                              <a:gd name="connsiteX8" fmla="*/ 42832 w 150856"/>
                              <a:gd name="connsiteY8" fmla="*/ 108616 h 315563"/>
                              <a:gd name="connsiteX9" fmla="*/ 0 w 150856"/>
                              <a:gd name="connsiteY9" fmla="*/ 108616 h 315563"/>
                              <a:gd name="connsiteX10" fmla="*/ 5779 w 150856"/>
                              <a:gd name="connsiteY10" fmla="*/ 81476 h 315563"/>
                              <a:gd name="connsiteX11" fmla="*/ 42832 w 150856"/>
                              <a:gd name="connsiteY11" fmla="*/ 81476 h 315563"/>
                              <a:gd name="connsiteX12" fmla="*/ 42832 w 150856"/>
                              <a:gd name="connsiteY12" fmla="*/ 0 h 315563"/>
                              <a:gd name="connsiteX13" fmla="*/ 76320 w 150856"/>
                              <a:gd name="connsiteY13" fmla="*/ 0 h 315563"/>
                              <a:gd name="connsiteX14" fmla="*/ 76320 w 150856"/>
                              <a:gd name="connsiteY14" fmla="*/ 81476 h 315563"/>
                              <a:gd name="connsiteX15" fmla="*/ 149561 w 150856"/>
                              <a:gd name="connsiteY15" fmla="*/ 81476 h 315563"/>
                              <a:gd name="connsiteX16" fmla="*/ 143727 w 150856"/>
                              <a:gd name="connsiteY16" fmla="*/ 108616 h 315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0856" h="315563">
                                <a:moveTo>
                                  <a:pt x="143727" y="108616"/>
                                </a:moveTo>
                                <a:lnTo>
                                  <a:pt x="76320" y="108616"/>
                                </a:lnTo>
                                <a:lnTo>
                                  <a:pt x="76320" y="260420"/>
                                </a:lnTo>
                                <a:cubicBezTo>
                                  <a:pt x="76320" y="280399"/>
                                  <a:pt x="86150" y="287076"/>
                                  <a:pt x="100409" y="287076"/>
                                </a:cubicBezTo>
                                <a:cubicBezTo>
                                  <a:pt x="112940" y="287076"/>
                                  <a:pt x="133033" y="281745"/>
                                  <a:pt x="144159" y="275983"/>
                                </a:cubicBezTo>
                                <a:lnTo>
                                  <a:pt x="150857" y="301778"/>
                                </a:lnTo>
                                <a:cubicBezTo>
                                  <a:pt x="137894" y="309317"/>
                                  <a:pt x="116505" y="315563"/>
                                  <a:pt x="96412" y="315563"/>
                                </a:cubicBezTo>
                                <a:cubicBezTo>
                                  <a:pt x="68704" y="315563"/>
                                  <a:pt x="42832" y="303985"/>
                                  <a:pt x="42832" y="263059"/>
                                </a:cubicBezTo>
                                <a:lnTo>
                                  <a:pt x="42832" y="108616"/>
                                </a:lnTo>
                                <a:lnTo>
                                  <a:pt x="0" y="108616"/>
                                </a:lnTo>
                                <a:lnTo>
                                  <a:pt x="5779" y="81476"/>
                                </a:lnTo>
                                <a:lnTo>
                                  <a:pt x="42832" y="81476"/>
                                </a:lnTo>
                                <a:lnTo>
                                  <a:pt x="42832" y="0"/>
                                </a:lnTo>
                                <a:lnTo>
                                  <a:pt x="76320" y="0"/>
                                </a:lnTo>
                                <a:lnTo>
                                  <a:pt x="76320" y="81476"/>
                                </a:lnTo>
                                <a:lnTo>
                                  <a:pt x="149561" y="81476"/>
                                </a:lnTo>
                                <a:lnTo>
                                  <a:pt x="143727" y="108616"/>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3267037" y="305870"/>
                            <a:ext cx="125417" cy="232310"/>
                          </a:xfrm>
                          <a:custGeom>
                            <a:avLst/>
                            <a:gdLst>
                              <a:gd name="connsiteX0" fmla="*/ 32570 w 125417"/>
                              <a:gd name="connsiteY0" fmla="*/ 31610 h 232310"/>
                              <a:gd name="connsiteX1" fmla="*/ 100841 w 125417"/>
                              <a:gd name="connsiteY1" fmla="*/ 0 h 232310"/>
                              <a:gd name="connsiteX2" fmla="*/ 125417 w 125417"/>
                              <a:gd name="connsiteY2" fmla="*/ 3123 h 232310"/>
                              <a:gd name="connsiteX3" fmla="*/ 118287 w 125417"/>
                              <a:gd name="connsiteY3" fmla="*/ 36941 h 232310"/>
                              <a:gd name="connsiteX4" fmla="*/ 95062 w 125417"/>
                              <a:gd name="connsiteY4" fmla="*/ 33818 h 232310"/>
                              <a:gd name="connsiteX5" fmla="*/ 33434 w 125417"/>
                              <a:gd name="connsiteY5" fmla="*/ 64082 h 232310"/>
                              <a:gd name="connsiteX6" fmla="*/ 33434 w 125417"/>
                              <a:gd name="connsiteY6" fmla="*/ 232311 h 232310"/>
                              <a:gd name="connsiteX7" fmla="*/ 0 w 125417"/>
                              <a:gd name="connsiteY7" fmla="*/ 232311 h 232310"/>
                              <a:gd name="connsiteX8" fmla="*/ 0 w 125417"/>
                              <a:gd name="connsiteY8" fmla="*/ 2208 h 232310"/>
                              <a:gd name="connsiteX9" fmla="*/ 32570 w 125417"/>
                              <a:gd name="connsiteY9" fmla="*/ 2208 h 232310"/>
                              <a:gd name="connsiteX10" fmla="*/ 32570 w 125417"/>
                              <a:gd name="connsiteY10" fmla="*/ 31610 h 232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417" h="232310">
                                <a:moveTo>
                                  <a:pt x="32570" y="31610"/>
                                </a:moveTo>
                                <a:cubicBezTo>
                                  <a:pt x="46829" y="12439"/>
                                  <a:pt x="71405" y="0"/>
                                  <a:pt x="100841" y="0"/>
                                </a:cubicBezTo>
                                <a:cubicBezTo>
                                  <a:pt x="110672" y="0"/>
                                  <a:pt x="118287" y="1346"/>
                                  <a:pt x="125417" y="3123"/>
                                </a:cubicBezTo>
                                <a:lnTo>
                                  <a:pt x="118287" y="36941"/>
                                </a:lnTo>
                                <a:cubicBezTo>
                                  <a:pt x="112022" y="35164"/>
                                  <a:pt x="105757" y="33818"/>
                                  <a:pt x="95062" y="33818"/>
                                </a:cubicBezTo>
                                <a:cubicBezTo>
                                  <a:pt x="70054" y="33818"/>
                                  <a:pt x="49529" y="41411"/>
                                  <a:pt x="33434" y="64082"/>
                                </a:cubicBezTo>
                                <a:lnTo>
                                  <a:pt x="33434" y="232311"/>
                                </a:lnTo>
                                <a:lnTo>
                                  <a:pt x="0" y="232311"/>
                                </a:lnTo>
                                <a:lnTo>
                                  <a:pt x="0" y="2208"/>
                                </a:lnTo>
                                <a:lnTo>
                                  <a:pt x="32570" y="2208"/>
                                </a:lnTo>
                                <a:lnTo>
                                  <a:pt x="32570" y="3161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3423295" y="302316"/>
                            <a:ext cx="187963" cy="241680"/>
                          </a:xfrm>
                          <a:custGeom>
                            <a:avLst/>
                            <a:gdLst>
                              <a:gd name="connsiteX0" fmla="*/ 82153 w 187963"/>
                              <a:gd name="connsiteY0" fmla="*/ 130856 h 241680"/>
                              <a:gd name="connsiteX1" fmla="*/ 33488 w 187963"/>
                              <a:gd name="connsiteY1" fmla="*/ 171783 h 241680"/>
                              <a:gd name="connsiteX2" fmla="*/ 80803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885 w 187963"/>
                              <a:gd name="connsiteY7" fmla="*/ 104577 h 241680"/>
                              <a:gd name="connsiteX8" fmla="*/ 137516 w 187963"/>
                              <a:gd name="connsiteY8" fmla="*/ 104577 h 241680"/>
                              <a:gd name="connsiteX9" fmla="*/ 137516 w 187963"/>
                              <a:gd name="connsiteY9" fmla="*/ 76575 h 241680"/>
                              <a:gd name="connsiteX10" fmla="*/ 89283 w 187963"/>
                              <a:gd name="connsiteY10" fmla="*/ 29402 h 241680"/>
                              <a:gd name="connsiteX11" fmla="*/ 14746 w 187963"/>
                              <a:gd name="connsiteY11" fmla="*/ 53850 h 241680"/>
                              <a:gd name="connsiteX12" fmla="*/ 8912 w 187963"/>
                              <a:gd name="connsiteY12" fmla="*/ 23156 h 241680"/>
                              <a:gd name="connsiteX13" fmla="*/ 91983 w 187963"/>
                              <a:gd name="connsiteY13" fmla="*/ 0 h 241680"/>
                              <a:gd name="connsiteX14" fmla="*/ 170950 w 187963"/>
                              <a:gd name="connsiteY14" fmla="*/ 68552 h 241680"/>
                              <a:gd name="connsiteX15" fmla="*/ 170950 w 187963"/>
                              <a:gd name="connsiteY15" fmla="*/ 176252 h 241680"/>
                              <a:gd name="connsiteX16" fmla="*/ 187963 w 187963"/>
                              <a:gd name="connsiteY16" fmla="*/ 226118 h 241680"/>
                              <a:gd name="connsiteX17" fmla="*/ 160255 w 187963"/>
                              <a:gd name="connsiteY17" fmla="*/ 241250 h 241680"/>
                              <a:gd name="connsiteX18" fmla="*/ 144646 w 187963"/>
                              <a:gd name="connsiteY18" fmla="*/ 215402 h 241680"/>
                              <a:gd name="connsiteX19" fmla="*/ 74969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3" y="214540"/>
                                </a:cubicBezTo>
                                <a:cubicBezTo>
                                  <a:pt x="110726" y="214540"/>
                                  <a:pt x="130386" y="198493"/>
                                  <a:pt x="137516" y="191815"/>
                                </a:cubicBezTo>
                                <a:lnTo>
                                  <a:pt x="137516" y="130856"/>
                                </a:lnTo>
                                <a:lnTo>
                                  <a:pt x="82153" y="130856"/>
                                </a:lnTo>
                                <a:close/>
                                <a:moveTo>
                                  <a:pt x="0" y="172698"/>
                                </a:moveTo>
                                <a:cubicBezTo>
                                  <a:pt x="0" y="129941"/>
                                  <a:pt x="30787" y="104577"/>
                                  <a:pt x="79885" y="104577"/>
                                </a:cubicBezTo>
                                <a:lnTo>
                                  <a:pt x="137516" y="104577"/>
                                </a:lnTo>
                                <a:lnTo>
                                  <a:pt x="137516" y="76575"/>
                                </a:lnTo>
                                <a:cubicBezTo>
                                  <a:pt x="137516" y="45827"/>
                                  <a:pt x="123635" y="29402"/>
                                  <a:pt x="89283" y="29402"/>
                                </a:cubicBezTo>
                                <a:cubicBezTo>
                                  <a:pt x="57145" y="29402"/>
                                  <a:pt x="30355" y="43619"/>
                                  <a:pt x="14746" y="53850"/>
                                </a:cubicBezTo>
                                <a:lnTo>
                                  <a:pt x="8912" y="23156"/>
                                </a:lnTo>
                                <a:cubicBezTo>
                                  <a:pt x="28141" y="11147"/>
                                  <a:pt x="57577" y="0"/>
                                  <a:pt x="91983" y="0"/>
                                </a:cubicBezTo>
                                <a:cubicBezTo>
                                  <a:pt x="145510" y="0"/>
                                  <a:pt x="170950" y="27141"/>
                                  <a:pt x="170950" y="68552"/>
                                </a:cubicBezTo>
                                <a:lnTo>
                                  <a:pt x="170950" y="176252"/>
                                </a:lnTo>
                                <a:cubicBezTo>
                                  <a:pt x="170950" y="202531"/>
                                  <a:pt x="180348" y="215886"/>
                                  <a:pt x="187963" y="226118"/>
                                </a:cubicBezTo>
                                <a:lnTo>
                                  <a:pt x="160255" y="241250"/>
                                </a:lnTo>
                                <a:cubicBezTo>
                                  <a:pt x="154908" y="235434"/>
                                  <a:pt x="147778" y="224772"/>
                                  <a:pt x="144646" y="215402"/>
                                </a:cubicBezTo>
                                <a:cubicBezTo>
                                  <a:pt x="130386" y="229241"/>
                                  <a:pt x="106675" y="241681"/>
                                  <a:pt x="74969"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3666675" y="213355"/>
                            <a:ext cx="87932" cy="328864"/>
                          </a:xfrm>
                          <a:custGeom>
                            <a:avLst/>
                            <a:gdLst>
                              <a:gd name="connsiteX0" fmla="*/ 87932 w 87932"/>
                              <a:gd name="connsiteY0" fmla="*/ 322618 h 328864"/>
                              <a:gd name="connsiteX1" fmla="*/ 51744 w 87932"/>
                              <a:gd name="connsiteY1" fmla="*/ 328864 h 328864"/>
                              <a:gd name="connsiteX2" fmla="*/ 0 w 87932"/>
                              <a:gd name="connsiteY2" fmla="*/ 277222 h 328864"/>
                              <a:gd name="connsiteX3" fmla="*/ 0 w 87932"/>
                              <a:gd name="connsiteY3" fmla="*/ 0 h 328864"/>
                              <a:gd name="connsiteX4" fmla="*/ 33488 w 87932"/>
                              <a:gd name="connsiteY4" fmla="*/ 0 h 328864"/>
                              <a:gd name="connsiteX5" fmla="*/ 33488 w 87932"/>
                              <a:gd name="connsiteY5" fmla="*/ 272806 h 328864"/>
                              <a:gd name="connsiteX6" fmla="*/ 56713 w 87932"/>
                              <a:gd name="connsiteY6" fmla="*/ 300001 h 328864"/>
                              <a:gd name="connsiteX7" fmla="*/ 82099 w 87932"/>
                              <a:gd name="connsiteY7" fmla="*/ 295100 h 328864"/>
                              <a:gd name="connsiteX8" fmla="*/ 87932 w 87932"/>
                              <a:gd name="connsiteY8" fmla="*/ 322618 h 328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7932" h="328864">
                                <a:moveTo>
                                  <a:pt x="87932" y="322618"/>
                                </a:moveTo>
                                <a:cubicBezTo>
                                  <a:pt x="77670" y="326172"/>
                                  <a:pt x="64275" y="328864"/>
                                  <a:pt x="51744" y="328864"/>
                                </a:cubicBezTo>
                                <a:cubicBezTo>
                                  <a:pt x="24522" y="328864"/>
                                  <a:pt x="0" y="316856"/>
                                  <a:pt x="0" y="277222"/>
                                </a:cubicBezTo>
                                <a:lnTo>
                                  <a:pt x="0" y="0"/>
                                </a:lnTo>
                                <a:lnTo>
                                  <a:pt x="33488" y="0"/>
                                </a:lnTo>
                                <a:lnTo>
                                  <a:pt x="33488" y="272806"/>
                                </a:lnTo>
                                <a:cubicBezTo>
                                  <a:pt x="33488" y="288423"/>
                                  <a:pt x="37917" y="300001"/>
                                  <a:pt x="56713" y="300001"/>
                                </a:cubicBezTo>
                                <a:cubicBezTo>
                                  <a:pt x="65139" y="300001"/>
                                  <a:pt x="74105" y="297739"/>
                                  <a:pt x="82099" y="295100"/>
                                </a:cubicBezTo>
                                <a:lnTo>
                                  <a:pt x="87932" y="322618"/>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3778265" y="302316"/>
                            <a:ext cx="187963" cy="241680"/>
                          </a:xfrm>
                          <a:custGeom>
                            <a:avLst/>
                            <a:gdLst>
                              <a:gd name="connsiteX0" fmla="*/ 82153 w 187963"/>
                              <a:gd name="connsiteY0" fmla="*/ 130856 h 241680"/>
                              <a:gd name="connsiteX1" fmla="*/ 33487 w 187963"/>
                              <a:gd name="connsiteY1" fmla="*/ 171783 h 241680"/>
                              <a:gd name="connsiteX2" fmla="*/ 80802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2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3 w 187963"/>
                              <a:gd name="connsiteY14" fmla="*/ 68552 h 241680"/>
                              <a:gd name="connsiteX15" fmla="*/ 171003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7" y="145988"/>
                                  <a:pt x="33487" y="171783"/>
                                </a:cubicBezTo>
                                <a:cubicBezTo>
                                  <a:pt x="33487" y="192731"/>
                                  <a:pt x="45532" y="214540"/>
                                  <a:pt x="80802"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8" y="29402"/>
                                  <a:pt x="89282" y="29402"/>
                                </a:cubicBezTo>
                                <a:cubicBezTo>
                                  <a:pt x="57145" y="29402"/>
                                  <a:pt x="30355" y="43619"/>
                                  <a:pt x="14745" y="53850"/>
                                </a:cubicBezTo>
                                <a:lnTo>
                                  <a:pt x="8912" y="23156"/>
                                </a:lnTo>
                                <a:cubicBezTo>
                                  <a:pt x="28140" y="11147"/>
                                  <a:pt x="57577" y="0"/>
                                  <a:pt x="91983" y="0"/>
                                </a:cubicBezTo>
                                <a:cubicBezTo>
                                  <a:pt x="145563" y="0"/>
                                  <a:pt x="171003" y="27141"/>
                                  <a:pt x="171003" y="68552"/>
                                </a:cubicBezTo>
                                <a:lnTo>
                                  <a:pt x="171003" y="176252"/>
                                </a:lnTo>
                                <a:cubicBezTo>
                                  <a:pt x="171003" y="202531"/>
                                  <a:pt x="180347"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4005117" y="302316"/>
                            <a:ext cx="164738" cy="241680"/>
                          </a:xfrm>
                          <a:custGeom>
                            <a:avLst/>
                            <a:gdLst>
                              <a:gd name="connsiteX0" fmla="*/ 160255 w 164738"/>
                              <a:gd name="connsiteY0" fmla="*/ 21809 h 241680"/>
                              <a:gd name="connsiteX1" fmla="*/ 147778 w 164738"/>
                              <a:gd name="connsiteY1" fmla="*/ 49381 h 241680"/>
                              <a:gd name="connsiteX2" fmla="*/ 86150 w 164738"/>
                              <a:gd name="connsiteY2" fmla="*/ 27571 h 241680"/>
                              <a:gd name="connsiteX3" fmla="*/ 41967 w 164738"/>
                              <a:gd name="connsiteY3" fmla="*/ 60528 h 241680"/>
                              <a:gd name="connsiteX4" fmla="*/ 67840 w 164738"/>
                              <a:gd name="connsiteY4" fmla="*/ 93484 h 241680"/>
                              <a:gd name="connsiteX5" fmla="*/ 116505 w 164738"/>
                              <a:gd name="connsiteY5" fmla="*/ 113517 h 241680"/>
                              <a:gd name="connsiteX6" fmla="*/ 164738 w 164738"/>
                              <a:gd name="connsiteY6" fmla="*/ 174044 h 241680"/>
                              <a:gd name="connsiteX7" fmla="*/ 81667 w 164738"/>
                              <a:gd name="connsiteY7" fmla="*/ 241681 h 241680"/>
                              <a:gd name="connsiteX8" fmla="*/ 0 w 164738"/>
                              <a:gd name="connsiteY8" fmla="*/ 214971 h 241680"/>
                              <a:gd name="connsiteX9" fmla="*/ 14259 w 164738"/>
                              <a:gd name="connsiteY9" fmla="*/ 185568 h 241680"/>
                              <a:gd name="connsiteX10" fmla="*/ 83503 w 164738"/>
                              <a:gd name="connsiteY10" fmla="*/ 213624 h 241680"/>
                              <a:gd name="connsiteX11" fmla="*/ 131682 w 164738"/>
                              <a:gd name="connsiteY11" fmla="*/ 175822 h 241680"/>
                              <a:gd name="connsiteX12" fmla="*/ 98681 w 164738"/>
                              <a:gd name="connsiteY12" fmla="*/ 140173 h 241680"/>
                              <a:gd name="connsiteX13" fmla="*/ 52662 w 164738"/>
                              <a:gd name="connsiteY13" fmla="*/ 121486 h 241680"/>
                              <a:gd name="connsiteX14" fmla="*/ 10262 w 164738"/>
                              <a:gd name="connsiteY14" fmla="*/ 62736 h 241680"/>
                              <a:gd name="connsiteX15" fmla="*/ 87068 w 164738"/>
                              <a:gd name="connsiteY15" fmla="*/ 0 h 241680"/>
                              <a:gd name="connsiteX16" fmla="*/ 160255 w 164738"/>
                              <a:gd name="connsiteY16" fmla="*/ 21809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4738" h="241680">
                                <a:moveTo>
                                  <a:pt x="160255" y="21809"/>
                                </a:moveTo>
                                <a:lnTo>
                                  <a:pt x="147778" y="49381"/>
                                </a:lnTo>
                                <a:cubicBezTo>
                                  <a:pt x="135247" y="37803"/>
                                  <a:pt x="110239" y="27571"/>
                                  <a:pt x="86150" y="27571"/>
                                </a:cubicBezTo>
                                <a:cubicBezTo>
                                  <a:pt x="62492" y="27571"/>
                                  <a:pt x="41967" y="37372"/>
                                  <a:pt x="41967" y="60528"/>
                                </a:cubicBezTo>
                                <a:cubicBezTo>
                                  <a:pt x="41967" y="78352"/>
                                  <a:pt x="54012" y="87668"/>
                                  <a:pt x="67840" y="93484"/>
                                </a:cubicBezTo>
                                <a:lnTo>
                                  <a:pt x="116505" y="113517"/>
                                </a:lnTo>
                                <a:cubicBezTo>
                                  <a:pt x="149992" y="127302"/>
                                  <a:pt x="164738" y="144642"/>
                                  <a:pt x="164738" y="174044"/>
                                </a:cubicBezTo>
                                <a:cubicBezTo>
                                  <a:pt x="164738" y="219440"/>
                                  <a:pt x="130332" y="241681"/>
                                  <a:pt x="81667" y="241681"/>
                                </a:cubicBezTo>
                                <a:cubicBezTo>
                                  <a:pt x="45965" y="241681"/>
                                  <a:pt x="16528" y="229672"/>
                                  <a:pt x="0" y="214971"/>
                                </a:cubicBezTo>
                                <a:lnTo>
                                  <a:pt x="14259" y="185568"/>
                                </a:lnTo>
                                <a:cubicBezTo>
                                  <a:pt x="28140" y="199408"/>
                                  <a:pt x="52662" y="213624"/>
                                  <a:pt x="83503" y="213624"/>
                                </a:cubicBezTo>
                                <a:cubicBezTo>
                                  <a:pt x="112940" y="213624"/>
                                  <a:pt x="131682" y="200270"/>
                                  <a:pt x="131682" y="175822"/>
                                </a:cubicBezTo>
                                <a:cubicBezTo>
                                  <a:pt x="131682" y="160690"/>
                                  <a:pt x="124553" y="150889"/>
                                  <a:pt x="98681" y="140173"/>
                                </a:cubicBezTo>
                                <a:lnTo>
                                  <a:pt x="52662" y="121486"/>
                                </a:lnTo>
                                <a:cubicBezTo>
                                  <a:pt x="28140" y="111686"/>
                                  <a:pt x="10262" y="93000"/>
                                  <a:pt x="10262" y="62736"/>
                                </a:cubicBezTo>
                                <a:cubicBezTo>
                                  <a:pt x="10262" y="23586"/>
                                  <a:pt x="40185" y="0"/>
                                  <a:pt x="87068" y="0"/>
                                </a:cubicBezTo>
                                <a:cubicBezTo>
                                  <a:pt x="120070" y="54"/>
                                  <a:pt x="147292" y="11632"/>
                                  <a:pt x="160255" y="21809"/>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Freeform: Shape 22"/>
                      <wps:cNvSpPr/>
                      <wps:spPr>
                        <a:xfrm>
                          <a:off x="4227000" y="213355"/>
                          <a:ext cx="39267" cy="324879"/>
                        </a:xfrm>
                        <a:custGeom>
                          <a:avLst/>
                          <a:gdLst>
                            <a:gd name="connsiteX0" fmla="*/ 3133 w 39267"/>
                            <a:gd name="connsiteY0" fmla="*/ 324879 h 324879"/>
                            <a:gd name="connsiteX1" fmla="*/ 36567 w 39267"/>
                            <a:gd name="connsiteY1" fmla="*/ 324879 h 324879"/>
                            <a:gd name="connsiteX2" fmla="*/ 36567 w 39267"/>
                            <a:gd name="connsiteY2" fmla="*/ 94777 h 324879"/>
                            <a:gd name="connsiteX3" fmla="*/ 3133 w 39267"/>
                            <a:gd name="connsiteY3" fmla="*/ 94777 h 324879"/>
                            <a:gd name="connsiteX4" fmla="*/ 3133 w 39267"/>
                            <a:gd name="connsiteY4" fmla="*/ 324879 h 324879"/>
                            <a:gd name="connsiteX5" fmla="*/ 0 w 39267"/>
                            <a:gd name="connsiteY5" fmla="*/ 46257 h 324879"/>
                            <a:gd name="connsiteX6" fmla="*/ 39267 w 39267"/>
                            <a:gd name="connsiteY6" fmla="*/ 46257 h 324879"/>
                            <a:gd name="connsiteX7" fmla="*/ 39267 w 39267"/>
                            <a:gd name="connsiteY7" fmla="*/ 0 h 324879"/>
                            <a:gd name="connsiteX8" fmla="*/ 0 w 39267"/>
                            <a:gd name="connsiteY8" fmla="*/ 0 h 324879"/>
                            <a:gd name="connsiteX9" fmla="*/ 0 w 39267"/>
                            <a:gd name="connsiteY9" fmla="*/ 46257 h 324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9267" h="324879">
                              <a:moveTo>
                                <a:pt x="3133" y="324879"/>
                              </a:moveTo>
                              <a:lnTo>
                                <a:pt x="36567" y="324879"/>
                              </a:lnTo>
                              <a:lnTo>
                                <a:pt x="36567" y="94777"/>
                              </a:lnTo>
                              <a:lnTo>
                                <a:pt x="3133" y="94777"/>
                              </a:lnTo>
                              <a:lnTo>
                                <a:pt x="3133" y="324879"/>
                              </a:lnTo>
                              <a:close/>
                              <a:moveTo>
                                <a:pt x="0" y="46257"/>
                              </a:moveTo>
                              <a:lnTo>
                                <a:pt x="39267" y="46257"/>
                              </a:lnTo>
                              <a:lnTo>
                                <a:pt x="39267" y="0"/>
                              </a:lnTo>
                              <a:lnTo>
                                <a:pt x="0" y="0"/>
                              </a:lnTo>
                              <a:lnTo>
                                <a:pt x="0" y="4625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3" name="Graphic 1"/>
                      <wpg:cNvGrpSpPr/>
                      <wpg:grpSpPr>
                        <a:xfrm>
                          <a:off x="0" y="0"/>
                          <a:ext cx="8076307" cy="1526496"/>
                          <a:chOff x="0" y="0"/>
                          <a:chExt cx="8076307" cy="1526496"/>
                        </a:xfrm>
                        <a:grpFill/>
                      </wpg:grpSpPr>
                      <wps:wsp>
                        <wps:cNvPr id="24" name="Freeform: Shape 24"/>
                        <wps:cNvSpPr/>
                        <wps:spPr>
                          <a:xfrm>
                            <a:off x="4323413" y="302316"/>
                            <a:ext cx="187963" cy="241680"/>
                          </a:xfrm>
                          <a:custGeom>
                            <a:avLst/>
                            <a:gdLst>
                              <a:gd name="connsiteX0" fmla="*/ 82153 w 187963"/>
                              <a:gd name="connsiteY0" fmla="*/ 130856 h 241680"/>
                              <a:gd name="connsiteX1" fmla="*/ 33488 w 187963"/>
                              <a:gd name="connsiteY1" fmla="*/ 171783 h 241680"/>
                              <a:gd name="connsiteX2" fmla="*/ 80802 w 187963"/>
                              <a:gd name="connsiteY2" fmla="*/ 214540 h 241680"/>
                              <a:gd name="connsiteX3" fmla="*/ 137516 w 187963"/>
                              <a:gd name="connsiteY3" fmla="*/ 191815 h 241680"/>
                              <a:gd name="connsiteX4" fmla="*/ 137516 w 187963"/>
                              <a:gd name="connsiteY4" fmla="*/ 130856 h 241680"/>
                              <a:gd name="connsiteX5" fmla="*/ 82153 w 187963"/>
                              <a:gd name="connsiteY5" fmla="*/ 130856 h 241680"/>
                              <a:gd name="connsiteX6" fmla="*/ 0 w 187963"/>
                              <a:gd name="connsiteY6" fmla="*/ 172698 h 241680"/>
                              <a:gd name="connsiteX7" fmla="*/ 79938 w 187963"/>
                              <a:gd name="connsiteY7" fmla="*/ 104577 h 241680"/>
                              <a:gd name="connsiteX8" fmla="*/ 137516 w 187963"/>
                              <a:gd name="connsiteY8" fmla="*/ 104577 h 241680"/>
                              <a:gd name="connsiteX9" fmla="*/ 137516 w 187963"/>
                              <a:gd name="connsiteY9" fmla="*/ 76575 h 241680"/>
                              <a:gd name="connsiteX10" fmla="*/ 89282 w 187963"/>
                              <a:gd name="connsiteY10" fmla="*/ 29402 h 241680"/>
                              <a:gd name="connsiteX11" fmla="*/ 14745 w 187963"/>
                              <a:gd name="connsiteY11" fmla="*/ 53850 h 241680"/>
                              <a:gd name="connsiteX12" fmla="*/ 8912 w 187963"/>
                              <a:gd name="connsiteY12" fmla="*/ 23156 h 241680"/>
                              <a:gd name="connsiteX13" fmla="*/ 91983 w 187963"/>
                              <a:gd name="connsiteY13" fmla="*/ 0 h 241680"/>
                              <a:gd name="connsiteX14" fmla="*/ 171003 w 187963"/>
                              <a:gd name="connsiteY14" fmla="*/ 68552 h 241680"/>
                              <a:gd name="connsiteX15" fmla="*/ 171003 w 187963"/>
                              <a:gd name="connsiteY15" fmla="*/ 176252 h 241680"/>
                              <a:gd name="connsiteX16" fmla="*/ 187963 w 187963"/>
                              <a:gd name="connsiteY16" fmla="*/ 226118 h 241680"/>
                              <a:gd name="connsiteX17" fmla="*/ 160255 w 187963"/>
                              <a:gd name="connsiteY17" fmla="*/ 241250 h 241680"/>
                              <a:gd name="connsiteX18" fmla="*/ 144645 w 187963"/>
                              <a:gd name="connsiteY18" fmla="*/ 215402 h 241680"/>
                              <a:gd name="connsiteX19" fmla="*/ 75023 w 187963"/>
                              <a:gd name="connsiteY19" fmla="*/ 241681 h 241680"/>
                              <a:gd name="connsiteX20" fmla="*/ 0 w 187963"/>
                              <a:gd name="connsiteY20" fmla="*/ 172698 h 241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7963" h="241680">
                                <a:moveTo>
                                  <a:pt x="82153" y="130856"/>
                                </a:moveTo>
                                <a:cubicBezTo>
                                  <a:pt x="51798" y="130856"/>
                                  <a:pt x="33488" y="145988"/>
                                  <a:pt x="33488" y="171783"/>
                                </a:cubicBezTo>
                                <a:cubicBezTo>
                                  <a:pt x="33488" y="192731"/>
                                  <a:pt x="45532" y="214540"/>
                                  <a:pt x="80802" y="214540"/>
                                </a:cubicBezTo>
                                <a:cubicBezTo>
                                  <a:pt x="110726" y="214540"/>
                                  <a:pt x="130386" y="198493"/>
                                  <a:pt x="137516" y="191815"/>
                                </a:cubicBezTo>
                                <a:lnTo>
                                  <a:pt x="137516" y="130856"/>
                                </a:lnTo>
                                <a:lnTo>
                                  <a:pt x="82153" y="130856"/>
                                </a:lnTo>
                                <a:close/>
                                <a:moveTo>
                                  <a:pt x="0" y="172698"/>
                                </a:moveTo>
                                <a:cubicBezTo>
                                  <a:pt x="0" y="129941"/>
                                  <a:pt x="30787" y="104577"/>
                                  <a:pt x="79938" y="104577"/>
                                </a:cubicBezTo>
                                <a:lnTo>
                                  <a:pt x="137516" y="104577"/>
                                </a:lnTo>
                                <a:lnTo>
                                  <a:pt x="137516" y="76575"/>
                                </a:lnTo>
                                <a:cubicBezTo>
                                  <a:pt x="137516" y="45827"/>
                                  <a:pt x="123688" y="29402"/>
                                  <a:pt x="89282" y="29402"/>
                                </a:cubicBezTo>
                                <a:cubicBezTo>
                                  <a:pt x="57145" y="29402"/>
                                  <a:pt x="30355" y="43619"/>
                                  <a:pt x="14745" y="53850"/>
                                </a:cubicBezTo>
                                <a:lnTo>
                                  <a:pt x="8912" y="23156"/>
                                </a:lnTo>
                                <a:cubicBezTo>
                                  <a:pt x="28140" y="11147"/>
                                  <a:pt x="57577" y="0"/>
                                  <a:pt x="91983" y="0"/>
                                </a:cubicBezTo>
                                <a:cubicBezTo>
                                  <a:pt x="145564" y="0"/>
                                  <a:pt x="171003" y="27141"/>
                                  <a:pt x="171003" y="68552"/>
                                </a:cubicBezTo>
                                <a:lnTo>
                                  <a:pt x="171003" y="176252"/>
                                </a:lnTo>
                                <a:cubicBezTo>
                                  <a:pt x="171003" y="202531"/>
                                  <a:pt x="180348" y="215886"/>
                                  <a:pt x="187963" y="226118"/>
                                </a:cubicBezTo>
                                <a:lnTo>
                                  <a:pt x="160255" y="241250"/>
                                </a:lnTo>
                                <a:cubicBezTo>
                                  <a:pt x="154908" y="235434"/>
                                  <a:pt x="147778" y="224772"/>
                                  <a:pt x="144645" y="215402"/>
                                </a:cubicBezTo>
                                <a:cubicBezTo>
                                  <a:pt x="130386" y="229241"/>
                                  <a:pt x="106675" y="241681"/>
                                  <a:pt x="75023" y="241681"/>
                                </a:cubicBezTo>
                                <a:cubicBezTo>
                                  <a:pt x="25872" y="241681"/>
                                  <a:pt x="0" y="211847"/>
                                  <a:pt x="0" y="172698"/>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4568089" y="302369"/>
                            <a:ext cx="175864" cy="235864"/>
                          </a:xfrm>
                          <a:custGeom>
                            <a:avLst/>
                            <a:gdLst>
                              <a:gd name="connsiteX0" fmla="*/ 0 w 175864"/>
                              <a:gd name="connsiteY0" fmla="*/ 235865 h 235864"/>
                              <a:gd name="connsiteX1" fmla="*/ 0 w 175864"/>
                              <a:gd name="connsiteY1" fmla="*/ 5762 h 235864"/>
                              <a:gd name="connsiteX2" fmla="*/ 32570 w 175864"/>
                              <a:gd name="connsiteY2" fmla="*/ 5762 h 235864"/>
                              <a:gd name="connsiteX3" fmla="*/ 32570 w 175864"/>
                              <a:gd name="connsiteY3" fmla="*/ 28002 h 235864"/>
                              <a:gd name="connsiteX4" fmla="*/ 102246 w 175864"/>
                              <a:gd name="connsiteY4" fmla="*/ 0 h 235864"/>
                              <a:gd name="connsiteX5" fmla="*/ 175865 w 175864"/>
                              <a:gd name="connsiteY5" fmla="*/ 70759 h 235864"/>
                              <a:gd name="connsiteX6" fmla="*/ 175865 w 175864"/>
                              <a:gd name="connsiteY6" fmla="*/ 235865 h 235864"/>
                              <a:gd name="connsiteX7" fmla="*/ 142377 w 175864"/>
                              <a:gd name="connsiteY7" fmla="*/ 235865 h 235864"/>
                              <a:gd name="connsiteX8" fmla="*/ 142377 w 175864"/>
                              <a:gd name="connsiteY8" fmla="*/ 74744 h 235864"/>
                              <a:gd name="connsiteX9" fmla="*/ 95980 w 175864"/>
                              <a:gd name="connsiteY9" fmla="*/ 29348 h 235864"/>
                              <a:gd name="connsiteX10" fmla="*/ 33488 w 175864"/>
                              <a:gd name="connsiteY10" fmla="*/ 58751 h 235864"/>
                              <a:gd name="connsiteX11" fmla="*/ 33488 w 175864"/>
                              <a:gd name="connsiteY11" fmla="*/ 235865 h 235864"/>
                              <a:gd name="connsiteX12" fmla="*/ 0 w 175864"/>
                              <a:gd name="connsiteY12" fmla="*/ 235865 h 235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5864" h="235864">
                                <a:moveTo>
                                  <a:pt x="0" y="235865"/>
                                </a:moveTo>
                                <a:lnTo>
                                  <a:pt x="0" y="5762"/>
                                </a:lnTo>
                                <a:lnTo>
                                  <a:pt x="32570" y="5762"/>
                                </a:lnTo>
                                <a:lnTo>
                                  <a:pt x="32570" y="28002"/>
                                </a:lnTo>
                                <a:cubicBezTo>
                                  <a:pt x="50016" y="11524"/>
                                  <a:pt x="73673" y="0"/>
                                  <a:pt x="102246" y="0"/>
                                </a:cubicBezTo>
                                <a:cubicBezTo>
                                  <a:pt x="143727" y="0"/>
                                  <a:pt x="175865" y="24017"/>
                                  <a:pt x="175865" y="70759"/>
                                </a:cubicBezTo>
                                <a:lnTo>
                                  <a:pt x="175865" y="235865"/>
                                </a:lnTo>
                                <a:lnTo>
                                  <a:pt x="142377" y="235865"/>
                                </a:lnTo>
                                <a:lnTo>
                                  <a:pt x="142377" y="74744"/>
                                </a:lnTo>
                                <a:cubicBezTo>
                                  <a:pt x="142377" y="44480"/>
                                  <a:pt x="124553" y="29348"/>
                                  <a:pt x="95980" y="29348"/>
                                </a:cubicBezTo>
                                <a:cubicBezTo>
                                  <a:pt x="69190" y="29348"/>
                                  <a:pt x="46883" y="44911"/>
                                  <a:pt x="33488" y="58751"/>
                                </a:cubicBezTo>
                                <a:lnTo>
                                  <a:pt x="33488" y="235865"/>
                                </a:lnTo>
                                <a:lnTo>
                                  <a:pt x="0" y="235865"/>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1243352" y="770545"/>
                            <a:ext cx="362855" cy="587615"/>
                          </a:xfrm>
                          <a:custGeom>
                            <a:avLst/>
                            <a:gdLst>
                              <a:gd name="connsiteX0" fmla="*/ 362856 w 362855"/>
                              <a:gd name="connsiteY0" fmla="*/ 520410 h 587615"/>
                              <a:gd name="connsiteX1" fmla="*/ 186721 w 362855"/>
                              <a:gd name="connsiteY1" fmla="*/ 587616 h 587615"/>
                              <a:gd name="connsiteX2" fmla="*/ 0 w 362855"/>
                              <a:gd name="connsiteY2" fmla="*/ 420033 h 587615"/>
                              <a:gd name="connsiteX3" fmla="*/ 0 w 362855"/>
                              <a:gd name="connsiteY3" fmla="*/ 165913 h 587615"/>
                              <a:gd name="connsiteX4" fmla="*/ 186721 w 362855"/>
                              <a:gd name="connsiteY4" fmla="*/ 0 h 587615"/>
                              <a:gd name="connsiteX5" fmla="*/ 353134 w 362855"/>
                              <a:gd name="connsiteY5" fmla="*/ 66344 h 587615"/>
                              <a:gd name="connsiteX6" fmla="*/ 305225 w 362855"/>
                              <a:gd name="connsiteY6" fmla="*/ 133549 h 587615"/>
                              <a:gd name="connsiteX7" fmla="*/ 187531 w 362855"/>
                              <a:gd name="connsiteY7" fmla="*/ 80129 h 587615"/>
                              <a:gd name="connsiteX8" fmla="*/ 96574 w 362855"/>
                              <a:gd name="connsiteY8" fmla="*/ 173183 h 587615"/>
                              <a:gd name="connsiteX9" fmla="*/ 96574 w 362855"/>
                              <a:gd name="connsiteY9" fmla="*/ 412763 h 587615"/>
                              <a:gd name="connsiteX10" fmla="*/ 193203 w 362855"/>
                              <a:gd name="connsiteY10" fmla="*/ 506678 h 587615"/>
                              <a:gd name="connsiteX11" fmla="*/ 323049 w 362855"/>
                              <a:gd name="connsiteY11" fmla="*/ 445935 h 587615"/>
                              <a:gd name="connsiteX12" fmla="*/ 362856 w 362855"/>
                              <a:gd name="connsiteY12" fmla="*/ 520410 h 587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62855" h="587615">
                                <a:moveTo>
                                  <a:pt x="362856" y="520410"/>
                                </a:moveTo>
                                <a:cubicBezTo>
                                  <a:pt x="320672" y="563329"/>
                                  <a:pt x="258126" y="587616"/>
                                  <a:pt x="186721" y="587616"/>
                                </a:cubicBezTo>
                                <a:cubicBezTo>
                                  <a:pt x="69784" y="587616"/>
                                  <a:pt x="0" y="523641"/>
                                  <a:pt x="0" y="420033"/>
                                </a:cubicBezTo>
                                <a:lnTo>
                                  <a:pt x="0" y="165913"/>
                                </a:lnTo>
                                <a:cubicBezTo>
                                  <a:pt x="0" y="71998"/>
                                  <a:pt x="71405" y="0"/>
                                  <a:pt x="186721" y="0"/>
                                </a:cubicBezTo>
                                <a:cubicBezTo>
                                  <a:pt x="263797" y="0"/>
                                  <a:pt x="320672" y="32364"/>
                                  <a:pt x="353134" y="66344"/>
                                </a:cubicBezTo>
                                <a:lnTo>
                                  <a:pt x="305225" y="133549"/>
                                </a:lnTo>
                                <a:cubicBezTo>
                                  <a:pt x="272763" y="100323"/>
                                  <a:pt x="231335" y="80129"/>
                                  <a:pt x="187531" y="80129"/>
                                </a:cubicBezTo>
                                <a:cubicBezTo>
                                  <a:pt x="133951" y="80129"/>
                                  <a:pt x="96574" y="110878"/>
                                  <a:pt x="96574" y="173183"/>
                                </a:cubicBezTo>
                                <a:lnTo>
                                  <a:pt x="96574" y="412763"/>
                                </a:lnTo>
                                <a:cubicBezTo>
                                  <a:pt x="96574" y="475068"/>
                                  <a:pt x="134761" y="506678"/>
                                  <a:pt x="193203" y="506678"/>
                                </a:cubicBezTo>
                                <a:cubicBezTo>
                                  <a:pt x="247593" y="506678"/>
                                  <a:pt x="294638" y="478353"/>
                                  <a:pt x="323049" y="445935"/>
                                </a:cubicBezTo>
                                <a:lnTo>
                                  <a:pt x="362856" y="52041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1667890" y="913033"/>
                            <a:ext cx="349082" cy="445127"/>
                          </a:xfrm>
                          <a:custGeom>
                            <a:avLst/>
                            <a:gdLst>
                              <a:gd name="connsiteX0" fmla="*/ 92523 w 349082"/>
                              <a:gd name="connsiteY0" fmla="*/ 291331 h 445127"/>
                              <a:gd name="connsiteX1" fmla="*/ 174514 w 349082"/>
                              <a:gd name="connsiteY1" fmla="*/ 366613 h 445127"/>
                              <a:gd name="connsiteX2" fmla="*/ 256505 w 349082"/>
                              <a:gd name="connsiteY2" fmla="*/ 291331 h 445127"/>
                              <a:gd name="connsiteX3" fmla="*/ 256505 w 349082"/>
                              <a:gd name="connsiteY3" fmla="*/ 153743 h 445127"/>
                              <a:gd name="connsiteX4" fmla="*/ 174514 w 349082"/>
                              <a:gd name="connsiteY4" fmla="*/ 78460 h 445127"/>
                              <a:gd name="connsiteX5" fmla="*/ 92523 w 349082"/>
                              <a:gd name="connsiteY5" fmla="*/ 153743 h 445127"/>
                              <a:gd name="connsiteX6" fmla="*/ 92523 w 349082"/>
                              <a:gd name="connsiteY6" fmla="*/ 291331 h 445127"/>
                              <a:gd name="connsiteX7" fmla="*/ 0 w 349082"/>
                              <a:gd name="connsiteY7" fmla="*/ 152127 h 445127"/>
                              <a:gd name="connsiteX8" fmla="*/ 161551 w 349082"/>
                              <a:gd name="connsiteY8" fmla="*/ 0 h 445127"/>
                              <a:gd name="connsiteX9" fmla="*/ 187531 w 349082"/>
                              <a:gd name="connsiteY9" fmla="*/ 0 h 445127"/>
                              <a:gd name="connsiteX10" fmla="*/ 349083 w 349082"/>
                              <a:gd name="connsiteY10" fmla="*/ 152127 h 445127"/>
                              <a:gd name="connsiteX11" fmla="*/ 349083 w 349082"/>
                              <a:gd name="connsiteY11" fmla="*/ 292946 h 445127"/>
                              <a:gd name="connsiteX12" fmla="*/ 187531 w 349082"/>
                              <a:gd name="connsiteY12" fmla="*/ 445127 h 445127"/>
                              <a:gd name="connsiteX13" fmla="*/ 161551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23" y="291331"/>
                                </a:moveTo>
                                <a:cubicBezTo>
                                  <a:pt x="92523" y="339096"/>
                                  <a:pt x="122554" y="366613"/>
                                  <a:pt x="174514" y="366613"/>
                                </a:cubicBezTo>
                                <a:cubicBezTo>
                                  <a:pt x="226474" y="366613"/>
                                  <a:pt x="256505" y="339096"/>
                                  <a:pt x="256505" y="291331"/>
                                </a:cubicBezTo>
                                <a:lnTo>
                                  <a:pt x="256505" y="153743"/>
                                </a:lnTo>
                                <a:cubicBezTo>
                                  <a:pt x="256505" y="105978"/>
                                  <a:pt x="226474" y="78460"/>
                                  <a:pt x="174514" y="78460"/>
                                </a:cubicBezTo>
                                <a:cubicBezTo>
                                  <a:pt x="122554" y="78460"/>
                                  <a:pt x="92523" y="105978"/>
                                  <a:pt x="92523" y="153743"/>
                                </a:cubicBezTo>
                                <a:lnTo>
                                  <a:pt x="92523" y="291331"/>
                                </a:lnTo>
                                <a:close/>
                                <a:moveTo>
                                  <a:pt x="0" y="152127"/>
                                </a:moveTo>
                                <a:cubicBezTo>
                                  <a:pt x="0" y="69575"/>
                                  <a:pt x="56821" y="0"/>
                                  <a:pt x="161551" y="0"/>
                                </a:cubicBezTo>
                                <a:lnTo>
                                  <a:pt x="187531" y="0"/>
                                </a:lnTo>
                                <a:cubicBezTo>
                                  <a:pt x="292262" y="0"/>
                                  <a:pt x="349083" y="69575"/>
                                  <a:pt x="349083" y="152127"/>
                                </a:cubicBezTo>
                                <a:lnTo>
                                  <a:pt x="349083" y="292946"/>
                                </a:lnTo>
                                <a:cubicBezTo>
                                  <a:pt x="349083" y="375499"/>
                                  <a:pt x="292262" y="445127"/>
                                  <a:pt x="187531" y="445127"/>
                                </a:cubicBezTo>
                                <a:lnTo>
                                  <a:pt x="161551"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2116031" y="752720"/>
                            <a:ext cx="184236" cy="602155"/>
                          </a:xfrm>
                          <a:custGeom>
                            <a:avLst/>
                            <a:gdLst>
                              <a:gd name="connsiteX0" fmla="*/ 184237 w 184236"/>
                              <a:gd name="connsiteY0" fmla="*/ 589231 h 602155"/>
                              <a:gd name="connsiteX1" fmla="*/ 107107 w 184236"/>
                              <a:gd name="connsiteY1" fmla="*/ 602155 h 602155"/>
                              <a:gd name="connsiteX2" fmla="*/ 0 w 184236"/>
                              <a:gd name="connsiteY2" fmla="*/ 493700 h 602155"/>
                              <a:gd name="connsiteX3" fmla="*/ 0 w 184236"/>
                              <a:gd name="connsiteY3" fmla="*/ 0 h 602155"/>
                              <a:gd name="connsiteX4" fmla="*/ 92523 w 184236"/>
                              <a:gd name="connsiteY4" fmla="*/ 0 h 602155"/>
                              <a:gd name="connsiteX5" fmla="*/ 92523 w 184236"/>
                              <a:gd name="connsiteY5" fmla="*/ 475068 h 602155"/>
                              <a:gd name="connsiteX6" fmla="*/ 132277 w 184236"/>
                              <a:gd name="connsiteY6" fmla="*/ 521218 h 602155"/>
                              <a:gd name="connsiteX7" fmla="*/ 170463 w 184236"/>
                              <a:gd name="connsiteY7" fmla="*/ 513948 h 602155"/>
                              <a:gd name="connsiteX8" fmla="*/ 184237 w 184236"/>
                              <a:gd name="connsiteY8" fmla="*/ 589231 h 602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236" h="602155">
                                <a:moveTo>
                                  <a:pt x="184237" y="589231"/>
                                </a:moveTo>
                                <a:cubicBezTo>
                                  <a:pt x="163172" y="597309"/>
                                  <a:pt x="132277" y="602155"/>
                                  <a:pt x="107107" y="602155"/>
                                </a:cubicBezTo>
                                <a:cubicBezTo>
                                  <a:pt x="47855" y="602155"/>
                                  <a:pt x="0" y="574638"/>
                                  <a:pt x="0" y="493700"/>
                                </a:cubicBezTo>
                                <a:lnTo>
                                  <a:pt x="0" y="0"/>
                                </a:lnTo>
                                <a:lnTo>
                                  <a:pt x="92523" y="0"/>
                                </a:lnTo>
                                <a:lnTo>
                                  <a:pt x="92523" y="475068"/>
                                </a:lnTo>
                                <a:cubicBezTo>
                                  <a:pt x="92523" y="506678"/>
                                  <a:pt x="103056" y="521218"/>
                                  <a:pt x="132277" y="521218"/>
                                </a:cubicBezTo>
                                <a:cubicBezTo>
                                  <a:pt x="146104" y="521218"/>
                                  <a:pt x="159067" y="517987"/>
                                  <a:pt x="170463" y="513948"/>
                                </a:cubicBezTo>
                                <a:lnTo>
                                  <a:pt x="184237" y="58923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2353092" y="752720"/>
                            <a:ext cx="184236" cy="602155"/>
                          </a:xfrm>
                          <a:custGeom>
                            <a:avLst/>
                            <a:gdLst>
                              <a:gd name="connsiteX0" fmla="*/ 184237 w 184236"/>
                              <a:gd name="connsiteY0" fmla="*/ 589231 h 602155"/>
                              <a:gd name="connsiteX1" fmla="*/ 107107 w 184236"/>
                              <a:gd name="connsiteY1" fmla="*/ 602155 h 602155"/>
                              <a:gd name="connsiteX2" fmla="*/ 0 w 184236"/>
                              <a:gd name="connsiteY2" fmla="*/ 493700 h 602155"/>
                              <a:gd name="connsiteX3" fmla="*/ 0 w 184236"/>
                              <a:gd name="connsiteY3" fmla="*/ 0 h 602155"/>
                              <a:gd name="connsiteX4" fmla="*/ 92523 w 184236"/>
                              <a:gd name="connsiteY4" fmla="*/ 0 h 602155"/>
                              <a:gd name="connsiteX5" fmla="*/ 92523 w 184236"/>
                              <a:gd name="connsiteY5" fmla="*/ 475068 h 602155"/>
                              <a:gd name="connsiteX6" fmla="*/ 132277 w 184236"/>
                              <a:gd name="connsiteY6" fmla="*/ 521218 h 602155"/>
                              <a:gd name="connsiteX7" fmla="*/ 170463 w 184236"/>
                              <a:gd name="connsiteY7" fmla="*/ 513948 h 602155"/>
                              <a:gd name="connsiteX8" fmla="*/ 184237 w 184236"/>
                              <a:gd name="connsiteY8" fmla="*/ 589231 h 602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236" h="602155">
                                <a:moveTo>
                                  <a:pt x="184237" y="589231"/>
                                </a:moveTo>
                                <a:cubicBezTo>
                                  <a:pt x="163172" y="597309"/>
                                  <a:pt x="132277" y="602155"/>
                                  <a:pt x="107107" y="602155"/>
                                </a:cubicBezTo>
                                <a:cubicBezTo>
                                  <a:pt x="47855" y="602155"/>
                                  <a:pt x="0" y="574638"/>
                                  <a:pt x="0" y="493700"/>
                                </a:cubicBezTo>
                                <a:lnTo>
                                  <a:pt x="0" y="0"/>
                                </a:lnTo>
                                <a:lnTo>
                                  <a:pt x="92523" y="0"/>
                                </a:lnTo>
                                <a:lnTo>
                                  <a:pt x="92523" y="475068"/>
                                </a:lnTo>
                                <a:cubicBezTo>
                                  <a:pt x="92523" y="506678"/>
                                  <a:pt x="103056" y="521218"/>
                                  <a:pt x="132277" y="521218"/>
                                </a:cubicBezTo>
                                <a:cubicBezTo>
                                  <a:pt x="146104" y="521218"/>
                                  <a:pt x="159067" y="517987"/>
                                  <a:pt x="170463" y="513948"/>
                                </a:cubicBezTo>
                                <a:lnTo>
                                  <a:pt x="184237" y="58923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2578756" y="912979"/>
                            <a:ext cx="325533" cy="445181"/>
                          </a:xfrm>
                          <a:custGeom>
                            <a:avLst/>
                            <a:gdLst>
                              <a:gd name="connsiteX0" fmla="*/ 236196 w 325533"/>
                              <a:gd name="connsiteY0" fmla="*/ 152181 h 445181"/>
                              <a:gd name="connsiteX1" fmla="*/ 166412 w 325533"/>
                              <a:gd name="connsiteY1" fmla="*/ 76898 h 445181"/>
                              <a:gd name="connsiteX2" fmla="*/ 92523 w 325533"/>
                              <a:gd name="connsiteY2" fmla="*/ 152989 h 445181"/>
                              <a:gd name="connsiteX3" fmla="*/ 92523 w 325533"/>
                              <a:gd name="connsiteY3" fmla="*/ 178891 h 445181"/>
                              <a:gd name="connsiteX4" fmla="*/ 236196 w 325533"/>
                              <a:gd name="connsiteY4" fmla="*/ 178891 h 445181"/>
                              <a:gd name="connsiteX5" fmla="*/ 236196 w 325533"/>
                              <a:gd name="connsiteY5" fmla="*/ 152181 h 445181"/>
                              <a:gd name="connsiteX6" fmla="*/ 92523 w 325533"/>
                              <a:gd name="connsiteY6" fmla="*/ 290577 h 445181"/>
                              <a:gd name="connsiteX7" fmla="*/ 180996 w 325533"/>
                              <a:gd name="connsiteY7" fmla="*/ 366667 h 445181"/>
                              <a:gd name="connsiteX8" fmla="*/ 301984 w 325533"/>
                              <a:gd name="connsiteY8" fmla="*/ 325364 h 445181"/>
                              <a:gd name="connsiteX9" fmla="*/ 320618 w 325533"/>
                              <a:gd name="connsiteY9" fmla="*/ 405493 h 445181"/>
                              <a:gd name="connsiteX10" fmla="*/ 169653 w 325533"/>
                              <a:gd name="connsiteY10" fmla="*/ 445181 h 445181"/>
                              <a:gd name="connsiteX11" fmla="*/ 0 w 325533"/>
                              <a:gd name="connsiteY11" fmla="*/ 301885 h 445181"/>
                              <a:gd name="connsiteX12" fmla="*/ 0 w 325533"/>
                              <a:gd name="connsiteY12" fmla="*/ 151373 h 445181"/>
                              <a:gd name="connsiteX13" fmla="*/ 167223 w 325533"/>
                              <a:gd name="connsiteY13" fmla="*/ 0 h 445181"/>
                              <a:gd name="connsiteX14" fmla="*/ 325533 w 325533"/>
                              <a:gd name="connsiteY14" fmla="*/ 151373 h 445181"/>
                              <a:gd name="connsiteX15" fmla="*/ 325533 w 325533"/>
                              <a:gd name="connsiteY15" fmla="*/ 246042 h 445181"/>
                              <a:gd name="connsiteX16" fmla="*/ 92523 w 325533"/>
                              <a:gd name="connsiteY16" fmla="*/ 246042 h 445181"/>
                              <a:gd name="connsiteX17" fmla="*/ 92523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196" y="152181"/>
                                </a:moveTo>
                                <a:cubicBezTo>
                                  <a:pt x="236196" y="101993"/>
                                  <a:pt x="214267" y="76898"/>
                                  <a:pt x="166412" y="76898"/>
                                </a:cubicBezTo>
                                <a:cubicBezTo>
                                  <a:pt x="115263" y="76898"/>
                                  <a:pt x="92523" y="105224"/>
                                  <a:pt x="92523" y="152989"/>
                                </a:cubicBezTo>
                                <a:lnTo>
                                  <a:pt x="92523" y="178891"/>
                                </a:lnTo>
                                <a:lnTo>
                                  <a:pt x="236196" y="178891"/>
                                </a:lnTo>
                                <a:lnTo>
                                  <a:pt x="236196" y="152181"/>
                                </a:lnTo>
                                <a:close/>
                                <a:moveTo>
                                  <a:pt x="92523" y="290577"/>
                                </a:moveTo>
                                <a:cubicBezTo>
                                  <a:pt x="92523" y="344804"/>
                                  <a:pt x="131466" y="366667"/>
                                  <a:pt x="180996" y="366667"/>
                                </a:cubicBezTo>
                                <a:cubicBezTo>
                                  <a:pt x="222423" y="366667"/>
                                  <a:pt x="259746" y="351266"/>
                                  <a:pt x="301984" y="325364"/>
                                </a:cubicBezTo>
                                <a:lnTo>
                                  <a:pt x="320618" y="405493"/>
                                </a:lnTo>
                                <a:cubicBezTo>
                                  <a:pt x="276004" y="436242"/>
                                  <a:pt x="212647" y="445181"/>
                                  <a:pt x="169653" y="445181"/>
                                </a:cubicBezTo>
                                <a:cubicBezTo>
                                  <a:pt x="68164" y="445181"/>
                                  <a:pt x="0" y="395800"/>
                                  <a:pt x="0" y="301885"/>
                                </a:cubicBezTo>
                                <a:lnTo>
                                  <a:pt x="0" y="151373"/>
                                </a:lnTo>
                                <a:cubicBezTo>
                                  <a:pt x="0" y="67205"/>
                                  <a:pt x="59252" y="0"/>
                                  <a:pt x="167223" y="0"/>
                                </a:cubicBezTo>
                                <a:cubicBezTo>
                                  <a:pt x="269522" y="0"/>
                                  <a:pt x="325533" y="60743"/>
                                  <a:pt x="325533" y="151373"/>
                                </a:cubicBezTo>
                                <a:lnTo>
                                  <a:pt x="325533" y="246042"/>
                                </a:lnTo>
                                <a:lnTo>
                                  <a:pt x="92523" y="246042"/>
                                </a:lnTo>
                                <a:lnTo>
                                  <a:pt x="92523"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2969213" y="913033"/>
                            <a:ext cx="388079" cy="613463"/>
                          </a:xfrm>
                          <a:custGeom>
                            <a:avLst/>
                            <a:gdLst>
                              <a:gd name="connsiteX0" fmla="*/ 177809 w 388079"/>
                              <a:gd name="connsiteY0" fmla="*/ 70382 h 613463"/>
                              <a:gd name="connsiteX1" fmla="*/ 101490 w 388079"/>
                              <a:gd name="connsiteY1" fmla="*/ 144050 h 613463"/>
                              <a:gd name="connsiteX2" fmla="*/ 101490 w 388079"/>
                              <a:gd name="connsiteY2" fmla="*/ 173183 h 613463"/>
                              <a:gd name="connsiteX3" fmla="*/ 177809 w 388079"/>
                              <a:gd name="connsiteY3" fmla="*/ 246850 h 613463"/>
                              <a:gd name="connsiteX4" fmla="*/ 181860 w 388079"/>
                              <a:gd name="connsiteY4" fmla="*/ 246850 h 613463"/>
                              <a:gd name="connsiteX5" fmla="*/ 257370 w 388079"/>
                              <a:gd name="connsiteY5" fmla="*/ 173183 h 613463"/>
                              <a:gd name="connsiteX6" fmla="*/ 257370 w 388079"/>
                              <a:gd name="connsiteY6" fmla="*/ 144050 h 613463"/>
                              <a:gd name="connsiteX7" fmla="*/ 181860 w 388079"/>
                              <a:gd name="connsiteY7" fmla="*/ 70382 h 613463"/>
                              <a:gd name="connsiteX8" fmla="*/ 177809 w 388079"/>
                              <a:gd name="connsiteY8" fmla="*/ 70382 h 613463"/>
                              <a:gd name="connsiteX9" fmla="*/ 176189 w 388079"/>
                              <a:gd name="connsiteY9" fmla="*/ 613464 h 613463"/>
                              <a:gd name="connsiteX10" fmla="*/ 0 w 388079"/>
                              <a:gd name="connsiteY10" fmla="*/ 573830 h 613463"/>
                              <a:gd name="connsiteX11" fmla="*/ 27654 w 388079"/>
                              <a:gd name="connsiteY11" fmla="*/ 497739 h 613463"/>
                              <a:gd name="connsiteX12" fmla="*/ 182670 w 388079"/>
                              <a:gd name="connsiteY12" fmla="*/ 538989 h 613463"/>
                              <a:gd name="connsiteX13" fmla="*/ 276058 w 388079"/>
                              <a:gd name="connsiteY13" fmla="*/ 483146 h 613463"/>
                              <a:gd name="connsiteX14" fmla="*/ 181860 w 388079"/>
                              <a:gd name="connsiteY14" fmla="*/ 445127 h 613463"/>
                              <a:gd name="connsiteX15" fmla="*/ 47099 w 388079"/>
                              <a:gd name="connsiteY15" fmla="*/ 448358 h 613463"/>
                              <a:gd name="connsiteX16" fmla="*/ 18688 w 388079"/>
                              <a:gd name="connsiteY16" fmla="*/ 397362 h 613463"/>
                              <a:gd name="connsiteX17" fmla="*/ 64977 w 388079"/>
                              <a:gd name="connsiteY17" fmla="*/ 280830 h 613463"/>
                              <a:gd name="connsiteX18" fmla="*/ 13827 w 388079"/>
                              <a:gd name="connsiteY18" fmla="*/ 175606 h 613463"/>
                              <a:gd name="connsiteX19" fmla="*/ 13827 w 388079"/>
                              <a:gd name="connsiteY19" fmla="*/ 141627 h 613463"/>
                              <a:gd name="connsiteX20" fmla="*/ 172948 w 388079"/>
                              <a:gd name="connsiteY20" fmla="*/ 0 h 613463"/>
                              <a:gd name="connsiteX21" fmla="*/ 180240 w 388079"/>
                              <a:gd name="connsiteY21" fmla="*/ 0 h 613463"/>
                              <a:gd name="connsiteX22" fmla="*/ 253319 w 388079"/>
                              <a:gd name="connsiteY22" fmla="*/ 10501 h 613463"/>
                              <a:gd name="connsiteX23" fmla="*/ 388080 w 388079"/>
                              <a:gd name="connsiteY23" fmla="*/ 6462 h 613463"/>
                              <a:gd name="connsiteX24" fmla="*/ 388080 w 388079"/>
                              <a:gd name="connsiteY24" fmla="*/ 83360 h 613463"/>
                              <a:gd name="connsiteX25" fmla="*/ 315811 w 388079"/>
                              <a:gd name="connsiteY25" fmla="*/ 83360 h 613463"/>
                              <a:gd name="connsiteX26" fmla="*/ 345842 w 388079"/>
                              <a:gd name="connsiteY26" fmla="*/ 165859 h 613463"/>
                              <a:gd name="connsiteX27" fmla="*/ 185911 w 388079"/>
                              <a:gd name="connsiteY27" fmla="*/ 317233 h 613463"/>
                              <a:gd name="connsiteX28" fmla="*/ 176999 w 388079"/>
                              <a:gd name="connsiteY28" fmla="*/ 317233 h 613463"/>
                              <a:gd name="connsiteX29" fmla="*/ 124229 w 388079"/>
                              <a:gd name="connsiteY29" fmla="*/ 310771 h 613463"/>
                              <a:gd name="connsiteX30" fmla="*/ 103110 w 388079"/>
                              <a:gd name="connsiteY30" fmla="*/ 369844 h 613463"/>
                              <a:gd name="connsiteX31" fmla="*/ 166467 w 388079"/>
                              <a:gd name="connsiteY31" fmla="*/ 367421 h 613463"/>
                              <a:gd name="connsiteX32" fmla="*/ 189962 w 388079"/>
                              <a:gd name="connsiteY32" fmla="*/ 367421 h 613463"/>
                              <a:gd name="connsiteX33" fmla="*/ 363720 w 388079"/>
                              <a:gd name="connsiteY33" fmla="*/ 481530 h 613463"/>
                              <a:gd name="connsiteX34" fmla="*/ 176189 w 388079"/>
                              <a:gd name="connsiteY34" fmla="*/ 613464 h 613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88079" h="613463">
                                <a:moveTo>
                                  <a:pt x="177809" y="70382"/>
                                </a:moveTo>
                                <a:cubicBezTo>
                                  <a:pt x="120178" y="70382"/>
                                  <a:pt x="101490" y="105224"/>
                                  <a:pt x="101490" y="144050"/>
                                </a:cubicBezTo>
                                <a:lnTo>
                                  <a:pt x="101490" y="173183"/>
                                </a:lnTo>
                                <a:cubicBezTo>
                                  <a:pt x="101490" y="211201"/>
                                  <a:pt x="120178" y="246850"/>
                                  <a:pt x="177809" y="246850"/>
                                </a:cubicBezTo>
                                <a:lnTo>
                                  <a:pt x="181860" y="246850"/>
                                </a:lnTo>
                                <a:cubicBezTo>
                                  <a:pt x="237871" y="246850"/>
                                  <a:pt x="257370" y="211201"/>
                                  <a:pt x="257370" y="173183"/>
                                </a:cubicBezTo>
                                <a:lnTo>
                                  <a:pt x="257370" y="144050"/>
                                </a:lnTo>
                                <a:cubicBezTo>
                                  <a:pt x="257370" y="105224"/>
                                  <a:pt x="237871" y="70382"/>
                                  <a:pt x="181860" y="70382"/>
                                </a:cubicBezTo>
                                <a:lnTo>
                                  <a:pt x="177809" y="70382"/>
                                </a:lnTo>
                                <a:close/>
                                <a:moveTo>
                                  <a:pt x="176189" y="613464"/>
                                </a:moveTo>
                                <a:cubicBezTo>
                                  <a:pt x="112886" y="613464"/>
                                  <a:pt x="47909" y="601347"/>
                                  <a:pt x="0" y="573830"/>
                                </a:cubicBezTo>
                                <a:lnTo>
                                  <a:pt x="27654" y="497739"/>
                                </a:lnTo>
                                <a:cubicBezTo>
                                  <a:pt x="71459" y="524449"/>
                                  <a:pt x="122608" y="538989"/>
                                  <a:pt x="182670" y="538989"/>
                                </a:cubicBezTo>
                                <a:cubicBezTo>
                                  <a:pt x="241922" y="538989"/>
                                  <a:pt x="276058" y="524449"/>
                                  <a:pt x="276058" y="483146"/>
                                </a:cubicBezTo>
                                <a:cubicBezTo>
                                  <a:pt x="276058" y="456436"/>
                                  <a:pt x="262231" y="445127"/>
                                  <a:pt x="181860" y="445127"/>
                                </a:cubicBezTo>
                                <a:cubicBezTo>
                                  <a:pt x="138866" y="445127"/>
                                  <a:pt x="47099" y="448358"/>
                                  <a:pt x="47099" y="448358"/>
                                </a:cubicBezTo>
                                <a:lnTo>
                                  <a:pt x="18688" y="397362"/>
                                </a:lnTo>
                                <a:lnTo>
                                  <a:pt x="64977" y="280830"/>
                                </a:lnTo>
                                <a:cubicBezTo>
                                  <a:pt x="31705" y="260582"/>
                                  <a:pt x="13827" y="220140"/>
                                  <a:pt x="13827" y="175606"/>
                                </a:cubicBezTo>
                                <a:lnTo>
                                  <a:pt x="13827" y="141627"/>
                                </a:lnTo>
                                <a:cubicBezTo>
                                  <a:pt x="13827" y="58266"/>
                                  <a:pt x="70648" y="0"/>
                                  <a:pt x="172948" y="0"/>
                                </a:cubicBezTo>
                                <a:lnTo>
                                  <a:pt x="180240" y="0"/>
                                </a:lnTo>
                                <a:cubicBezTo>
                                  <a:pt x="228959" y="0"/>
                                  <a:pt x="253319" y="10501"/>
                                  <a:pt x="253319" y="10501"/>
                                </a:cubicBezTo>
                                <a:lnTo>
                                  <a:pt x="388080" y="6462"/>
                                </a:lnTo>
                                <a:lnTo>
                                  <a:pt x="388080" y="83360"/>
                                </a:lnTo>
                                <a:lnTo>
                                  <a:pt x="315811" y="83360"/>
                                </a:lnTo>
                                <a:cubicBezTo>
                                  <a:pt x="334499" y="100323"/>
                                  <a:pt x="345842" y="122187"/>
                                  <a:pt x="345842" y="165859"/>
                                </a:cubicBezTo>
                                <a:cubicBezTo>
                                  <a:pt x="345842" y="260582"/>
                                  <a:pt x="293882" y="317233"/>
                                  <a:pt x="185911" y="317233"/>
                                </a:cubicBezTo>
                                <a:lnTo>
                                  <a:pt x="176999" y="317233"/>
                                </a:lnTo>
                                <a:cubicBezTo>
                                  <a:pt x="158365" y="317233"/>
                                  <a:pt x="139677" y="314809"/>
                                  <a:pt x="124229" y="310771"/>
                                </a:cubicBezTo>
                                <a:lnTo>
                                  <a:pt x="103110" y="369844"/>
                                </a:lnTo>
                                <a:cubicBezTo>
                                  <a:pt x="108835" y="369037"/>
                                  <a:pt x="140487" y="367421"/>
                                  <a:pt x="166467" y="367421"/>
                                </a:cubicBezTo>
                                <a:lnTo>
                                  <a:pt x="189962" y="367421"/>
                                </a:lnTo>
                                <a:cubicBezTo>
                                  <a:pt x="263851" y="367421"/>
                                  <a:pt x="363720" y="374691"/>
                                  <a:pt x="363720" y="481530"/>
                                </a:cubicBezTo>
                                <a:cubicBezTo>
                                  <a:pt x="363720" y="573022"/>
                                  <a:pt x="291451" y="613464"/>
                                  <a:pt x="176189" y="61346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3407577" y="912979"/>
                            <a:ext cx="325533" cy="445181"/>
                          </a:xfrm>
                          <a:custGeom>
                            <a:avLst/>
                            <a:gdLst>
                              <a:gd name="connsiteX0" fmla="*/ 236251 w 325533"/>
                              <a:gd name="connsiteY0" fmla="*/ 152181 h 445181"/>
                              <a:gd name="connsiteX1" fmla="*/ 166467 w 325533"/>
                              <a:gd name="connsiteY1" fmla="*/ 76898 h 445181"/>
                              <a:gd name="connsiteX2" fmla="*/ 92577 w 325533"/>
                              <a:gd name="connsiteY2" fmla="*/ 152989 h 445181"/>
                              <a:gd name="connsiteX3" fmla="*/ 92577 w 325533"/>
                              <a:gd name="connsiteY3" fmla="*/ 178891 h 445181"/>
                              <a:gd name="connsiteX4" fmla="*/ 236251 w 325533"/>
                              <a:gd name="connsiteY4" fmla="*/ 178891 h 445181"/>
                              <a:gd name="connsiteX5" fmla="*/ 236251 w 325533"/>
                              <a:gd name="connsiteY5" fmla="*/ 152181 h 445181"/>
                              <a:gd name="connsiteX6" fmla="*/ 92577 w 325533"/>
                              <a:gd name="connsiteY6" fmla="*/ 290577 h 445181"/>
                              <a:gd name="connsiteX7" fmla="*/ 181050 w 325533"/>
                              <a:gd name="connsiteY7" fmla="*/ 366667 h 445181"/>
                              <a:gd name="connsiteX8" fmla="*/ 302038 w 325533"/>
                              <a:gd name="connsiteY8" fmla="*/ 325364 h 445181"/>
                              <a:gd name="connsiteX9" fmla="*/ 320672 w 325533"/>
                              <a:gd name="connsiteY9" fmla="*/ 405493 h 445181"/>
                              <a:gd name="connsiteX10" fmla="*/ 169707 w 325533"/>
                              <a:gd name="connsiteY10" fmla="*/ 445181 h 445181"/>
                              <a:gd name="connsiteX11" fmla="*/ 0 w 325533"/>
                              <a:gd name="connsiteY11" fmla="*/ 301885 h 445181"/>
                              <a:gd name="connsiteX12" fmla="*/ 0 w 325533"/>
                              <a:gd name="connsiteY12" fmla="*/ 151373 h 445181"/>
                              <a:gd name="connsiteX13" fmla="*/ 167277 w 325533"/>
                              <a:gd name="connsiteY13" fmla="*/ 0 h 445181"/>
                              <a:gd name="connsiteX14" fmla="*/ 325533 w 325533"/>
                              <a:gd name="connsiteY14" fmla="*/ 151373 h 445181"/>
                              <a:gd name="connsiteX15" fmla="*/ 325533 w 325533"/>
                              <a:gd name="connsiteY15" fmla="*/ 246042 h 445181"/>
                              <a:gd name="connsiteX16" fmla="*/ 92577 w 325533"/>
                              <a:gd name="connsiteY16" fmla="*/ 246042 h 445181"/>
                              <a:gd name="connsiteX17" fmla="*/ 92577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251" y="152181"/>
                                </a:moveTo>
                                <a:cubicBezTo>
                                  <a:pt x="236251" y="101993"/>
                                  <a:pt x="214321" y="76898"/>
                                  <a:pt x="166467" y="76898"/>
                                </a:cubicBezTo>
                                <a:cubicBezTo>
                                  <a:pt x="115317" y="76898"/>
                                  <a:pt x="92577" y="105224"/>
                                  <a:pt x="92577" y="152989"/>
                                </a:cubicBezTo>
                                <a:lnTo>
                                  <a:pt x="92577" y="178891"/>
                                </a:lnTo>
                                <a:lnTo>
                                  <a:pt x="236251" y="178891"/>
                                </a:lnTo>
                                <a:lnTo>
                                  <a:pt x="236251" y="152181"/>
                                </a:lnTo>
                                <a:close/>
                                <a:moveTo>
                                  <a:pt x="92577" y="290577"/>
                                </a:moveTo>
                                <a:cubicBezTo>
                                  <a:pt x="92577" y="344804"/>
                                  <a:pt x="131520" y="366667"/>
                                  <a:pt x="181050" y="366667"/>
                                </a:cubicBezTo>
                                <a:cubicBezTo>
                                  <a:pt x="222477" y="366667"/>
                                  <a:pt x="259800" y="351266"/>
                                  <a:pt x="302038" y="325364"/>
                                </a:cubicBezTo>
                                <a:lnTo>
                                  <a:pt x="320672" y="405493"/>
                                </a:lnTo>
                                <a:cubicBezTo>
                                  <a:pt x="276058" y="436242"/>
                                  <a:pt x="212701" y="445181"/>
                                  <a:pt x="169707" y="445181"/>
                                </a:cubicBezTo>
                                <a:cubicBezTo>
                                  <a:pt x="68218" y="445181"/>
                                  <a:pt x="0" y="395800"/>
                                  <a:pt x="0" y="301885"/>
                                </a:cubicBezTo>
                                <a:lnTo>
                                  <a:pt x="0" y="151373"/>
                                </a:lnTo>
                                <a:cubicBezTo>
                                  <a:pt x="0" y="67205"/>
                                  <a:pt x="59306" y="0"/>
                                  <a:pt x="167277" y="0"/>
                                </a:cubicBezTo>
                                <a:cubicBezTo>
                                  <a:pt x="269522" y="0"/>
                                  <a:pt x="325533" y="60743"/>
                                  <a:pt x="325533" y="151373"/>
                                </a:cubicBezTo>
                                <a:lnTo>
                                  <a:pt x="325533" y="246042"/>
                                </a:lnTo>
                                <a:lnTo>
                                  <a:pt x="92577" y="246042"/>
                                </a:lnTo>
                                <a:lnTo>
                                  <a:pt x="92577"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3963689" y="913033"/>
                            <a:ext cx="349082" cy="445127"/>
                          </a:xfrm>
                          <a:custGeom>
                            <a:avLst/>
                            <a:gdLst>
                              <a:gd name="connsiteX0" fmla="*/ 92577 w 349082"/>
                              <a:gd name="connsiteY0" fmla="*/ 291331 h 445127"/>
                              <a:gd name="connsiteX1" fmla="*/ 174568 w 349082"/>
                              <a:gd name="connsiteY1" fmla="*/ 366613 h 445127"/>
                              <a:gd name="connsiteX2" fmla="*/ 256559 w 349082"/>
                              <a:gd name="connsiteY2" fmla="*/ 291331 h 445127"/>
                              <a:gd name="connsiteX3" fmla="*/ 256559 w 349082"/>
                              <a:gd name="connsiteY3" fmla="*/ 153743 h 445127"/>
                              <a:gd name="connsiteX4" fmla="*/ 174568 w 349082"/>
                              <a:gd name="connsiteY4" fmla="*/ 78460 h 445127"/>
                              <a:gd name="connsiteX5" fmla="*/ 92577 w 349082"/>
                              <a:gd name="connsiteY5" fmla="*/ 153743 h 445127"/>
                              <a:gd name="connsiteX6" fmla="*/ 92577 w 349082"/>
                              <a:gd name="connsiteY6" fmla="*/ 291331 h 445127"/>
                              <a:gd name="connsiteX7" fmla="*/ 0 w 349082"/>
                              <a:gd name="connsiteY7" fmla="*/ 152127 h 445127"/>
                              <a:gd name="connsiteX8" fmla="*/ 161552 w 349082"/>
                              <a:gd name="connsiteY8" fmla="*/ 0 h 445127"/>
                              <a:gd name="connsiteX9" fmla="*/ 187532 w 349082"/>
                              <a:gd name="connsiteY9" fmla="*/ 0 h 445127"/>
                              <a:gd name="connsiteX10" fmla="*/ 349083 w 349082"/>
                              <a:gd name="connsiteY10" fmla="*/ 152127 h 445127"/>
                              <a:gd name="connsiteX11" fmla="*/ 349083 w 349082"/>
                              <a:gd name="connsiteY11" fmla="*/ 292946 h 445127"/>
                              <a:gd name="connsiteX12" fmla="*/ 187532 w 349082"/>
                              <a:gd name="connsiteY12" fmla="*/ 445127 h 445127"/>
                              <a:gd name="connsiteX13" fmla="*/ 161552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77" y="291331"/>
                                </a:moveTo>
                                <a:cubicBezTo>
                                  <a:pt x="92577" y="339096"/>
                                  <a:pt x="122608" y="366613"/>
                                  <a:pt x="174568" y="366613"/>
                                </a:cubicBezTo>
                                <a:cubicBezTo>
                                  <a:pt x="226475" y="366613"/>
                                  <a:pt x="256559" y="339096"/>
                                  <a:pt x="256559" y="291331"/>
                                </a:cubicBezTo>
                                <a:lnTo>
                                  <a:pt x="256559" y="153743"/>
                                </a:lnTo>
                                <a:cubicBezTo>
                                  <a:pt x="256559" y="105978"/>
                                  <a:pt x="226475" y="78460"/>
                                  <a:pt x="174568" y="78460"/>
                                </a:cubicBezTo>
                                <a:cubicBezTo>
                                  <a:pt x="122608" y="78460"/>
                                  <a:pt x="92577" y="105978"/>
                                  <a:pt x="92577" y="153743"/>
                                </a:cubicBezTo>
                                <a:lnTo>
                                  <a:pt x="92577" y="291331"/>
                                </a:lnTo>
                                <a:close/>
                                <a:moveTo>
                                  <a:pt x="0" y="152127"/>
                                </a:moveTo>
                                <a:cubicBezTo>
                                  <a:pt x="0" y="69575"/>
                                  <a:pt x="56821" y="0"/>
                                  <a:pt x="161552" y="0"/>
                                </a:cubicBezTo>
                                <a:lnTo>
                                  <a:pt x="187532" y="0"/>
                                </a:lnTo>
                                <a:cubicBezTo>
                                  <a:pt x="292262" y="0"/>
                                  <a:pt x="349083" y="69575"/>
                                  <a:pt x="349083" y="152127"/>
                                </a:cubicBezTo>
                                <a:lnTo>
                                  <a:pt x="349083" y="292946"/>
                                </a:lnTo>
                                <a:cubicBezTo>
                                  <a:pt x="349083" y="375499"/>
                                  <a:pt x="292262" y="445127"/>
                                  <a:pt x="187532" y="445127"/>
                                </a:cubicBezTo>
                                <a:lnTo>
                                  <a:pt x="161552"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4375265" y="734950"/>
                            <a:ext cx="300363" cy="612655"/>
                          </a:xfrm>
                          <a:custGeom>
                            <a:avLst/>
                            <a:gdLst>
                              <a:gd name="connsiteX0" fmla="*/ 287401 w 300363"/>
                              <a:gd name="connsiteY0" fmla="*/ 87399 h 612655"/>
                              <a:gd name="connsiteX1" fmla="*/ 228959 w 300363"/>
                              <a:gd name="connsiteY1" fmla="*/ 77652 h 612655"/>
                              <a:gd name="connsiteX2" fmla="*/ 169707 w 300363"/>
                              <a:gd name="connsiteY2" fmla="*/ 135918 h 612655"/>
                              <a:gd name="connsiteX3" fmla="*/ 169707 w 300363"/>
                              <a:gd name="connsiteY3" fmla="*/ 188584 h 612655"/>
                              <a:gd name="connsiteX4" fmla="*/ 267902 w 300363"/>
                              <a:gd name="connsiteY4" fmla="*/ 188584 h 612655"/>
                              <a:gd name="connsiteX5" fmla="*/ 267902 w 300363"/>
                              <a:gd name="connsiteY5" fmla="*/ 265482 h 612655"/>
                              <a:gd name="connsiteX6" fmla="*/ 169707 w 300363"/>
                              <a:gd name="connsiteY6" fmla="*/ 265482 h 612655"/>
                              <a:gd name="connsiteX7" fmla="*/ 169707 w 300363"/>
                              <a:gd name="connsiteY7" fmla="*/ 612656 h 612655"/>
                              <a:gd name="connsiteX8" fmla="*/ 77130 w 300363"/>
                              <a:gd name="connsiteY8" fmla="*/ 612656 h 612655"/>
                              <a:gd name="connsiteX9" fmla="*/ 77130 w 300363"/>
                              <a:gd name="connsiteY9" fmla="*/ 265482 h 612655"/>
                              <a:gd name="connsiteX10" fmla="*/ 0 w 300363"/>
                              <a:gd name="connsiteY10" fmla="*/ 265482 h 612655"/>
                              <a:gd name="connsiteX11" fmla="*/ 0 w 300363"/>
                              <a:gd name="connsiteY11" fmla="*/ 188584 h 612655"/>
                              <a:gd name="connsiteX12" fmla="*/ 77130 w 300363"/>
                              <a:gd name="connsiteY12" fmla="*/ 188584 h 612655"/>
                              <a:gd name="connsiteX13" fmla="*/ 77130 w 300363"/>
                              <a:gd name="connsiteY13" fmla="*/ 131933 h 612655"/>
                              <a:gd name="connsiteX14" fmla="*/ 215942 w 300363"/>
                              <a:gd name="connsiteY14" fmla="*/ 0 h 612655"/>
                              <a:gd name="connsiteX15" fmla="*/ 300363 w 300363"/>
                              <a:gd name="connsiteY15" fmla="*/ 11309 h 612655"/>
                              <a:gd name="connsiteX16" fmla="*/ 287401 w 300363"/>
                              <a:gd name="connsiteY16" fmla="*/ 87399 h 612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0363" h="612655">
                                <a:moveTo>
                                  <a:pt x="287401" y="87399"/>
                                </a:moveTo>
                                <a:cubicBezTo>
                                  <a:pt x="279299" y="84168"/>
                                  <a:pt x="251698" y="77652"/>
                                  <a:pt x="228959" y="77652"/>
                                </a:cubicBezTo>
                                <a:cubicBezTo>
                                  <a:pt x="186721" y="77652"/>
                                  <a:pt x="169707" y="100323"/>
                                  <a:pt x="169707" y="135918"/>
                                </a:cubicBezTo>
                                <a:lnTo>
                                  <a:pt x="169707" y="188584"/>
                                </a:lnTo>
                                <a:lnTo>
                                  <a:pt x="267902" y="188584"/>
                                </a:lnTo>
                                <a:lnTo>
                                  <a:pt x="267902" y="265482"/>
                                </a:lnTo>
                                <a:lnTo>
                                  <a:pt x="169707" y="265482"/>
                                </a:lnTo>
                                <a:lnTo>
                                  <a:pt x="169707" y="612656"/>
                                </a:lnTo>
                                <a:lnTo>
                                  <a:pt x="77130" y="612656"/>
                                </a:lnTo>
                                <a:lnTo>
                                  <a:pt x="77130" y="265482"/>
                                </a:lnTo>
                                <a:lnTo>
                                  <a:pt x="0" y="265482"/>
                                </a:lnTo>
                                <a:lnTo>
                                  <a:pt x="0" y="188584"/>
                                </a:lnTo>
                                <a:lnTo>
                                  <a:pt x="77130" y="188584"/>
                                </a:lnTo>
                                <a:lnTo>
                                  <a:pt x="77130" y="131933"/>
                                </a:lnTo>
                                <a:cubicBezTo>
                                  <a:pt x="77130" y="50943"/>
                                  <a:pt x="129090" y="0"/>
                                  <a:pt x="215942" y="0"/>
                                </a:cubicBezTo>
                                <a:cubicBezTo>
                                  <a:pt x="252508" y="0"/>
                                  <a:pt x="294692" y="8885"/>
                                  <a:pt x="300363" y="11309"/>
                                </a:cubicBezTo>
                                <a:lnTo>
                                  <a:pt x="287401" y="87399"/>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a:off x="4837179" y="770491"/>
                            <a:ext cx="357994" cy="587615"/>
                          </a:xfrm>
                          <a:custGeom>
                            <a:avLst/>
                            <a:gdLst>
                              <a:gd name="connsiteX0" fmla="*/ 109591 w 357994"/>
                              <a:gd name="connsiteY0" fmla="*/ 144104 h 587615"/>
                              <a:gd name="connsiteX1" fmla="*/ 357995 w 357994"/>
                              <a:gd name="connsiteY1" fmla="*/ 424126 h 587615"/>
                              <a:gd name="connsiteX2" fmla="*/ 166412 w 357994"/>
                              <a:gd name="connsiteY2" fmla="*/ 587615 h 587615"/>
                              <a:gd name="connsiteX3" fmla="*/ 0 w 357994"/>
                              <a:gd name="connsiteY3" fmla="*/ 536619 h 587615"/>
                              <a:gd name="connsiteX4" fmla="*/ 34082 w 357994"/>
                              <a:gd name="connsiteY4" fmla="*/ 456490 h 587615"/>
                              <a:gd name="connsiteX5" fmla="*/ 168843 w 357994"/>
                              <a:gd name="connsiteY5" fmla="*/ 507486 h 587615"/>
                              <a:gd name="connsiteX6" fmla="*/ 262231 w 357994"/>
                              <a:gd name="connsiteY6" fmla="*/ 432203 h 587615"/>
                              <a:gd name="connsiteX7" fmla="*/ 12963 w 357994"/>
                              <a:gd name="connsiteY7" fmla="*/ 152989 h 587615"/>
                              <a:gd name="connsiteX8" fmla="*/ 187531 w 357994"/>
                              <a:gd name="connsiteY8" fmla="*/ 0 h 587615"/>
                              <a:gd name="connsiteX9" fmla="*/ 349893 w 357994"/>
                              <a:gd name="connsiteY9" fmla="*/ 54281 h 587615"/>
                              <a:gd name="connsiteX10" fmla="*/ 310086 w 357994"/>
                              <a:gd name="connsiteY10" fmla="*/ 127895 h 587615"/>
                              <a:gd name="connsiteX11" fmla="*/ 188342 w 357994"/>
                              <a:gd name="connsiteY11" fmla="*/ 80991 h 587615"/>
                              <a:gd name="connsiteX12" fmla="*/ 109591 w 357994"/>
                              <a:gd name="connsiteY12" fmla="*/ 144104 h 587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57994" h="587615">
                                <a:moveTo>
                                  <a:pt x="109591" y="144104"/>
                                </a:moveTo>
                                <a:cubicBezTo>
                                  <a:pt x="109591" y="253366"/>
                                  <a:pt x="357995" y="241196"/>
                                  <a:pt x="357995" y="424126"/>
                                </a:cubicBezTo>
                                <a:cubicBezTo>
                                  <a:pt x="357995" y="517987"/>
                                  <a:pt x="293072" y="587615"/>
                                  <a:pt x="166412" y="587615"/>
                                </a:cubicBezTo>
                                <a:cubicBezTo>
                                  <a:pt x="87662" y="587615"/>
                                  <a:pt x="27600" y="560906"/>
                                  <a:pt x="0" y="536619"/>
                                </a:cubicBezTo>
                                <a:lnTo>
                                  <a:pt x="34082" y="456490"/>
                                </a:lnTo>
                                <a:cubicBezTo>
                                  <a:pt x="72269" y="487238"/>
                                  <a:pt x="120124" y="507486"/>
                                  <a:pt x="168843" y="507486"/>
                                </a:cubicBezTo>
                                <a:cubicBezTo>
                                  <a:pt x="233010" y="507486"/>
                                  <a:pt x="262231" y="471891"/>
                                  <a:pt x="262231" y="432203"/>
                                </a:cubicBezTo>
                                <a:cubicBezTo>
                                  <a:pt x="262231" y="316479"/>
                                  <a:pt x="12963" y="331880"/>
                                  <a:pt x="12963" y="152989"/>
                                </a:cubicBezTo>
                                <a:cubicBezTo>
                                  <a:pt x="12963" y="63166"/>
                                  <a:pt x="76320" y="0"/>
                                  <a:pt x="187531" y="0"/>
                                </a:cubicBezTo>
                                <a:cubicBezTo>
                                  <a:pt x="249214" y="0"/>
                                  <a:pt x="307655" y="19440"/>
                                  <a:pt x="349893" y="54281"/>
                                </a:cubicBezTo>
                                <a:lnTo>
                                  <a:pt x="310086" y="127895"/>
                                </a:lnTo>
                                <a:cubicBezTo>
                                  <a:pt x="273573" y="97146"/>
                                  <a:pt x="228095" y="80991"/>
                                  <a:pt x="188342" y="80991"/>
                                </a:cubicBezTo>
                                <a:cubicBezTo>
                                  <a:pt x="135571" y="80991"/>
                                  <a:pt x="109591" y="108455"/>
                                  <a:pt x="109591" y="14410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5284511" y="923534"/>
                            <a:ext cx="366096" cy="434626"/>
                          </a:xfrm>
                          <a:custGeom>
                            <a:avLst/>
                            <a:gdLst>
                              <a:gd name="connsiteX0" fmla="*/ 0 w 366096"/>
                              <a:gd name="connsiteY0" fmla="*/ 299462 h 434626"/>
                              <a:gd name="connsiteX1" fmla="*/ 0 w 366096"/>
                              <a:gd name="connsiteY1" fmla="*/ 0 h 434626"/>
                              <a:gd name="connsiteX2" fmla="*/ 93333 w 366096"/>
                              <a:gd name="connsiteY2" fmla="*/ 0 h 434626"/>
                              <a:gd name="connsiteX3" fmla="*/ 93333 w 366096"/>
                              <a:gd name="connsiteY3" fmla="*/ 288907 h 434626"/>
                              <a:gd name="connsiteX4" fmla="*/ 159931 w 366096"/>
                              <a:gd name="connsiteY4" fmla="*/ 357728 h 434626"/>
                              <a:gd name="connsiteX5" fmla="*/ 245163 w 366096"/>
                              <a:gd name="connsiteY5" fmla="*/ 323749 h 434626"/>
                              <a:gd name="connsiteX6" fmla="*/ 245163 w 366096"/>
                              <a:gd name="connsiteY6" fmla="*/ 0 h 434626"/>
                              <a:gd name="connsiteX7" fmla="*/ 337686 w 366096"/>
                              <a:gd name="connsiteY7" fmla="*/ 0 h 434626"/>
                              <a:gd name="connsiteX8" fmla="*/ 337686 w 366096"/>
                              <a:gd name="connsiteY8" fmla="*/ 306732 h 434626"/>
                              <a:gd name="connsiteX9" fmla="*/ 366097 w 366096"/>
                              <a:gd name="connsiteY9" fmla="*/ 407109 h 434626"/>
                              <a:gd name="connsiteX10" fmla="*/ 283295 w 366096"/>
                              <a:gd name="connsiteY10" fmla="*/ 434627 h 434626"/>
                              <a:gd name="connsiteX11" fmla="*/ 258126 w 366096"/>
                              <a:gd name="connsiteY11" fmla="*/ 385246 h 434626"/>
                              <a:gd name="connsiteX12" fmla="*/ 134761 w 366096"/>
                              <a:gd name="connsiteY12" fmla="*/ 434627 h 434626"/>
                              <a:gd name="connsiteX13" fmla="*/ 0 w 366096"/>
                              <a:gd name="connsiteY13" fmla="*/ 299462 h 434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6096" h="434626">
                                <a:moveTo>
                                  <a:pt x="0" y="299462"/>
                                </a:moveTo>
                                <a:lnTo>
                                  <a:pt x="0" y="0"/>
                                </a:lnTo>
                                <a:lnTo>
                                  <a:pt x="93333" y="0"/>
                                </a:lnTo>
                                <a:lnTo>
                                  <a:pt x="93333" y="288907"/>
                                </a:lnTo>
                                <a:cubicBezTo>
                                  <a:pt x="93333" y="330211"/>
                                  <a:pt x="112022" y="357728"/>
                                  <a:pt x="159931" y="357728"/>
                                </a:cubicBezTo>
                                <a:cubicBezTo>
                                  <a:pt x="198874" y="357728"/>
                                  <a:pt x="225664" y="339904"/>
                                  <a:pt x="245163" y="323749"/>
                                </a:cubicBezTo>
                                <a:lnTo>
                                  <a:pt x="245163" y="0"/>
                                </a:lnTo>
                                <a:lnTo>
                                  <a:pt x="337686" y="0"/>
                                </a:lnTo>
                                <a:lnTo>
                                  <a:pt x="337686" y="306732"/>
                                </a:lnTo>
                                <a:cubicBezTo>
                                  <a:pt x="337686" y="355305"/>
                                  <a:pt x="349083" y="383630"/>
                                  <a:pt x="366097" y="407109"/>
                                </a:cubicBezTo>
                                <a:lnTo>
                                  <a:pt x="283295" y="434627"/>
                                </a:lnTo>
                                <a:cubicBezTo>
                                  <a:pt x="271953" y="422456"/>
                                  <a:pt x="262177" y="397362"/>
                                  <a:pt x="258126" y="385246"/>
                                </a:cubicBezTo>
                                <a:cubicBezTo>
                                  <a:pt x="230525" y="413571"/>
                                  <a:pt x="191582" y="434627"/>
                                  <a:pt x="134761" y="434627"/>
                                </a:cubicBezTo>
                                <a:cubicBezTo>
                                  <a:pt x="51150" y="434627"/>
                                  <a:pt x="0" y="389284"/>
                                  <a:pt x="0" y="299462"/>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739944" y="919441"/>
                            <a:ext cx="252454" cy="428164"/>
                          </a:xfrm>
                          <a:custGeom>
                            <a:avLst/>
                            <a:gdLst>
                              <a:gd name="connsiteX0" fmla="*/ 90903 w 252454"/>
                              <a:gd name="connsiteY0" fmla="*/ 56651 h 428164"/>
                              <a:gd name="connsiteX1" fmla="*/ 206976 w 252454"/>
                              <a:gd name="connsiteY1" fmla="*/ 0 h 428164"/>
                              <a:gd name="connsiteX2" fmla="*/ 252454 w 252454"/>
                              <a:gd name="connsiteY2" fmla="*/ 3231 h 428164"/>
                              <a:gd name="connsiteX3" fmla="*/ 243543 w 252454"/>
                              <a:gd name="connsiteY3" fmla="*/ 96338 h 428164"/>
                              <a:gd name="connsiteX4" fmla="*/ 194013 w 252454"/>
                              <a:gd name="connsiteY4" fmla="*/ 92300 h 428164"/>
                              <a:gd name="connsiteX5" fmla="*/ 93334 w 252454"/>
                              <a:gd name="connsiteY5" fmla="*/ 142488 h 428164"/>
                              <a:gd name="connsiteX6" fmla="*/ 93334 w 252454"/>
                              <a:gd name="connsiteY6" fmla="*/ 428164 h 428164"/>
                              <a:gd name="connsiteX7" fmla="*/ 0 w 252454"/>
                              <a:gd name="connsiteY7" fmla="*/ 428164 h 428164"/>
                              <a:gd name="connsiteX8" fmla="*/ 0 w 252454"/>
                              <a:gd name="connsiteY8" fmla="*/ 4039 h 428164"/>
                              <a:gd name="connsiteX9" fmla="*/ 90903 w 252454"/>
                              <a:gd name="connsiteY9" fmla="*/ 4039 h 428164"/>
                              <a:gd name="connsiteX10" fmla="*/ 90903 w 252454"/>
                              <a:gd name="connsiteY10" fmla="*/ 56651 h 42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2454" h="428164">
                                <a:moveTo>
                                  <a:pt x="90903" y="56651"/>
                                </a:moveTo>
                                <a:cubicBezTo>
                                  <a:pt x="116073" y="21863"/>
                                  <a:pt x="156636" y="0"/>
                                  <a:pt x="206976" y="0"/>
                                </a:cubicBezTo>
                                <a:cubicBezTo>
                                  <a:pt x="220803" y="0"/>
                                  <a:pt x="241112" y="1615"/>
                                  <a:pt x="252454" y="3231"/>
                                </a:cubicBezTo>
                                <a:lnTo>
                                  <a:pt x="243543" y="96338"/>
                                </a:lnTo>
                                <a:cubicBezTo>
                                  <a:pt x="232146" y="94723"/>
                                  <a:pt x="210217" y="92300"/>
                                  <a:pt x="194013" y="92300"/>
                                </a:cubicBezTo>
                                <a:cubicBezTo>
                                  <a:pt x="152585" y="92300"/>
                                  <a:pt x="118504" y="107647"/>
                                  <a:pt x="93334" y="142488"/>
                                </a:cubicBezTo>
                                <a:lnTo>
                                  <a:pt x="93334" y="428164"/>
                                </a:lnTo>
                                <a:lnTo>
                                  <a:pt x="0" y="428164"/>
                                </a:lnTo>
                                <a:lnTo>
                                  <a:pt x="0" y="4039"/>
                                </a:lnTo>
                                <a:lnTo>
                                  <a:pt x="90903" y="4039"/>
                                </a:lnTo>
                                <a:lnTo>
                                  <a:pt x="90903" y="56651"/>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028965" y="913033"/>
                            <a:ext cx="388026" cy="613463"/>
                          </a:xfrm>
                          <a:custGeom>
                            <a:avLst/>
                            <a:gdLst>
                              <a:gd name="connsiteX0" fmla="*/ 177755 w 388026"/>
                              <a:gd name="connsiteY0" fmla="*/ 70382 h 613463"/>
                              <a:gd name="connsiteX1" fmla="*/ 101436 w 388026"/>
                              <a:gd name="connsiteY1" fmla="*/ 144050 h 613463"/>
                              <a:gd name="connsiteX2" fmla="*/ 101436 w 388026"/>
                              <a:gd name="connsiteY2" fmla="*/ 173183 h 613463"/>
                              <a:gd name="connsiteX3" fmla="*/ 177755 w 388026"/>
                              <a:gd name="connsiteY3" fmla="*/ 246850 h 613463"/>
                              <a:gd name="connsiteX4" fmla="*/ 181806 w 388026"/>
                              <a:gd name="connsiteY4" fmla="*/ 246850 h 613463"/>
                              <a:gd name="connsiteX5" fmla="*/ 257316 w 388026"/>
                              <a:gd name="connsiteY5" fmla="*/ 173183 h 613463"/>
                              <a:gd name="connsiteX6" fmla="*/ 257316 w 388026"/>
                              <a:gd name="connsiteY6" fmla="*/ 144050 h 613463"/>
                              <a:gd name="connsiteX7" fmla="*/ 181806 w 388026"/>
                              <a:gd name="connsiteY7" fmla="*/ 70382 h 613463"/>
                              <a:gd name="connsiteX8" fmla="*/ 177755 w 388026"/>
                              <a:gd name="connsiteY8" fmla="*/ 70382 h 613463"/>
                              <a:gd name="connsiteX9" fmla="*/ 176135 w 388026"/>
                              <a:gd name="connsiteY9" fmla="*/ 613464 h 613463"/>
                              <a:gd name="connsiteX10" fmla="*/ 0 w 388026"/>
                              <a:gd name="connsiteY10" fmla="*/ 573830 h 613463"/>
                              <a:gd name="connsiteX11" fmla="*/ 27600 w 388026"/>
                              <a:gd name="connsiteY11" fmla="*/ 497739 h 613463"/>
                              <a:gd name="connsiteX12" fmla="*/ 182617 w 388026"/>
                              <a:gd name="connsiteY12" fmla="*/ 538989 h 613463"/>
                              <a:gd name="connsiteX13" fmla="*/ 276004 w 388026"/>
                              <a:gd name="connsiteY13" fmla="*/ 483146 h 613463"/>
                              <a:gd name="connsiteX14" fmla="*/ 181806 w 388026"/>
                              <a:gd name="connsiteY14" fmla="*/ 445127 h 613463"/>
                              <a:gd name="connsiteX15" fmla="*/ 47045 w 388026"/>
                              <a:gd name="connsiteY15" fmla="*/ 448358 h 613463"/>
                              <a:gd name="connsiteX16" fmla="*/ 18635 w 388026"/>
                              <a:gd name="connsiteY16" fmla="*/ 397362 h 613463"/>
                              <a:gd name="connsiteX17" fmla="*/ 64923 w 388026"/>
                              <a:gd name="connsiteY17" fmla="*/ 280830 h 613463"/>
                              <a:gd name="connsiteX18" fmla="*/ 13773 w 388026"/>
                              <a:gd name="connsiteY18" fmla="*/ 175606 h 613463"/>
                              <a:gd name="connsiteX19" fmla="*/ 13773 w 388026"/>
                              <a:gd name="connsiteY19" fmla="*/ 141627 h 613463"/>
                              <a:gd name="connsiteX20" fmla="*/ 172894 w 388026"/>
                              <a:gd name="connsiteY20" fmla="*/ 0 h 613463"/>
                              <a:gd name="connsiteX21" fmla="*/ 180186 w 388026"/>
                              <a:gd name="connsiteY21" fmla="*/ 0 h 613463"/>
                              <a:gd name="connsiteX22" fmla="*/ 253265 w 388026"/>
                              <a:gd name="connsiteY22" fmla="*/ 10501 h 613463"/>
                              <a:gd name="connsiteX23" fmla="*/ 388026 w 388026"/>
                              <a:gd name="connsiteY23" fmla="*/ 6462 h 613463"/>
                              <a:gd name="connsiteX24" fmla="*/ 388026 w 388026"/>
                              <a:gd name="connsiteY24" fmla="*/ 83360 h 613463"/>
                              <a:gd name="connsiteX25" fmla="*/ 315757 w 388026"/>
                              <a:gd name="connsiteY25" fmla="*/ 83360 h 613463"/>
                              <a:gd name="connsiteX26" fmla="*/ 345788 w 388026"/>
                              <a:gd name="connsiteY26" fmla="*/ 165859 h 613463"/>
                              <a:gd name="connsiteX27" fmla="*/ 185857 w 388026"/>
                              <a:gd name="connsiteY27" fmla="*/ 317233 h 613463"/>
                              <a:gd name="connsiteX28" fmla="*/ 176945 w 388026"/>
                              <a:gd name="connsiteY28" fmla="*/ 317233 h 613463"/>
                              <a:gd name="connsiteX29" fmla="*/ 124175 w 388026"/>
                              <a:gd name="connsiteY29" fmla="*/ 310771 h 613463"/>
                              <a:gd name="connsiteX30" fmla="*/ 103056 w 388026"/>
                              <a:gd name="connsiteY30" fmla="*/ 369844 h 613463"/>
                              <a:gd name="connsiteX31" fmla="*/ 166413 w 388026"/>
                              <a:gd name="connsiteY31" fmla="*/ 367421 h 613463"/>
                              <a:gd name="connsiteX32" fmla="*/ 189908 w 388026"/>
                              <a:gd name="connsiteY32" fmla="*/ 367421 h 613463"/>
                              <a:gd name="connsiteX33" fmla="*/ 363666 w 388026"/>
                              <a:gd name="connsiteY33" fmla="*/ 481530 h 613463"/>
                              <a:gd name="connsiteX34" fmla="*/ 176135 w 388026"/>
                              <a:gd name="connsiteY34" fmla="*/ 613464 h 613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88026" h="613463">
                                <a:moveTo>
                                  <a:pt x="177755" y="70382"/>
                                </a:moveTo>
                                <a:cubicBezTo>
                                  <a:pt x="120124" y="70382"/>
                                  <a:pt x="101436" y="105224"/>
                                  <a:pt x="101436" y="144050"/>
                                </a:cubicBezTo>
                                <a:lnTo>
                                  <a:pt x="101436" y="173183"/>
                                </a:lnTo>
                                <a:cubicBezTo>
                                  <a:pt x="101436" y="211201"/>
                                  <a:pt x="120124" y="246850"/>
                                  <a:pt x="177755" y="246850"/>
                                </a:cubicBezTo>
                                <a:lnTo>
                                  <a:pt x="181806" y="246850"/>
                                </a:lnTo>
                                <a:cubicBezTo>
                                  <a:pt x="237817" y="246850"/>
                                  <a:pt x="257316" y="211201"/>
                                  <a:pt x="257316" y="173183"/>
                                </a:cubicBezTo>
                                <a:lnTo>
                                  <a:pt x="257316" y="144050"/>
                                </a:lnTo>
                                <a:cubicBezTo>
                                  <a:pt x="257316" y="105224"/>
                                  <a:pt x="237817" y="70382"/>
                                  <a:pt x="181806" y="70382"/>
                                </a:cubicBezTo>
                                <a:lnTo>
                                  <a:pt x="177755" y="70382"/>
                                </a:lnTo>
                                <a:close/>
                                <a:moveTo>
                                  <a:pt x="176135" y="613464"/>
                                </a:moveTo>
                                <a:cubicBezTo>
                                  <a:pt x="112832" y="613464"/>
                                  <a:pt x="47855" y="601347"/>
                                  <a:pt x="0" y="573830"/>
                                </a:cubicBezTo>
                                <a:lnTo>
                                  <a:pt x="27600" y="497739"/>
                                </a:lnTo>
                                <a:cubicBezTo>
                                  <a:pt x="71404" y="524449"/>
                                  <a:pt x="122555" y="538989"/>
                                  <a:pt x="182617" y="538989"/>
                                </a:cubicBezTo>
                                <a:cubicBezTo>
                                  <a:pt x="241868" y="538989"/>
                                  <a:pt x="276004" y="524449"/>
                                  <a:pt x="276004" y="483146"/>
                                </a:cubicBezTo>
                                <a:cubicBezTo>
                                  <a:pt x="276004" y="456436"/>
                                  <a:pt x="262177" y="445127"/>
                                  <a:pt x="181806" y="445127"/>
                                </a:cubicBezTo>
                                <a:cubicBezTo>
                                  <a:pt x="138812" y="445127"/>
                                  <a:pt x="47045" y="448358"/>
                                  <a:pt x="47045" y="448358"/>
                                </a:cubicBezTo>
                                <a:lnTo>
                                  <a:pt x="18635" y="397362"/>
                                </a:lnTo>
                                <a:lnTo>
                                  <a:pt x="64923" y="280830"/>
                                </a:lnTo>
                                <a:cubicBezTo>
                                  <a:pt x="31651" y="260582"/>
                                  <a:pt x="13773" y="220140"/>
                                  <a:pt x="13773" y="175606"/>
                                </a:cubicBezTo>
                                <a:lnTo>
                                  <a:pt x="13773" y="141627"/>
                                </a:lnTo>
                                <a:cubicBezTo>
                                  <a:pt x="13773" y="58266"/>
                                  <a:pt x="70595" y="0"/>
                                  <a:pt x="172894" y="0"/>
                                </a:cubicBezTo>
                                <a:lnTo>
                                  <a:pt x="180186" y="0"/>
                                </a:lnTo>
                                <a:cubicBezTo>
                                  <a:pt x="228905" y="0"/>
                                  <a:pt x="253265" y="10501"/>
                                  <a:pt x="253265" y="10501"/>
                                </a:cubicBezTo>
                                <a:lnTo>
                                  <a:pt x="388026" y="6462"/>
                                </a:lnTo>
                                <a:lnTo>
                                  <a:pt x="388026" y="83360"/>
                                </a:lnTo>
                                <a:lnTo>
                                  <a:pt x="315757" y="83360"/>
                                </a:lnTo>
                                <a:cubicBezTo>
                                  <a:pt x="334446" y="100323"/>
                                  <a:pt x="345788" y="122187"/>
                                  <a:pt x="345788" y="165859"/>
                                </a:cubicBezTo>
                                <a:cubicBezTo>
                                  <a:pt x="345788" y="260582"/>
                                  <a:pt x="293828" y="317233"/>
                                  <a:pt x="185857" y="317233"/>
                                </a:cubicBezTo>
                                <a:lnTo>
                                  <a:pt x="176945" y="317233"/>
                                </a:lnTo>
                                <a:cubicBezTo>
                                  <a:pt x="158257" y="317233"/>
                                  <a:pt x="139622" y="314809"/>
                                  <a:pt x="124175" y="310771"/>
                                </a:cubicBezTo>
                                <a:lnTo>
                                  <a:pt x="103056" y="369844"/>
                                </a:lnTo>
                                <a:cubicBezTo>
                                  <a:pt x="108781" y="369037"/>
                                  <a:pt x="140432" y="367421"/>
                                  <a:pt x="166413" y="367421"/>
                                </a:cubicBezTo>
                                <a:lnTo>
                                  <a:pt x="189908" y="367421"/>
                                </a:lnTo>
                                <a:cubicBezTo>
                                  <a:pt x="263797" y="367421"/>
                                  <a:pt x="363666" y="374691"/>
                                  <a:pt x="363666" y="481530"/>
                                </a:cubicBezTo>
                                <a:cubicBezTo>
                                  <a:pt x="363666" y="573022"/>
                                  <a:pt x="291398" y="613464"/>
                                  <a:pt x="176135" y="613464"/>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467330" y="912979"/>
                            <a:ext cx="325533" cy="445181"/>
                          </a:xfrm>
                          <a:custGeom>
                            <a:avLst/>
                            <a:gdLst>
                              <a:gd name="connsiteX0" fmla="*/ 236251 w 325533"/>
                              <a:gd name="connsiteY0" fmla="*/ 152181 h 445181"/>
                              <a:gd name="connsiteX1" fmla="*/ 166466 w 325533"/>
                              <a:gd name="connsiteY1" fmla="*/ 76898 h 445181"/>
                              <a:gd name="connsiteX2" fmla="*/ 92577 w 325533"/>
                              <a:gd name="connsiteY2" fmla="*/ 152989 h 445181"/>
                              <a:gd name="connsiteX3" fmla="*/ 92577 w 325533"/>
                              <a:gd name="connsiteY3" fmla="*/ 178891 h 445181"/>
                              <a:gd name="connsiteX4" fmla="*/ 236251 w 325533"/>
                              <a:gd name="connsiteY4" fmla="*/ 178891 h 445181"/>
                              <a:gd name="connsiteX5" fmla="*/ 236251 w 325533"/>
                              <a:gd name="connsiteY5" fmla="*/ 152181 h 445181"/>
                              <a:gd name="connsiteX6" fmla="*/ 92577 w 325533"/>
                              <a:gd name="connsiteY6" fmla="*/ 290577 h 445181"/>
                              <a:gd name="connsiteX7" fmla="*/ 181050 w 325533"/>
                              <a:gd name="connsiteY7" fmla="*/ 366667 h 445181"/>
                              <a:gd name="connsiteX8" fmla="*/ 302038 w 325533"/>
                              <a:gd name="connsiteY8" fmla="*/ 325364 h 445181"/>
                              <a:gd name="connsiteX9" fmla="*/ 320672 w 325533"/>
                              <a:gd name="connsiteY9" fmla="*/ 405493 h 445181"/>
                              <a:gd name="connsiteX10" fmla="*/ 169707 w 325533"/>
                              <a:gd name="connsiteY10" fmla="*/ 445181 h 445181"/>
                              <a:gd name="connsiteX11" fmla="*/ 0 w 325533"/>
                              <a:gd name="connsiteY11" fmla="*/ 301885 h 445181"/>
                              <a:gd name="connsiteX12" fmla="*/ 0 w 325533"/>
                              <a:gd name="connsiteY12" fmla="*/ 151373 h 445181"/>
                              <a:gd name="connsiteX13" fmla="*/ 167277 w 325533"/>
                              <a:gd name="connsiteY13" fmla="*/ 0 h 445181"/>
                              <a:gd name="connsiteX14" fmla="*/ 325533 w 325533"/>
                              <a:gd name="connsiteY14" fmla="*/ 151373 h 445181"/>
                              <a:gd name="connsiteX15" fmla="*/ 325533 w 325533"/>
                              <a:gd name="connsiteY15" fmla="*/ 246042 h 445181"/>
                              <a:gd name="connsiteX16" fmla="*/ 92577 w 325533"/>
                              <a:gd name="connsiteY16" fmla="*/ 246042 h 445181"/>
                              <a:gd name="connsiteX17" fmla="*/ 92577 w 325533"/>
                              <a:gd name="connsiteY17" fmla="*/ 29057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5533" h="445181">
                                <a:moveTo>
                                  <a:pt x="236251" y="152181"/>
                                </a:moveTo>
                                <a:cubicBezTo>
                                  <a:pt x="236251" y="101993"/>
                                  <a:pt x="214322" y="76898"/>
                                  <a:pt x="166466" y="76898"/>
                                </a:cubicBezTo>
                                <a:cubicBezTo>
                                  <a:pt x="115317" y="76898"/>
                                  <a:pt x="92577" y="105224"/>
                                  <a:pt x="92577" y="152989"/>
                                </a:cubicBezTo>
                                <a:lnTo>
                                  <a:pt x="92577" y="178891"/>
                                </a:lnTo>
                                <a:lnTo>
                                  <a:pt x="236251" y="178891"/>
                                </a:lnTo>
                                <a:lnTo>
                                  <a:pt x="236251" y="152181"/>
                                </a:lnTo>
                                <a:close/>
                                <a:moveTo>
                                  <a:pt x="92577" y="290577"/>
                                </a:moveTo>
                                <a:cubicBezTo>
                                  <a:pt x="92577" y="344804"/>
                                  <a:pt x="131520" y="366667"/>
                                  <a:pt x="181050" y="366667"/>
                                </a:cubicBezTo>
                                <a:cubicBezTo>
                                  <a:pt x="222477" y="366667"/>
                                  <a:pt x="259800" y="351266"/>
                                  <a:pt x="302038" y="325364"/>
                                </a:cubicBezTo>
                                <a:lnTo>
                                  <a:pt x="320672" y="405493"/>
                                </a:lnTo>
                                <a:cubicBezTo>
                                  <a:pt x="276058" y="436242"/>
                                  <a:pt x="212701" y="445181"/>
                                  <a:pt x="169707" y="445181"/>
                                </a:cubicBezTo>
                                <a:cubicBezTo>
                                  <a:pt x="68218" y="445181"/>
                                  <a:pt x="0" y="395800"/>
                                  <a:pt x="0" y="301885"/>
                                </a:cubicBezTo>
                                <a:lnTo>
                                  <a:pt x="0" y="151373"/>
                                </a:lnTo>
                                <a:cubicBezTo>
                                  <a:pt x="0" y="67205"/>
                                  <a:pt x="59306" y="0"/>
                                  <a:pt x="167277" y="0"/>
                                </a:cubicBezTo>
                                <a:cubicBezTo>
                                  <a:pt x="269522" y="0"/>
                                  <a:pt x="325533" y="60743"/>
                                  <a:pt x="325533" y="151373"/>
                                </a:cubicBezTo>
                                <a:lnTo>
                                  <a:pt x="325533" y="246042"/>
                                </a:lnTo>
                                <a:lnTo>
                                  <a:pt x="92577" y="246042"/>
                                </a:lnTo>
                                <a:lnTo>
                                  <a:pt x="92577" y="29057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6877285" y="913033"/>
                            <a:ext cx="349082" cy="445127"/>
                          </a:xfrm>
                          <a:custGeom>
                            <a:avLst/>
                            <a:gdLst>
                              <a:gd name="connsiteX0" fmla="*/ 92577 w 349082"/>
                              <a:gd name="connsiteY0" fmla="*/ 291331 h 445127"/>
                              <a:gd name="connsiteX1" fmla="*/ 174568 w 349082"/>
                              <a:gd name="connsiteY1" fmla="*/ 366613 h 445127"/>
                              <a:gd name="connsiteX2" fmla="*/ 256559 w 349082"/>
                              <a:gd name="connsiteY2" fmla="*/ 291331 h 445127"/>
                              <a:gd name="connsiteX3" fmla="*/ 256559 w 349082"/>
                              <a:gd name="connsiteY3" fmla="*/ 153743 h 445127"/>
                              <a:gd name="connsiteX4" fmla="*/ 174568 w 349082"/>
                              <a:gd name="connsiteY4" fmla="*/ 78460 h 445127"/>
                              <a:gd name="connsiteX5" fmla="*/ 92577 w 349082"/>
                              <a:gd name="connsiteY5" fmla="*/ 153743 h 445127"/>
                              <a:gd name="connsiteX6" fmla="*/ 92577 w 349082"/>
                              <a:gd name="connsiteY6" fmla="*/ 291331 h 445127"/>
                              <a:gd name="connsiteX7" fmla="*/ 0 w 349082"/>
                              <a:gd name="connsiteY7" fmla="*/ 152127 h 445127"/>
                              <a:gd name="connsiteX8" fmla="*/ 161551 w 349082"/>
                              <a:gd name="connsiteY8" fmla="*/ 0 h 445127"/>
                              <a:gd name="connsiteX9" fmla="*/ 187531 w 349082"/>
                              <a:gd name="connsiteY9" fmla="*/ 0 h 445127"/>
                              <a:gd name="connsiteX10" fmla="*/ 349083 w 349082"/>
                              <a:gd name="connsiteY10" fmla="*/ 152127 h 445127"/>
                              <a:gd name="connsiteX11" fmla="*/ 349083 w 349082"/>
                              <a:gd name="connsiteY11" fmla="*/ 292946 h 445127"/>
                              <a:gd name="connsiteX12" fmla="*/ 187531 w 349082"/>
                              <a:gd name="connsiteY12" fmla="*/ 445127 h 445127"/>
                              <a:gd name="connsiteX13" fmla="*/ 161551 w 349082"/>
                              <a:gd name="connsiteY13" fmla="*/ 445127 h 445127"/>
                              <a:gd name="connsiteX14" fmla="*/ 0 w 349082"/>
                              <a:gd name="connsiteY14" fmla="*/ 292946 h 445127"/>
                              <a:gd name="connsiteX15" fmla="*/ 0 w 349082"/>
                              <a:gd name="connsiteY15" fmla="*/ 152127 h 445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49082" h="445127">
                                <a:moveTo>
                                  <a:pt x="92577" y="291331"/>
                                </a:moveTo>
                                <a:cubicBezTo>
                                  <a:pt x="92577" y="339096"/>
                                  <a:pt x="122608" y="366613"/>
                                  <a:pt x="174568" y="366613"/>
                                </a:cubicBezTo>
                                <a:cubicBezTo>
                                  <a:pt x="226474" y="366613"/>
                                  <a:pt x="256559" y="339096"/>
                                  <a:pt x="256559" y="291331"/>
                                </a:cubicBezTo>
                                <a:lnTo>
                                  <a:pt x="256559" y="153743"/>
                                </a:lnTo>
                                <a:cubicBezTo>
                                  <a:pt x="256559" y="105978"/>
                                  <a:pt x="226474" y="78460"/>
                                  <a:pt x="174568" y="78460"/>
                                </a:cubicBezTo>
                                <a:cubicBezTo>
                                  <a:pt x="122608" y="78460"/>
                                  <a:pt x="92577" y="105978"/>
                                  <a:pt x="92577" y="153743"/>
                                </a:cubicBezTo>
                                <a:lnTo>
                                  <a:pt x="92577" y="291331"/>
                                </a:lnTo>
                                <a:close/>
                                <a:moveTo>
                                  <a:pt x="0" y="152127"/>
                                </a:moveTo>
                                <a:cubicBezTo>
                                  <a:pt x="0" y="69575"/>
                                  <a:pt x="56821" y="0"/>
                                  <a:pt x="161551" y="0"/>
                                </a:cubicBezTo>
                                <a:lnTo>
                                  <a:pt x="187531" y="0"/>
                                </a:lnTo>
                                <a:cubicBezTo>
                                  <a:pt x="292261" y="0"/>
                                  <a:pt x="349083" y="69575"/>
                                  <a:pt x="349083" y="152127"/>
                                </a:cubicBezTo>
                                <a:lnTo>
                                  <a:pt x="349083" y="292946"/>
                                </a:lnTo>
                                <a:cubicBezTo>
                                  <a:pt x="349083" y="375499"/>
                                  <a:pt x="292261" y="445127"/>
                                  <a:pt x="187531" y="445127"/>
                                </a:cubicBezTo>
                                <a:lnTo>
                                  <a:pt x="161551" y="445127"/>
                                </a:lnTo>
                                <a:cubicBezTo>
                                  <a:pt x="56821" y="445127"/>
                                  <a:pt x="0" y="375499"/>
                                  <a:pt x="0" y="292946"/>
                                </a:cubicBezTo>
                                <a:lnTo>
                                  <a:pt x="0" y="1521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7327047" y="912979"/>
                            <a:ext cx="344221" cy="434626"/>
                          </a:xfrm>
                          <a:custGeom>
                            <a:avLst/>
                            <a:gdLst>
                              <a:gd name="connsiteX0" fmla="*/ 0 w 344221"/>
                              <a:gd name="connsiteY0" fmla="*/ 434627 h 434626"/>
                              <a:gd name="connsiteX1" fmla="*/ 0 w 344221"/>
                              <a:gd name="connsiteY1" fmla="*/ 10555 h 434626"/>
                              <a:gd name="connsiteX2" fmla="*/ 90092 w 344221"/>
                              <a:gd name="connsiteY2" fmla="*/ 10555 h 434626"/>
                              <a:gd name="connsiteX3" fmla="*/ 90092 w 344221"/>
                              <a:gd name="connsiteY3" fmla="*/ 46958 h 434626"/>
                              <a:gd name="connsiteX4" fmla="*/ 211081 w 344221"/>
                              <a:gd name="connsiteY4" fmla="*/ 0 h 434626"/>
                              <a:gd name="connsiteX5" fmla="*/ 344221 w 344221"/>
                              <a:gd name="connsiteY5" fmla="*/ 135972 h 434626"/>
                              <a:gd name="connsiteX6" fmla="*/ 344221 w 344221"/>
                              <a:gd name="connsiteY6" fmla="*/ 434627 h 434626"/>
                              <a:gd name="connsiteX7" fmla="*/ 251644 w 344221"/>
                              <a:gd name="connsiteY7" fmla="*/ 434627 h 434626"/>
                              <a:gd name="connsiteX8" fmla="*/ 251644 w 344221"/>
                              <a:gd name="connsiteY8" fmla="*/ 144911 h 434626"/>
                              <a:gd name="connsiteX9" fmla="*/ 185100 w 344221"/>
                              <a:gd name="connsiteY9" fmla="*/ 80129 h 434626"/>
                              <a:gd name="connsiteX10" fmla="*/ 92577 w 344221"/>
                              <a:gd name="connsiteY10" fmla="*/ 118202 h 434626"/>
                              <a:gd name="connsiteX11" fmla="*/ 92577 w 344221"/>
                              <a:gd name="connsiteY11" fmla="*/ 434627 h 434626"/>
                              <a:gd name="connsiteX12" fmla="*/ 0 w 344221"/>
                              <a:gd name="connsiteY12" fmla="*/ 434627 h 434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44221" h="434626">
                                <a:moveTo>
                                  <a:pt x="0" y="434627"/>
                                </a:moveTo>
                                <a:lnTo>
                                  <a:pt x="0" y="10555"/>
                                </a:lnTo>
                                <a:lnTo>
                                  <a:pt x="90092" y="10555"/>
                                </a:lnTo>
                                <a:lnTo>
                                  <a:pt x="90092" y="46958"/>
                                </a:lnTo>
                                <a:cubicBezTo>
                                  <a:pt x="116073" y="21056"/>
                                  <a:pt x="157500" y="0"/>
                                  <a:pt x="211081" y="0"/>
                                </a:cubicBezTo>
                                <a:cubicBezTo>
                                  <a:pt x="290641" y="0"/>
                                  <a:pt x="344221" y="46150"/>
                                  <a:pt x="344221" y="135972"/>
                                </a:cubicBezTo>
                                <a:lnTo>
                                  <a:pt x="344221" y="434627"/>
                                </a:lnTo>
                                <a:lnTo>
                                  <a:pt x="251644" y="434627"/>
                                </a:lnTo>
                                <a:lnTo>
                                  <a:pt x="251644" y="144911"/>
                                </a:lnTo>
                                <a:cubicBezTo>
                                  <a:pt x="251644" y="103608"/>
                                  <a:pt x="224044" y="80129"/>
                                  <a:pt x="185100" y="80129"/>
                                </a:cubicBezTo>
                                <a:cubicBezTo>
                                  <a:pt x="149398" y="80129"/>
                                  <a:pt x="113642" y="100377"/>
                                  <a:pt x="92577" y="118202"/>
                                </a:cubicBezTo>
                                <a:lnTo>
                                  <a:pt x="92577" y="434627"/>
                                </a:lnTo>
                                <a:lnTo>
                                  <a:pt x="0" y="434627"/>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7756500" y="912979"/>
                            <a:ext cx="319807" cy="445181"/>
                          </a:xfrm>
                          <a:custGeom>
                            <a:avLst/>
                            <a:gdLst>
                              <a:gd name="connsiteX0" fmla="*/ 309275 w 319807"/>
                              <a:gd name="connsiteY0" fmla="*/ 34787 h 445181"/>
                              <a:gd name="connsiteX1" fmla="*/ 285726 w 319807"/>
                              <a:gd name="connsiteY1" fmla="*/ 111686 h 445181"/>
                              <a:gd name="connsiteX2" fmla="*/ 170463 w 319807"/>
                              <a:gd name="connsiteY2" fmla="*/ 75283 h 445181"/>
                              <a:gd name="connsiteX3" fmla="*/ 101435 w 319807"/>
                              <a:gd name="connsiteY3" fmla="*/ 120571 h 445181"/>
                              <a:gd name="connsiteX4" fmla="*/ 153395 w 319807"/>
                              <a:gd name="connsiteY4" fmla="*/ 169952 h 445181"/>
                              <a:gd name="connsiteX5" fmla="*/ 205355 w 319807"/>
                              <a:gd name="connsiteY5" fmla="*/ 190200 h 445181"/>
                              <a:gd name="connsiteX6" fmla="*/ 319808 w 319807"/>
                              <a:gd name="connsiteY6" fmla="*/ 311632 h 445181"/>
                              <a:gd name="connsiteX7" fmla="*/ 153395 w 319807"/>
                              <a:gd name="connsiteY7" fmla="*/ 445181 h 445181"/>
                              <a:gd name="connsiteX8" fmla="*/ 0 w 319807"/>
                              <a:gd name="connsiteY8" fmla="*/ 403878 h 445181"/>
                              <a:gd name="connsiteX9" fmla="*/ 22739 w 319807"/>
                              <a:gd name="connsiteY9" fmla="*/ 324556 h 445181"/>
                              <a:gd name="connsiteX10" fmla="*/ 153395 w 319807"/>
                              <a:gd name="connsiteY10" fmla="*/ 368283 h 445181"/>
                              <a:gd name="connsiteX11" fmla="*/ 227284 w 319807"/>
                              <a:gd name="connsiteY11" fmla="*/ 318094 h 445181"/>
                              <a:gd name="connsiteX12" fmla="*/ 168842 w 319807"/>
                              <a:gd name="connsiteY12" fmla="*/ 267098 h 445181"/>
                              <a:gd name="connsiteX13" fmla="*/ 119313 w 319807"/>
                              <a:gd name="connsiteY13" fmla="*/ 248466 h 445181"/>
                              <a:gd name="connsiteX14" fmla="*/ 11342 w 319807"/>
                              <a:gd name="connsiteY14" fmla="*/ 127087 h 445181"/>
                              <a:gd name="connsiteX15" fmla="*/ 168033 w 319807"/>
                              <a:gd name="connsiteY15" fmla="*/ 0 h 445181"/>
                              <a:gd name="connsiteX16" fmla="*/ 309275 w 319807"/>
                              <a:gd name="connsiteY16" fmla="*/ 34787 h 44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9807" h="445181">
                                <a:moveTo>
                                  <a:pt x="309275" y="34787"/>
                                </a:moveTo>
                                <a:lnTo>
                                  <a:pt x="285726" y="111686"/>
                                </a:lnTo>
                                <a:cubicBezTo>
                                  <a:pt x="274383" y="101185"/>
                                  <a:pt x="223233" y="75283"/>
                                  <a:pt x="170463" y="75283"/>
                                </a:cubicBezTo>
                                <a:cubicBezTo>
                                  <a:pt x="133140" y="75283"/>
                                  <a:pt x="101435" y="89015"/>
                                  <a:pt x="101435" y="120571"/>
                                </a:cubicBezTo>
                                <a:cubicBezTo>
                                  <a:pt x="101435" y="147281"/>
                                  <a:pt x="124984" y="160259"/>
                                  <a:pt x="153395" y="169952"/>
                                </a:cubicBezTo>
                                <a:lnTo>
                                  <a:pt x="205355" y="190200"/>
                                </a:lnTo>
                                <a:cubicBezTo>
                                  <a:pt x="267091" y="210394"/>
                                  <a:pt x="319808" y="235542"/>
                                  <a:pt x="319808" y="311632"/>
                                </a:cubicBezTo>
                                <a:cubicBezTo>
                                  <a:pt x="319808" y="403878"/>
                                  <a:pt x="245972" y="445181"/>
                                  <a:pt x="153395" y="445181"/>
                                </a:cubicBezTo>
                                <a:cubicBezTo>
                                  <a:pt x="92523" y="445181"/>
                                  <a:pt x="32461" y="427357"/>
                                  <a:pt x="0" y="403878"/>
                                </a:cubicBezTo>
                                <a:lnTo>
                                  <a:pt x="22739" y="324556"/>
                                </a:lnTo>
                                <a:cubicBezTo>
                                  <a:pt x="52770" y="348035"/>
                                  <a:pt x="104730" y="368283"/>
                                  <a:pt x="153395" y="368283"/>
                                </a:cubicBezTo>
                                <a:cubicBezTo>
                                  <a:pt x="201304" y="368283"/>
                                  <a:pt x="227284" y="348843"/>
                                  <a:pt x="227284" y="318094"/>
                                </a:cubicBezTo>
                                <a:cubicBezTo>
                                  <a:pt x="227284" y="293808"/>
                                  <a:pt x="208596" y="281691"/>
                                  <a:pt x="168842" y="267098"/>
                                </a:cubicBezTo>
                                <a:lnTo>
                                  <a:pt x="119313" y="248466"/>
                                </a:lnTo>
                                <a:cubicBezTo>
                                  <a:pt x="66543" y="231449"/>
                                  <a:pt x="11342" y="203931"/>
                                  <a:pt x="11342" y="127087"/>
                                </a:cubicBezTo>
                                <a:cubicBezTo>
                                  <a:pt x="11342" y="42919"/>
                                  <a:pt x="76319" y="0"/>
                                  <a:pt x="168033" y="0"/>
                                </a:cubicBezTo>
                                <a:cubicBezTo>
                                  <a:pt x="225664" y="0"/>
                                  <a:pt x="281675" y="17771"/>
                                  <a:pt x="309275" y="34787"/>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2042" y="768929"/>
                            <a:ext cx="613252" cy="659825"/>
                          </a:xfrm>
                          <a:custGeom>
                            <a:avLst/>
                            <a:gdLst>
                              <a:gd name="connsiteX0" fmla="*/ 49 w 613252"/>
                              <a:gd name="connsiteY0" fmla="*/ 0 h 659825"/>
                              <a:gd name="connsiteX1" fmla="*/ 49 w 613252"/>
                              <a:gd name="connsiteY1" fmla="*/ 232257 h 659825"/>
                              <a:gd name="connsiteX2" fmla="*/ 157 w 613252"/>
                              <a:gd name="connsiteY2" fmla="*/ 232257 h 659825"/>
                              <a:gd name="connsiteX3" fmla="*/ 122117 w 613252"/>
                              <a:gd name="connsiteY3" fmla="*/ 537912 h 659825"/>
                              <a:gd name="connsiteX4" fmla="*/ 613253 w 613252"/>
                              <a:gd name="connsiteY4" fmla="*/ 611310 h 659825"/>
                              <a:gd name="connsiteX5" fmla="*/ 49 w 613252"/>
                              <a:gd name="connsiteY5" fmla="*/ 0 h 659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3252" h="659825">
                                <a:moveTo>
                                  <a:pt x="49" y="0"/>
                                </a:moveTo>
                                <a:lnTo>
                                  <a:pt x="49" y="232257"/>
                                </a:lnTo>
                                <a:lnTo>
                                  <a:pt x="157" y="232257"/>
                                </a:lnTo>
                                <a:cubicBezTo>
                                  <a:pt x="-2867" y="342542"/>
                                  <a:pt x="37750" y="453743"/>
                                  <a:pt x="122117" y="537912"/>
                                </a:cubicBezTo>
                                <a:cubicBezTo>
                                  <a:pt x="255042" y="670437"/>
                                  <a:pt x="455428" y="694939"/>
                                  <a:pt x="613253" y="611310"/>
                                </a:cubicBezTo>
                                <a:lnTo>
                                  <a:pt x="49" y="0"/>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0" y="0"/>
                            <a:ext cx="842741" cy="1306841"/>
                          </a:xfrm>
                          <a:custGeom>
                            <a:avLst/>
                            <a:gdLst>
                              <a:gd name="connsiteX0" fmla="*/ 720403 w 842741"/>
                              <a:gd name="connsiteY0" fmla="*/ 718203 h 1306841"/>
                              <a:gd name="connsiteX1" fmla="*/ 147 w 842741"/>
                              <a:gd name="connsiteY1" fmla="*/ 0 h 1306841"/>
                              <a:gd name="connsiteX2" fmla="*/ 147 w 842741"/>
                              <a:gd name="connsiteY2" fmla="*/ 404847 h 1306841"/>
                              <a:gd name="connsiteX3" fmla="*/ 122215 w 842741"/>
                              <a:gd name="connsiteY3" fmla="*/ 710394 h 1306841"/>
                              <a:gd name="connsiteX4" fmla="*/ 720403 w 842741"/>
                              <a:gd name="connsiteY4" fmla="*/ 1306841 h 1306841"/>
                              <a:gd name="connsiteX5" fmla="*/ 720403 w 842741"/>
                              <a:gd name="connsiteY5" fmla="*/ 718203 h 1306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42741" h="1306841">
                                <a:moveTo>
                                  <a:pt x="720403" y="718203"/>
                                </a:moveTo>
                                <a:lnTo>
                                  <a:pt x="147" y="0"/>
                                </a:lnTo>
                                <a:lnTo>
                                  <a:pt x="147" y="404847"/>
                                </a:lnTo>
                                <a:cubicBezTo>
                                  <a:pt x="-2770" y="515133"/>
                                  <a:pt x="37793" y="626280"/>
                                  <a:pt x="122215" y="710394"/>
                                </a:cubicBezTo>
                                <a:lnTo>
                                  <a:pt x="720403" y="1306841"/>
                                </a:lnTo>
                                <a:cubicBezTo>
                                  <a:pt x="883521" y="1144375"/>
                                  <a:pt x="883521" y="880723"/>
                                  <a:pt x="720403" y="718203"/>
                                </a:cubicBezTo>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308666" y="129456"/>
                            <a:ext cx="531914" cy="530372"/>
                          </a:xfrm>
                          <a:custGeom>
                            <a:avLst/>
                            <a:gdLst>
                              <a:gd name="connsiteX0" fmla="*/ 531645 w 531914"/>
                              <a:gd name="connsiteY0" fmla="*/ 293215 h 530372"/>
                              <a:gd name="connsiteX1" fmla="*/ 224692 w 531914"/>
                              <a:gd name="connsiteY1" fmla="*/ 0 h 530372"/>
                              <a:gd name="connsiteX2" fmla="*/ 0 w 531914"/>
                              <a:gd name="connsiteY2" fmla="*/ 0 h 530372"/>
                              <a:gd name="connsiteX3" fmla="*/ 531915 w 531914"/>
                              <a:gd name="connsiteY3" fmla="*/ 530372 h 530372"/>
                              <a:gd name="connsiteX4" fmla="*/ 531645 w 531914"/>
                              <a:gd name="connsiteY4" fmla="*/ 293215 h 5303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1914" h="530372">
                                <a:moveTo>
                                  <a:pt x="531645" y="293215"/>
                                </a:moveTo>
                                <a:cubicBezTo>
                                  <a:pt x="524677" y="130156"/>
                                  <a:pt x="389916" y="0"/>
                                  <a:pt x="224692" y="0"/>
                                </a:cubicBezTo>
                                <a:lnTo>
                                  <a:pt x="0" y="0"/>
                                </a:lnTo>
                                <a:lnTo>
                                  <a:pt x="531915" y="530372"/>
                                </a:lnTo>
                                <a:lnTo>
                                  <a:pt x="531645" y="293215"/>
                                </a:lnTo>
                                <a:close/>
                              </a:path>
                            </a:pathLst>
                          </a:custGeom>
                          <a:grpFill/>
                          <a:ln w="539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8CFE3D" id="Group 50" o:spid="_x0000_s1026" style="position:absolute;margin-left:61.6pt;margin-top:40pt;width:149.95pt;height:28.35pt;z-index:251656192;mso-wrap-distance-bottom:171.5pt;mso-position-horizontal-relative:page;mso-position-vertical-relative:page;mso-width-relative:margin;mso-height-relative:margin" coordsize="80763,1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">
              <o:lock v:ext="edit" aspectratio="t"/>
              <v:group id="Graphic 1" o:spid="_x0000_s1027" style="position:absolute;left:12569;top:2133;width:10202;height:4197" coordorigin="12569,2133" coordsize="1020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7" o:spid="_x0000_s1028" style="position:absolute;left:12569;top:2266;width:2062;height:3115;visibility:visible;mso-wrap-style:square;v-text-anchor:middle" coordsize="206219,31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" path="m148642,83684v,-41842,-24143,-54336,-60710,-54336l34784,29348r,121972l83449,151320v37053,,65193,-16909,65193,-58751l148642,83684xm95494,v51798,,87932,28487,87932,82337l183426,90361v,44480,-25440,78298,-67407,84545l206220,311525r-41536,l81667,180722r-46883,l34784,311525,,311525,,,95494,xe" filled="f" stroked="f" strokeweight=".14989mm">
                  <v:stroke joinstyle="miter"/>
                  <v:path arrowok="t" o:connecttype="custom" o:connectlocs="148642,83684;87932,29348;34784,29348;34784,151320;83449,151320;148642,92569;148642,83684;95494,0;183426,82337;183426,90361;116019,174906;206220,311525;164684,311525;81667,180722;34784,180722;34784,311525;0,311525;0,0;95494,0" o:connectangles="0,0,0,0,0,0,0,0,0,0,0,0,0,0,0,0,0,0,0"/>
                </v:shape>
                <v:shape id="Freeform: Shape 8" o:spid="_x0000_s1029" style="position:absolute;left:14975;top:3023;width:1786;height:2416;visibility:visible;mso-wrap-style:square;v-text-anchor:middle" coordsize="178565,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" path="m145077,160690r,-79699c145077,48088,124985,29348,89283,29348v-35703,,-55795,18740,-55795,51643l33488,160690v,32902,20092,51588,55795,51588c124985,212278,145077,193592,145077,160690m92415,v51366,,86150,32041,86150,75229l178565,166452v,43188,-34784,75229,-86150,75229l86150,241681c34838,241681,,209640,,166452l,75229c,32041,34838,,86150,r6265,xe" filled="f" stroked="f" strokeweight=".14989mm">
                  <v:stroke joinstyle="miter"/>
                  <v:path arrowok="t" o:connecttype="custom" o:connectlocs="145077,160690;145077,80991;89283,29348;33488,80991;33488,160690;89283,212278;145077,160690;92415,0;178565,75229;178565,166452;92415,241681;86150,241681;0,166452;0,75229;86150,0;92415,0" o:connectangles="0,0,0,0,0,0,0,0,0,0,0,0,0,0,0,0"/>
                </v:shape>
                <v:shape id="Freeform: Shape 9" o:spid="_x0000_s1030" style="position:absolute;left:17056;top:3081;width:2063;height:3249;visibility:visible;mso-wrap-style:square;v-text-anchor:middle" coordsize="206273,3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" path="m1782,288853v,,12963,5332,33488,5332c74105,294185,83017,274152,98195,230103r-14260,l11127,,47747,r59360,200754l108943,200754,169167,r37107,l131682,230103v-20092,62305,-35270,94776,-93765,94776c21443,324879,6265,322241,,320464l1782,288853xe" filled="f" stroked="f" strokeweight=".14989mm">
                  <v:stroke joinstyle="miter"/>
                  <v:path arrowok="t" o:connecttype="custom" o:connectlocs="1782,288853;35270,294185;98195,230103;83935,230103;11127,0;47747,0;107107,200754;108943,200754;169167,0;206274,0;131682,230103;37917,324879;0,320464;1782,288853" o:connectangles="0,0,0,0,0,0,0,0,0,0,0,0,0,0"/>
                </v:shape>
                <v:shape id="Freeform: Shape 10" o:spid="_x0000_s1031" style="position:absolute;left:19458;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" path="m82153,130856v-30355,,-48665,15132,-48665,40927c33488,192731,45532,214540,80803,214540v29923,,49583,-16047,56713,-22725l137516,130856r-55363,xm,172698c,129941,30787,104577,79938,104577r57578,l137516,76575v,-30748,-13827,-47173,-48233,-47173c57145,29402,30355,43619,14745,53850l8912,23156c28140,11147,57577,,91983,v53581,,79021,27141,79021,68552l171004,176252v,26279,9344,39634,16959,49866l160255,241250v-5347,-5816,-12477,-16478,-15610,-25848c130386,229241,106675,241681,75023,241681,25872,241681,,211847,,172698e" filled="f" stroked="f" strokeweight=".14989mm">
                  <v:stroke joinstyle="miter"/>
                  <v:path arrowok="t" o:connecttype="custom" o:connectlocs="82153,130856;33488,171783;80803,214540;137516,191815;137516,130856;82153,130856;0,172698;79938,104577;137516,104577;137516,76575;89283,29402;14745,53850;8912,23156;91983,0;171004,68552;171004,176252;187963,226118;160255,241250;144645,215402;75023,241681;0,172698" o:connectangles="0,0,0,0,0,0,0,0,0,0,0,0,0,0,0,0,0,0,0,0,0"/>
                </v:shape>
                <v:shape id="Freeform: Shape 11" o:spid="_x0000_s1032" style="position:absolute;left:21892;top:2133;width:879;height:3289;visibility:visible;mso-wrap-style:square;v-text-anchor:middle" coordsize="87932,3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" path="m87932,322618v-10262,3554,-23657,6246,-36188,6246c24522,328864,,316856,,277222l,,33488,r,272806c33488,288423,37917,300001,56659,300001v8480,,17446,-2262,25440,-4901l87932,322618xe" filled="f" stroked="f" strokeweight=".14989mm">
                  <v:stroke joinstyle="miter"/>
                  <v:path arrowok="t" o:connecttype="custom" o:connectlocs="87932,322618;51744,328864;0,277222;0,0;33488,0;33488,272806;56659,300001;82099,295100;87932,322618" o:connectangles="0,0,0,0,0,0,0,0,0"/>
                </v:shape>
              </v:group>
              <v:shape id="Freeform: Shape 12" o:spid="_x0000_s1033" style="position:absolute;left:23699;top:2266;width:2210;height:3115;visibility:visible;mso-wrap-style:square;v-text-anchor:middle" coordsize="220965,31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" path="m65625,189607r87500,l112076,28487r-5347,l65625,189607xm160741,220302r-102678,l34838,311525,,311525,82153,r55795,l220965,311525r-36566,l160741,220302xe" filled="f" stroked="f" strokeweight=".14989mm">
                <v:stroke joinstyle="miter"/>
                <v:path arrowok="t" o:connecttype="custom" o:connectlocs="65625,189607;153125,189607;112076,28487;106729,28487;65625,189607;160741,220302;58063,220302;34838,311525;0,311525;82153,0;137948,0;220965,311525;184399,311525;160741,220302" o:connectangles="0,0,0,0,0,0,0,0,0,0,0,0,0,0"/>
              </v:shape>
              <v:group id="Graphic 1" o:spid="_x0000_s1034" style="position:absolute;left:26374;top:2133;width:15324;height:3307" coordorigin="26374,2133" coordsize="15323,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Shape 14" o:spid="_x0000_s1035" style="position:absolute;left:26374;top:3081;width:1871;height:2359;visibility:visible;mso-wrap-style:square;v-text-anchor:middle" coordsize="187045,23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" path="m137030,r33487,l170517,170490v,26225,9345,39580,16528,49812l159823,235434v-5401,-5762,-12531,-16424,-15664,-25794c130332,223425,107593,235919,74969,235919,29869,235919,,211847,,165105l,,33488,r,158428c33488,190038,46883,206516,78966,206516v32192,,50502,-16478,58064,-22240l137030,xe" filled="f" stroked="f" strokeweight=".14989mm">
                  <v:stroke joinstyle="miter"/>
                  <v:path arrowok="t" o:connecttype="custom" o:connectlocs="137030,0;170517,0;170517,170490;187045,220302;159823,235434;144159,209640;74969,235919;0,165105;0,0;33488,0;33488,158428;78966,206516;137030,184276;137030,0" o:connectangles="0,0,0,0,0,0,0,0,0,0,0,0,0,0"/>
                </v:shape>
                <v:shape id="Freeform: Shape 15" o:spid="_x0000_s1036" style="position:absolute;left:28669;top:3023;width:1648;height:2416;visibility:visible;mso-wrap-style:square;v-text-anchor:middle" coordsize="164738,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" path="m160255,21809l147778,49381c135247,37803,110240,27571,86150,27571v-23658,,-44182,9801,-44182,32957c41968,78352,54012,87668,67840,93484r48665,20033c149993,127302,164738,144642,164738,174044v,45396,-34352,67637,-83017,67637c45965,241681,16528,229672,,214971l14259,185568v13882,13840,38403,28056,69190,28056c112940,213624,131682,200270,131682,175822v,-15132,-7129,-24933,-33001,-35649l52662,121486c28141,111686,10263,93000,10263,62736,10263,23586,40185,,87068,v33002,54,60278,11632,73187,21809e" filled="f" stroked="f" strokeweight=".14989mm">
                  <v:stroke joinstyle="miter"/>
                  <v:path arrowok="t" o:connecttype="custom" o:connectlocs="160255,21809;147778,49381;86150,27571;41968,60528;67840,93484;116505,113517;164738,174044;81721,241681;0,214971;14259,185568;83449,213624;131682,175822;98681,140173;52662,121486;10263,62736;87068,0;160255,21809" o:connectangles="0,0,0,0,0,0,0,0,0,0,0,0,0,0,0,0,0"/>
                </v:shape>
                <v:shape id="Freeform: Shape 16" o:spid="_x0000_s1037" style="position:absolute;left:30652;top:2266;width:1509;height:3156;visibility:visible;mso-wrap-style:square;v-text-anchor:middle" coordsize="150856,31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" path="m143727,108616r-67407,l76320,260420v,19979,9830,26656,24089,26656c112940,287076,133033,281745,144159,275983r6698,25795c137894,309317,116505,315563,96412,315563v-27708,,-53580,-11578,-53580,-52504l42832,108616,,108616,5779,81476r37053,l42832,,76320,r,81476l149561,81476r-5834,27140xe" filled="f" stroked="f" strokeweight=".14989mm">
                  <v:stroke joinstyle="miter"/>
                  <v:path arrowok="t" o:connecttype="custom" o:connectlocs="143727,108616;76320,108616;76320,260420;100409,287076;144159,275983;150857,301778;96412,315563;42832,263059;42832,108616;0,108616;5779,81476;42832,81476;42832,0;76320,0;76320,81476;149561,81476;143727,108616" o:connectangles="0,0,0,0,0,0,0,0,0,0,0,0,0,0,0,0,0"/>
                </v:shape>
                <v:shape id="Freeform: Shape 17" o:spid="_x0000_s1038" style="position:absolute;left:32670;top:3058;width:1254;height:2323;visibility:visible;mso-wrap-style:square;v-text-anchor:middle" coordsize="125417,2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" path="m32570,31610c46829,12439,71405,,100841,v9831,,17446,1346,24576,3123l118287,36941c112022,35164,105757,33818,95062,33818v-25008,,-45533,7593,-61628,30264l33434,232311,,232311,,2208r32570,l32570,31610xe" filled="f" stroked="f" strokeweight=".14989mm">
                  <v:stroke joinstyle="miter"/>
                  <v:path arrowok="t" o:connecttype="custom" o:connectlocs="32570,31610;100841,0;125417,3123;118287,36941;95062,33818;33434,64082;33434,232311;0,232311;0,2208;32570,2208;32570,31610" o:connectangles="0,0,0,0,0,0,0,0,0,0,0"/>
                </v:shape>
                <v:shape id="Freeform: Shape 18" o:spid="_x0000_s1039" style="position:absolute;left:34232;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" path="m82153,130856v-30355,,-48665,15132,-48665,40927c33488,192731,45532,214540,80803,214540v29923,,49583,-16047,56713,-22725l137516,130856r-55363,xm,172698c,129941,30787,104577,79885,104577r57631,l137516,76575v,-30748,-13881,-47173,-48233,-47173c57145,29402,30355,43619,14746,53850l8912,23156c28141,11147,57577,,91983,v53527,,78967,27141,78967,68552l170950,176252v,26279,9398,39634,17013,49866l160255,241250v-5347,-5816,-12477,-16478,-15609,-25848c130386,229241,106675,241681,74969,241681,25872,241681,,211847,,172698e" filled="f" stroked="f" strokeweight=".14989mm">
                  <v:stroke joinstyle="miter"/>
                  <v:path arrowok="t" o:connecttype="custom" o:connectlocs="82153,130856;33488,171783;80803,214540;137516,191815;137516,130856;82153,130856;0,172698;79885,104577;137516,104577;137516,76575;89283,29402;14746,53850;8912,23156;91983,0;170950,68552;170950,176252;187963,226118;160255,241250;144646,215402;74969,241681;0,172698" o:connectangles="0,0,0,0,0,0,0,0,0,0,0,0,0,0,0,0,0,0,0,0,0"/>
                </v:shape>
                <v:shape id="Freeform: Shape 19" o:spid="_x0000_s1040" style="position:absolute;left:36666;top:2133;width:880;height:3289;visibility:visible;mso-wrap-style:square;v-text-anchor:middle" coordsize="87932,3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" path="m87932,322618v-10262,3554,-23657,6246,-36188,6246c24522,328864,,316856,,277222l,,33488,r,272806c33488,288423,37917,300001,56713,300001v8426,,17392,-2262,25386,-4901l87932,322618xe" filled="f" stroked="f" strokeweight=".14989mm">
                  <v:stroke joinstyle="miter"/>
                  <v:path arrowok="t" o:connecttype="custom" o:connectlocs="87932,322618;51744,328864;0,277222;0,0;33488,0;33488,272806;56713,300001;82099,295100;87932,322618" o:connectangles="0,0,0,0,0,0,0,0,0"/>
                </v:shape>
                <v:shape id="Freeform: Shape 20" o:spid="_x0000_s1041" style="position:absolute;left:37782;top:3023;width:1880;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" path="m82153,130856v-30355,,-48666,15132,-48666,40927c33487,192731,45532,214540,80802,214540v29924,,49584,-16047,56714,-22725l137516,130856r-55363,xm,172698c,129941,30787,104577,79938,104577r57578,l137516,76575v,-30748,-13828,-47173,-48234,-47173c57145,29402,30355,43619,14745,53850l8912,23156c28140,11147,57577,,91983,v53580,,79020,27141,79020,68552l171003,176252v,26279,9344,39634,16960,49866l160255,241250v-5347,-5816,-12477,-16478,-15610,-25848c130386,229241,106675,241681,75023,241681,25872,241681,,211847,,172698e" filled="f" stroked="f" strokeweight=".14989mm">
                  <v:stroke joinstyle="miter"/>
                  <v:path arrowok="t" o:connecttype="custom" o:connectlocs="82153,130856;33487,171783;80802,214540;137516,191815;137516,130856;82153,130856;0,172698;79938,104577;137516,104577;137516,76575;89282,29402;14745,53850;8912,23156;91983,0;171003,68552;171003,176252;187963,226118;160255,241250;144645,215402;75023,241681;0,172698" o:connectangles="0,0,0,0,0,0,0,0,0,0,0,0,0,0,0,0,0,0,0,0,0"/>
                </v:shape>
                <v:shape id="Freeform: Shape 21" o:spid="_x0000_s1042" style="position:absolute;left:40051;top:3023;width:1647;height:2416;visibility:visible;mso-wrap-style:square;v-text-anchor:middle" coordsize="164738,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" path="m160255,21809l147778,49381c135247,37803,110239,27571,86150,27571v-23658,,-44183,9801,-44183,32957c41967,78352,54012,87668,67840,93484r48665,20033c149992,127302,164738,144642,164738,174044v,45396,-34406,67637,-83071,67637c45965,241681,16528,229672,,214971l14259,185568v13881,13840,38403,28056,69244,28056c112940,213624,131682,200270,131682,175822v,-15132,-7129,-24933,-33001,-35649l52662,121486c28140,111686,10262,93000,10262,62736,10262,23586,40185,,87068,v33002,54,60224,11632,73187,21809e" filled="f" stroked="f" strokeweight=".14989mm">
                  <v:stroke joinstyle="miter"/>
                  <v:path arrowok="t" o:connecttype="custom" o:connectlocs="160255,21809;147778,49381;86150,27571;41967,60528;67840,93484;116505,113517;164738,174044;81667,241681;0,214971;14259,185568;83503,213624;131682,175822;98681,140173;52662,121486;10262,62736;87068,0;160255,21809" o:connectangles="0,0,0,0,0,0,0,0,0,0,0,0,0,0,0,0,0"/>
                </v:shape>
              </v:group>
              <v:shape id="Freeform: Shape 22" o:spid="_x0000_s1043" style="position:absolute;left:42270;top:2133;width:392;height:3249;visibility:visible;mso-wrap-style:square;v-text-anchor:middle" coordsize="39267,3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" path="m3133,324879r33434,l36567,94777r-33434,l3133,324879xm,46257r39267,l39267,,,,,46257xe" filled="f" stroked="f" strokeweight=".14989mm">
                <v:stroke joinstyle="miter"/>
                <v:path arrowok="t" o:connecttype="custom" o:connectlocs="3133,324879;36567,324879;36567,94777;3133,94777;3133,324879;0,46257;39267,46257;39267,0;0,0;0,46257" o:connectangles="0,0,0,0,0,0,0,0,0,0"/>
              </v:shape>
              <v:group id="Graphic 1" o:spid="_x0000_s1044" style="position:absolute;width:80763;height:15264" coordsize="80763,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45" style="position:absolute;left:43234;top:3023;width:1879;height:2416;visibility:visible;mso-wrap-style:square;v-text-anchor:middle" coordsize="187963,2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" path="m82153,130856v-30355,,-48665,15132,-48665,40927c33488,192731,45532,214540,80802,214540v29924,,49584,-16047,56714,-22725l137516,130856r-55363,xm,172698c,129941,30787,104577,79938,104577r57578,l137516,76575v,-30748,-13828,-47173,-48234,-47173c57145,29402,30355,43619,14745,53850l8912,23156c28140,11147,57577,,91983,v53581,,79020,27141,79020,68552l171003,176252v,26279,9345,39634,16960,49866l160255,241250v-5347,-5816,-12477,-16478,-15610,-25848c130386,229241,106675,241681,75023,241681,25872,241681,,211847,,172698e" filled="f" stroked="f" strokeweight=".14989mm">
                  <v:stroke joinstyle="miter"/>
                  <v:path arrowok="t" o:connecttype="custom" o:connectlocs="82153,130856;33488,171783;80802,214540;137516,191815;137516,130856;82153,130856;0,172698;79938,104577;137516,104577;137516,76575;89282,29402;14745,53850;8912,23156;91983,0;171003,68552;171003,176252;187963,226118;160255,241250;144645,215402;75023,241681;0,172698" o:connectangles="0,0,0,0,0,0,0,0,0,0,0,0,0,0,0,0,0,0,0,0,0"/>
                </v:shape>
                <v:shape id="Freeform: Shape 25" o:spid="_x0000_s1046" style="position:absolute;left:45680;top:3023;width:1759;height:2359;visibility:visible;mso-wrap-style:square;v-text-anchor:middle" coordsize="175864,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" path="m,235865l,5762r32570,l32570,28002c50016,11524,73673,,102246,v41481,,73619,24017,73619,70759l175865,235865r-33488,l142377,74744v,-30264,-17824,-45396,-46397,-45396c69190,29348,46883,44911,33488,58751r,177114l,235865xe" filled="f" stroked="f" strokeweight=".14989mm">
                  <v:stroke joinstyle="miter"/>
                  <v:path arrowok="t" o:connecttype="custom" o:connectlocs="0,235865;0,5762;32570,5762;32570,28002;102246,0;175865,70759;175865,235865;142377,235865;142377,74744;95980,29348;33488,58751;33488,235865;0,235865" o:connectangles="0,0,0,0,0,0,0,0,0,0,0,0,0"/>
                </v:shape>
                <v:shape id="Freeform: Shape 26" o:spid="_x0000_s1047" style="position:absolute;left:12433;top:7705;width:3629;height:5876;visibility:visible;mso-wrap-style:square;v-text-anchor:middle" coordsize="362855,58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" path="m362856,520410v-42184,42919,-104730,67206,-176135,67206c69784,587616,,523641,,420033l,165913c,71998,71405,,186721,v77076,,133951,32364,166413,66344l305225,133549c272763,100323,231335,80129,187531,80129v-53580,,-90957,30749,-90957,93054l96574,412763v,62305,38187,93915,96629,93915c247593,506678,294638,478353,323049,445935r39807,74475xe" filled="f" stroked="f" strokeweight=".14989mm">
                  <v:stroke joinstyle="miter"/>
                  <v:path arrowok="t" o:connecttype="custom" o:connectlocs="362856,520410;186721,587616;0,420033;0,165913;186721,0;353134,66344;305225,133549;187531,80129;96574,173183;96574,412763;193203,506678;323049,445935;362856,520410" o:connectangles="0,0,0,0,0,0,0,0,0,0,0,0,0"/>
                </v:shape>
                <v:shape id="Freeform: Shape 27" o:spid="_x0000_s1048" style="position:absolute;left:16678;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" path="m92523,291331v,47765,30031,75282,81991,75282c226474,366613,256505,339096,256505,291331r,-137588c256505,105978,226474,78460,174514,78460v-51960,,-81991,27518,-81991,75283l92523,291331xm,152127c,69575,56821,,161551,r25980,c292262,,349083,69575,349083,152127r,140819c349083,375499,292262,445127,187531,445127r-25980,c56821,445127,,375499,,292946l,152127xe" filled="f" stroked="f" strokeweight=".14989mm">
                  <v:stroke joinstyle="miter"/>
                  <v:path arrowok="t" o:connecttype="custom" o:connectlocs="92523,291331;174514,366613;256505,291331;256505,153743;174514,78460;92523,153743;92523,291331;0,152127;161551,0;187531,0;349083,152127;349083,292946;187531,445127;161551,445127;0,292946;0,152127" o:connectangles="0,0,0,0,0,0,0,0,0,0,0,0,0,0,0,0"/>
                </v:shape>
                <v:shape id="Freeform: Shape 28" o:spid="_x0000_s1049" style="position:absolute;left:21160;top:7527;width:1842;height:6021;visibility:visible;mso-wrap-style:square;v-text-anchor:middle" coordsize="184236,60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" path="m184237,589231v-21065,8078,-51960,12924,-77130,12924c47855,602155,,574638,,493700l,,92523,r,475068c92523,506678,103056,521218,132277,521218v13827,,26790,-3231,38186,-7270l184237,589231xe" filled="f" stroked="f" strokeweight=".14989mm">
                  <v:stroke joinstyle="miter"/>
                  <v:path arrowok="t" o:connecttype="custom" o:connectlocs="184237,589231;107107,602155;0,493700;0,0;92523,0;92523,475068;132277,521218;170463,513948;184237,589231" o:connectangles="0,0,0,0,0,0,0,0,0"/>
                </v:shape>
                <v:shape id="Freeform: Shape 29" o:spid="_x0000_s1050" style="position:absolute;left:23530;top:7527;width:1843;height:6021;visibility:visible;mso-wrap-style:square;v-text-anchor:middle" coordsize="184236,60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" path="m184237,589231v-21065,8078,-51960,12924,-77130,12924c47855,602155,,574638,,493700l,,92523,r,475068c92523,506678,103056,521218,132277,521218v13827,,26790,-3231,38186,-7270l184237,589231xe" filled="f" stroked="f" strokeweight=".14989mm">
                  <v:stroke joinstyle="miter"/>
                  <v:path arrowok="t" o:connecttype="custom" o:connectlocs="184237,589231;107107,602155;0,493700;0,0;92523,0;92523,475068;132277,521218;170463,513948;184237,589231" o:connectangles="0,0,0,0,0,0,0,0,0"/>
                </v:shape>
                <v:shape id="Freeform: Shape 30" o:spid="_x0000_s1051" style="position:absolute;left:25787;top:9129;width:3255;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" path="m236196,152181v,-50188,-21929,-75283,-69784,-75283c115263,76898,92523,105224,92523,152989r,25902l236196,178891r,-26710xm92523,290577v,54227,38943,76090,88473,76090c222423,366667,259746,351266,301984,325364r18634,80129c276004,436242,212647,445181,169653,445181,68164,445181,,395800,,301885l,151373c,67205,59252,,167223,,269522,,325533,60743,325533,151373r,94669l92523,246042r,44535xe" filled="f" stroked="f" strokeweight=".14989mm">
                  <v:stroke joinstyle="miter"/>
                  <v:path arrowok="t" o:connecttype="custom" o:connectlocs="236196,152181;166412,76898;92523,152989;92523,178891;236196,178891;236196,152181;92523,290577;180996,366667;301984,325364;320618,405493;169653,445181;0,301885;0,151373;167223,0;325533,151373;325533,246042;92523,246042;92523,290577" o:connectangles="0,0,0,0,0,0,0,0,0,0,0,0,0,0,0,0,0,0"/>
                </v:shape>
                <v:shape id="Freeform: Shape 31" o:spid="_x0000_s1052" style="position:absolute;left:29692;top:9130;width:3880;height:6134;visibility:visible;mso-wrap-style:square;v-text-anchor:middle" coordsize="388079,6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" path="m177809,70382v-57631,,-76319,34842,-76319,73668l101490,173183v,38018,18688,73667,76319,73667l181860,246850v56011,,75510,-35649,75510,-73667l257370,144050v,-38826,-19499,-73668,-75510,-73668l177809,70382xm176189,613464c112886,613464,47909,601347,,573830l27654,497739v43805,26710,94954,41250,155016,41250c241922,538989,276058,524449,276058,483146v,-26710,-13827,-38019,-94198,-38019c138866,445127,47099,448358,47099,448358l18688,397362,64977,280830c31705,260582,13827,220140,13827,175606r,-33979c13827,58266,70648,,172948,r7292,c228959,,253319,10501,253319,10501l388080,6462r,76898l315811,83360v18688,16963,30031,38827,30031,82499c345842,260582,293882,317233,185911,317233r-8912,c158365,317233,139677,314809,124229,310771r-21119,59073c108835,369037,140487,367421,166467,367421r23495,c263851,367421,363720,374691,363720,481530v,91492,-72269,131934,-187531,131934e" filled="f" stroked="f" strokeweight=".14989mm">
                  <v:stroke joinstyle="miter"/>
                  <v:path arrowok="t" o:connecttype="custom" o:connectlocs="177809,70382;101490,144050;101490,173183;177809,246850;181860,246850;257370,173183;257370,144050;181860,70382;177809,70382;176189,613464;0,573830;27654,497739;182670,538989;276058,483146;181860,445127;47099,448358;18688,397362;64977,280830;13827,175606;13827,141627;172948,0;180240,0;253319,10501;388080,6462;388080,83360;315811,83360;345842,165859;185911,317233;176999,317233;124229,310771;103110,369844;166467,367421;189962,367421;363720,481530;176189,613464" o:connectangles="0,0,0,0,0,0,0,0,0,0,0,0,0,0,0,0,0,0,0,0,0,0,0,0,0,0,0,0,0,0,0,0,0,0,0"/>
                </v:shape>
                <v:shape id="Freeform: Shape 32" o:spid="_x0000_s1053" style="position:absolute;left:34075;top:9129;width:3256;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" path="m236251,152181v,-50188,-21930,-75283,-69784,-75283c115317,76898,92577,105224,92577,152989r,25902l236251,178891r,-26710xm92577,290577v,54227,38943,76090,88473,76090c222477,366667,259800,351266,302038,325364r18634,80129c276058,436242,212701,445181,169707,445181,68218,445181,,395800,,301885l,151373c,67205,59306,,167277,,269522,,325533,60743,325533,151373r,94669l92577,246042r,44535xe" filled="f" stroked="f" strokeweight=".14989mm">
                  <v:stroke joinstyle="miter"/>
                  <v:path arrowok="t" o:connecttype="custom" o:connectlocs="236251,152181;166467,76898;92577,152989;92577,178891;236251,178891;236251,152181;92577,290577;181050,366667;302038,325364;320672,405493;169707,445181;0,301885;0,151373;167277,0;325533,151373;325533,246042;92577,246042;92577,290577" o:connectangles="0,0,0,0,0,0,0,0,0,0,0,0,0,0,0,0,0,0"/>
                </v:shape>
                <v:shape id="Freeform: Shape 33" o:spid="_x0000_s1054" style="position:absolute;left:39636;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" path="m92577,291331v,47765,30031,75282,81991,75282c226475,366613,256559,339096,256559,291331r,-137588c256559,105978,226475,78460,174568,78460v-51960,,-81991,27518,-81991,75283l92577,291331xm,152127c,69575,56821,,161552,r25980,c292262,,349083,69575,349083,152127r,140819c349083,375499,292262,445127,187532,445127r-25980,c56821,445127,,375499,,292946l,152127xe" filled="f" stroked="f" strokeweight=".14989mm">
                  <v:stroke joinstyle="miter"/>
                  <v:path arrowok="t" o:connecttype="custom" o:connectlocs="92577,291331;174568,366613;256559,291331;256559,153743;174568,78460;92577,153743;92577,291331;0,152127;161552,0;187532,0;349083,152127;349083,292946;187532,445127;161552,445127;0,292946;0,152127" o:connectangles="0,0,0,0,0,0,0,0,0,0,0,0,0,0,0,0"/>
                </v:shape>
                <v:shape id="Freeform: Shape 34" o:spid="_x0000_s1055" style="position:absolute;left:43752;top:7349;width:3004;height:6127;visibility:visible;mso-wrap-style:square;v-text-anchor:middle" coordsize="300363,61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" path="m287401,87399v-8102,-3231,-35703,-9747,-58442,-9747c186721,77652,169707,100323,169707,135918r,52666l267902,188584r,76898l169707,265482r,347174l77130,612656r,-347174l,265482,,188584r77130,l77130,131933c77130,50943,129090,,215942,v36566,,78750,8885,84421,11309l287401,87399xe" filled="f" stroked="f" strokeweight=".14989mm">
                  <v:stroke joinstyle="miter"/>
                  <v:path arrowok="t" o:connecttype="custom" o:connectlocs="287401,87399;228959,77652;169707,135918;169707,188584;267902,188584;267902,265482;169707,265482;169707,612656;77130,612656;77130,265482;0,265482;0,188584;77130,188584;77130,131933;215942,0;300363,11309;287401,87399" o:connectangles="0,0,0,0,0,0,0,0,0,0,0,0,0,0,0,0,0"/>
                </v:shape>
                <v:shape id="Freeform: Shape 35" o:spid="_x0000_s1056" style="position:absolute;left:48371;top:7704;width:3580;height:5877;visibility:visible;mso-wrap-style:square;v-text-anchor:middle" coordsize="357994,58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" path="m109591,144104v,109262,248404,97092,248404,280022c357995,517987,293072,587615,166412,587615,87662,587615,27600,560906,,536619l34082,456490v38187,30748,86042,50996,134761,50996c233010,507486,262231,471891,262231,432203,262231,316479,12963,331880,12963,152989,12963,63166,76320,,187531,v61683,,120124,19440,162362,54281l310086,127895c273573,97146,228095,80991,188342,80991v-52771,,-78751,27464,-78751,63113e" filled="f" stroked="f" strokeweight=".14989mm">
                  <v:stroke joinstyle="miter"/>
                  <v:path arrowok="t" o:connecttype="custom" o:connectlocs="109591,144104;357995,424126;166412,587615;0,536619;34082,456490;168843,507486;262231,432203;12963,152989;187531,0;349893,54281;310086,127895;188342,80991;109591,144104" o:connectangles="0,0,0,0,0,0,0,0,0,0,0,0,0"/>
                </v:shape>
                <v:shape id="Freeform: Shape 36" o:spid="_x0000_s1057" style="position:absolute;left:52845;top:9235;width:3661;height:4346;visibility:visible;mso-wrap-style:square;v-text-anchor:middle" coordsize="366096,43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" path="m,299462l,,93333,r,288907c93333,330211,112022,357728,159931,357728v38943,,65733,-17824,85232,-33979l245163,r92523,l337686,306732v,48573,11397,76898,28411,100377l283295,434627c271953,422456,262177,397362,258126,385246v-27601,28325,-66544,49381,-123365,49381c51150,434627,,389284,,299462e" filled="f" stroked="f" strokeweight=".14989mm">
                  <v:stroke joinstyle="miter"/>
                  <v:path arrowok="t" o:connecttype="custom" o:connectlocs="0,299462;0,0;93333,0;93333,288907;159931,357728;245163,323749;245163,0;337686,0;337686,306732;366097,407109;283295,434627;258126,385246;134761,434627;0,299462" o:connectangles="0,0,0,0,0,0,0,0,0,0,0,0,0,0"/>
                </v:shape>
                <v:shape id="Freeform: Shape 37" o:spid="_x0000_s1058" style="position:absolute;left:57399;top:9194;width:2524;height:4282;visibility:visible;mso-wrap-style:square;v-text-anchor:middle" coordsize="252454,4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" path="m90903,56651c116073,21863,156636,,206976,v13827,,34136,1615,45478,3231l243543,96338c232146,94723,210217,92300,194013,92300v-41428,,-75509,15347,-100679,50188l93334,428164,,428164,,4039r90903,l90903,56651xe" filled="f" stroked="f" strokeweight=".14989mm">
                  <v:stroke joinstyle="miter"/>
                  <v:path arrowok="t" o:connecttype="custom" o:connectlocs="90903,56651;206976,0;252454,3231;243543,96338;194013,92300;93334,142488;93334,428164;0,428164;0,4039;90903,4039;90903,56651" o:connectangles="0,0,0,0,0,0,0,0,0,0,0"/>
                </v:shape>
                <v:shape id="Freeform: Shape 38" o:spid="_x0000_s1059" style="position:absolute;left:60289;top:9130;width:3880;height:6134;visibility:visible;mso-wrap-style:square;v-text-anchor:middle" coordsize="388026,6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" path="m177755,70382v-57631,,-76319,34842,-76319,73668l101436,173183v,38018,18688,73667,76319,73667l181806,246850v56011,,75510,-35649,75510,-73667l257316,144050v,-38826,-19499,-73668,-75510,-73668l177755,70382xm176135,613464c112832,613464,47855,601347,,573830l27600,497739v43804,26710,94955,41250,155017,41250c241868,538989,276004,524449,276004,483146v,-26710,-13827,-38019,-94198,-38019c138812,445127,47045,448358,47045,448358l18635,397362,64923,280830c31651,260582,13773,220140,13773,175606r,-33979c13773,58266,70595,,172894,r7292,c228905,,253265,10501,253265,10501l388026,6462r,76898l315757,83360v18689,16963,30031,38827,30031,82499c345788,260582,293828,317233,185857,317233r-8912,c158257,317233,139622,314809,124175,310771r-21119,59073c108781,369037,140432,367421,166413,367421r23495,c263797,367421,363666,374691,363666,481530v,91492,-72268,131934,-187531,131934e" filled="f" stroked="f" strokeweight=".14989mm">
                  <v:stroke joinstyle="miter"/>
                  <v:path arrowok="t" o:connecttype="custom" o:connectlocs="177755,70382;101436,144050;101436,173183;177755,246850;181806,246850;257316,173183;257316,144050;181806,70382;177755,70382;176135,613464;0,573830;27600,497739;182617,538989;276004,483146;181806,445127;47045,448358;18635,397362;64923,280830;13773,175606;13773,141627;172894,0;180186,0;253265,10501;388026,6462;388026,83360;315757,83360;345788,165859;185857,317233;176945,317233;124175,310771;103056,369844;166413,367421;189908,367421;363666,481530;176135,613464" o:connectangles="0,0,0,0,0,0,0,0,0,0,0,0,0,0,0,0,0,0,0,0,0,0,0,0,0,0,0,0,0,0,0,0,0,0,0"/>
                </v:shape>
                <v:shape id="Freeform: Shape 39" o:spid="_x0000_s1060" style="position:absolute;left:64673;top:9129;width:3255;height:4452;visibility:visible;mso-wrap-style:square;v-text-anchor:middle" coordsize="325533,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" path="m236251,152181v,-50188,-21929,-75283,-69785,-75283c115317,76898,92577,105224,92577,152989r,25902l236251,178891r,-26710xm92577,290577v,54227,38943,76090,88473,76090c222477,366667,259800,351266,302038,325364r18634,80129c276058,436242,212701,445181,169707,445181,68218,445181,,395800,,301885l,151373c,67205,59306,,167277,,269522,,325533,60743,325533,151373r,94669l92577,246042r,44535xe" filled="f" stroked="f" strokeweight=".14989mm">
                  <v:stroke joinstyle="miter"/>
                  <v:path arrowok="t" o:connecttype="custom" o:connectlocs="236251,152181;166466,76898;92577,152989;92577,178891;236251,178891;236251,152181;92577,290577;181050,366667;302038,325364;320672,405493;169707,445181;0,301885;0,151373;167277,0;325533,151373;325533,246042;92577,246042;92577,290577" o:connectangles="0,0,0,0,0,0,0,0,0,0,0,0,0,0,0,0,0,0"/>
                </v:shape>
                <v:shape id="Freeform: Shape 40" o:spid="_x0000_s1061" style="position:absolute;left:68772;top:9130;width:3491;height:4451;visibility:visible;mso-wrap-style:square;v-text-anchor:middle" coordsize="349082,4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" path="m92577,291331v,47765,30031,75282,81991,75282c226474,366613,256559,339096,256559,291331r,-137588c256559,105978,226474,78460,174568,78460v-51960,,-81991,27518,-81991,75283l92577,291331xm,152127c,69575,56821,,161551,r25980,c292261,,349083,69575,349083,152127r,140819c349083,375499,292261,445127,187531,445127r-25980,c56821,445127,,375499,,292946l,152127xe" filled="f" stroked="f" strokeweight=".14989mm">
                  <v:stroke joinstyle="miter"/>
                  <v:path arrowok="t" o:connecttype="custom" o:connectlocs="92577,291331;174568,366613;256559,291331;256559,153743;174568,78460;92577,153743;92577,291331;0,152127;161551,0;187531,0;349083,152127;349083,292946;187531,445127;161551,445127;0,292946;0,152127" o:connectangles="0,0,0,0,0,0,0,0,0,0,0,0,0,0,0,0"/>
                </v:shape>
                <v:shape id="Freeform: Shape 41" o:spid="_x0000_s1062" style="position:absolute;left:73270;top:9129;width:3442;height:4347;visibility:visible;mso-wrap-style:square;v-text-anchor:middle" coordsize="344221,43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" path="m,434627l,10555r90092,l90092,46958c116073,21056,157500,,211081,v79560,,133140,46150,133140,135972l344221,434627r-92577,l251644,144911v,-41303,-27600,-64782,-66544,-64782c149398,80129,113642,100377,92577,118202r,316425l,434627xe" filled="f" stroked="f" strokeweight=".14989mm">
                  <v:stroke joinstyle="miter"/>
                  <v:path arrowok="t" o:connecttype="custom" o:connectlocs="0,434627;0,10555;90092,10555;90092,46958;211081,0;344221,135972;344221,434627;251644,434627;251644,144911;185100,80129;92577,118202;92577,434627;0,434627" o:connectangles="0,0,0,0,0,0,0,0,0,0,0,0,0"/>
                </v:shape>
                <v:shape id="Freeform: Shape 42" o:spid="_x0000_s1063" style="position:absolute;left:77565;top:9129;width:3198;height:4452;visibility:visible;mso-wrap-style:square;v-text-anchor:middle" coordsize="319807,44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" path="m309275,34787r-23549,76899c274383,101185,223233,75283,170463,75283v-37323,,-69028,13732,-69028,45288c101435,147281,124984,160259,153395,169952r51960,20248c267091,210394,319808,235542,319808,311632v,92246,-73836,133549,-166413,133549c92523,445181,32461,427357,,403878l22739,324556v30031,23479,81991,43727,130656,43727c201304,368283,227284,348843,227284,318094v,-24286,-18688,-36403,-58442,-50996l119313,248466c66543,231449,11342,203931,11342,127087,11342,42919,76319,,168033,v57631,,113642,17771,141242,34787e" filled="f" stroked="f" strokeweight=".14989mm">
                  <v:stroke joinstyle="miter"/>
                  <v:path arrowok="t" o:connecttype="custom" o:connectlocs="309275,34787;285726,111686;170463,75283;101435,120571;153395,169952;205355,190200;319808,311632;153395,445181;0,403878;22739,324556;153395,368283;227284,318094;168842,267098;119313,248466;11342,127087;168033,0;309275,34787" o:connectangles="0,0,0,0,0,0,0,0,0,0,0,0,0,0,0,0,0"/>
                </v:shape>
                <v:shape id="Freeform: Shape 43" o:spid="_x0000_s1064" style="position:absolute;left:20;top:7689;width:6132;height:6598;visibility:visible;mso-wrap-style:square;v-text-anchor:middle" coordsize="613252,65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" path="m49,r,232257l157,232257c-2867,342542,37750,453743,122117,537912v132925,132525,333311,157027,491136,73398l49,xe" filled="f" stroked="f" strokeweight=".14989mm">
                  <v:stroke joinstyle="miter"/>
                  <v:path arrowok="t" o:connecttype="custom" o:connectlocs="49,0;49,232257;157,232257;122117,537912;613253,611310;49,0" o:connectangles="0,0,0,0,0,0"/>
                </v:shape>
                <v:shape id="Freeform: Shape 44" o:spid="_x0000_s1065" style="position:absolute;width:8427;height:13068;visibility:visible;mso-wrap-style:square;v-text-anchor:middle" coordsize="842741,130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" path="m720403,718203l147,r,404847c-2770,515133,37793,626280,122215,710394r598188,596447c883521,1144375,883521,880723,720403,718203e" filled="f" stroked="f" strokeweight=".14989mm">
                  <v:stroke joinstyle="miter"/>
                  <v:path arrowok="t" o:connecttype="custom" o:connectlocs="720403,718203;147,0;147,404847;122215,710394;720403,1306841;720403,718203" o:connectangles="0,0,0,0,0,0"/>
                </v:shape>
                <v:shape id="Freeform: Shape 45" o:spid="_x0000_s1066" style="position:absolute;left:3086;top:1294;width:5319;height:5304;visibility:visible;mso-wrap-style:square;v-text-anchor:middle" coordsize="531914,5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" path="m531645,293215c524677,130156,389916,,224692,l,,531915,530372r-270,-237157xe" filled="f" stroked="f" strokeweight=".14989mm">
                  <v:stroke joinstyle="miter"/>
                  <v:path arrowok="t" o:connecttype="custom" o:connectlocs="531645,293215;224692,0;0,0;531915,530372;531645,293215" o:connectangles="0,0,0,0,0"/>
                </v:shape>
              </v:group>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4B103140"/>
    <w:styleLink w:val="Numbering"/>
    <w:lvl w:ilvl="0">
      <w:start w:val="1"/>
      <w:numFmt w:val="decimal"/>
      <w:lvlText w:val="%1."/>
      <w:lvlJc w:val="left"/>
      <w:pPr>
        <w:tabs>
          <w:tab w:val="num" w:pos="284"/>
        </w:tabs>
        <w:ind w:left="284" w:hanging="284"/>
      </w:pPr>
      <w:rPr>
        <w:rFonts w:hint="default"/>
        <w:b w:val="0"/>
        <w:i w:val="0"/>
      </w:rPr>
    </w:lvl>
    <w:lvl w:ilvl="1">
      <w:start w:val="1"/>
      <w:numFmt w:val="decimal"/>
      <w:lvlText w:val="%1.%2."/>
      <w:lvlJc w:val="left"/>
      <w:pPr>
        <w:ind w:left="851" w:hanging="567"/>
      </w:pPr>
      <w:rPr>
        <w:rFonts w:hint="default"/>
      </w:rPr>
    </w:lvl>
    <w:lvl w:ilvl="2">
      <w:start w:val="1"/>
      <w:numFmt w:val="decimal"/>
      <w:lvlText w:val="%1.%2.%3."/>
      <w:lvlJc w:val="left"/>
      <w:pPr>
        <w:tabs>
          <w:tab w:val="num" w:pos="1134"/>
        </w:tabs>
        <w:ind w:left="1418" w:hanging="567"/>
      </w:pPr>
      <w:rPr>
        <w:rFonts w:hint="default"/>
      </w:rPr>
    </w:lvl>
    <w:lvl w:ilvl="3">
      <w:start w:val="1"/>
      <w:numFmt w:val="decimal"/>
      <w:lvlText w:val="%1.%2.%3.%4."/>
      <w:lvlJc w:val="left"/>
      <w:pPr>
        <w:ind w:left="2835" w:hanging="1417"/>
      </w:pPr>
      <w:rPr>
        <w:rFonts w:hint="default"/>
      </w:rPr>
    </w:lvl>
    <w:lvl w:ilvl="4">
      <w:start w:val="1"/>
      <w:numFmt w:val="decimal"/>
      <w:lvlText w:val="%1.%2.%3.%4.%5"/>
      <w:lvlJc w:val="left"/>
      <w:pPr>
        <w:ind w:left="3402" w:hanging="1417"/>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5BD539DB"/>
    <w:multiLevelType w:val="multilevel"/>
    <w:tmpl w:val="D7E4C512"/>
    <w:numStyleLink w:val="Bullets"/>
  </w:abstractNum>
  <w:abstractNum w:abstractNumId="3" w15:restartNumberingAfterBreak="0">
    <w:nsid w:val="60E1502C"/>
    <w:multiLevelType w:val="multilevel"/>
    <w:tmpl w:val="D7E4C512"/>
    <w:styleLink w:val="Bullets"/>
    <w:lvl w:ilvl="0">
      <w:start w:val="1"/>
      <w:numFmt w:val="bullet"/>
      <w:pStyle w:val="ListBullet"/>
      <w:lvlText w:val="–"/>
      <w:lvlJc w:val="left"/>
      <w:pPr>
        <w:ind w:left="284" w:hanging="284"/>
      </w:pPr>
      <w:rPr>
        <w:rFonts w:ascii="Futura Std Light" w:hAnsi="Futura Std Light" w:hint="default"/>
        <w:color w:val="auto"/>
      </w:rPr>
    </w:lvl>
    <w:lvl w:ilvl="1">
      <w:start w:val="1"/>
      <w:numFmt w:val="bullet"/>
      <w:pStyle w:val="ListBullet2"/>
      <w:lvlText w:val="–"/>
      <w:lvlJc w:val="left"/>
      <w:pPr>
        <w:ind w:left="851" w:hanging="284"/>
      </w:pPr>
      <w:rPr>
        <w:rFonts w:ascii="Calibri" w:hAnsi="Calibri" w:hint="default"/>
        <w:color w:val="auto"/>
      </w:rPr>
    </w:lvl>
    <w:lvl w:ilvl="2">
      <w:start w:val="1"/>
      <w:numFmt w:val="bullet"/>
      <w:pStyle w:val="ListBullet3"/>
      <w:lvlText w:val="–"/>
      <w:lvlJc w:val="left"/>
      <w:pPr>
        <w:ind w:left="1418" w:hanging="284"/>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 w15:restartNumberingAfterBreak="0">
    <w:nsid w:val="60E74429"/>
    <w:multiLevelType w:val="multilevel"/>
    <w:tmpl w:val="D4324430"/>
    <w:lvl w:ilvl="0">
      <w:start w:val="1"/>
      <w:numFmt w:val="decimal"/>
      <w:pStyle w:val="ListNumber"/>
      <w:lvlText w:val="%1."/>
      <w:lvlJc w:val="left"/>
      <w:pPr>
        <w:tabs>
          <w:tab w:val="num" w:pos="284"/>
        </w:tabs>
        <w:ind w:left="284" w:hanging="284"/>
      </w:pPr>
      <w:rPr>
        <w:rFonts w:hint="default"/>
        <w:b w:val="0"/>
        <w:i w:val="0"/>
      </w:rPr>
    </w:lvl>
    <w:lvl w:ilvl="1">
      <w:start w:val="1"/>
      <w:numFmt w:val="decimal"/>
      <w:pStyle w:val="ListNumber2"/>
      <w:lvlText w:val="%1.%2."/>
      <w:lvlJc w:val="left"/>
      <w:pPr>
        <w:ind w:left="851" w:hanging="567"/>
      </w:pPr>
      <w:rPr>
        <w:rFonts w:hint="default"/>
      </w:rPr>
    </w:lvl>
    <w:lvl w:ilvl="2">
      <w:start w:val="1"/>
      <w:numFmt w:val="decimal"/>
      <w:pStyle w:val="ListNumber3"/>
      <w:lvlText w:val="%1.%2.%3."/>
      <w:lvlJc w:val="left"/>
      <w:pPr>
        <w:tabs>
          <w:tab w:val="num" w:pos="1134"/>
        </w:tabs>
        <w:ind w:left="1418" w:hanging="567"/>
      </w:pPr>
      <w:rPr>
        <w:rFonts w:hint="default"/>
      </w:rPr>
    </w:lvl>
    <w:lvl w:ilvl="3">
      <w:start w:val="1"/>
      <w:numFmt w:val="decimal"/>
      <w:pStyle w:val="ListNumber4"/>
      <w:lvlText w:val="%1.%2.%3.%4."/>
      <w:lvlJc w:val="left"/>
      <w:pPr>
        <w:ind w:left="2835" w:hanging="1417"/>
      </w:pPr>
      <w:rPr>
        <w:rFonts w:hint="default"/>
      </w:rPr>
    </w:lvl>
    <w:lvl w:ilvl="4">
      <w:start w:val="1"/>
      <w:numFmt w:val="decimal"/>
      <w:pStyle w:val="ListNumber5"/>
      <w:lvlText w:val="%1.%2.%3.%4.%5"/>
      <w:lvlJc w:val="left"/>
      <w:pPr>
        <w:ind w:left="3402" w:hanging="1417"/>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6E113F06"/>
    <w:multiLevelType w:val="hybridMultilevel"/>
    <w:tmpl w:val="2DAED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771F44"/>
    <w:multiLevelType w:val="hybridMultilevel"/>
    <w:tmpl w:val="417E1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9838199">
    <w:abstractNumId w:val="3"/>
  </w:num>
  <w:num w:numId="2" w16cid:durableId="250705816">
    <w:abstractNumId w:val="1"/>
  </w:num>
  <w:num w:numId="3" w16cid:durableId="908924326">
    <w:abstractNumId w:val="0"/>
  </w:num>
  <w:num w:numId="4" w16cid:durableId="1342006430">
    <w:abstractNumId w:val="2"/>
  </w:num>
  <w:num w:numId="5" w16cid:durableId="1006397521">
    <w:abstractNumId w:val="4"/>
  </w:num>
  <w:num w:numId="6" w16cid:durableId="1998997070">
    <w:abstractNumId w:val="5"/>
  </w:num>
  <w:num w:numId="7" w16cid:durableId="5523482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860C49-01FA-4F0C-BB27-EDDD52546865}"/>
    <w:docVar w:name="dgnword-eventsink" w:val="432960672"/>
  </w:docVars>
  <w:rsids>
    <w:rsidRoot w:val="006C4C83"/>
    <w:rsid w:val="000005E6"/>
    <w:rsid w:val="000016E0"/>
    <w:rsid w:val="00007151"/>
    <w:rsid w:val="00011D98"/>
    <w:rsid w:val="000157EB"/>
    <w:rsid w:val="000159D5"/>
    <w:rsid w:val="00016D2E"/>
    <w:rsid w:val="0002161B"/>
    <w:rsid w:val="00022197"/>
    <w:rsid w:val="0002794F"/>
    <w:rsid w:val="00030D89"/>
    <w:rsid w:val="00032861"/>
    <w:rsid w:val="0003383A"/>
    <w:rsid w:val="00033A84"/>
    <w:rsid w:val="0003484D"/>
    <w:rsid w:val="00034D9A"/>
    <w:rsid w:val="000376C2"/>
    <w:rsid w:val="00037FD9"/>
    <w:rsid w:val="00043331"/>
    <w:rsid w:val="00043C3E"/>
    <w:rsid w:val="000474D4"/>
    <w:rsid w:val="00047E51"/>
    <w:rsid w:val="000531D5"/>
    <w:rsid w:val="0005630E"/>
    <w:rsid w:val="00057234"/>
    <w:rsid w:val="00061C65"/>
    <w:rsid w:val="00061FA5"/>
    <w:rsid w:val="0006376A"/>
    <w:rsid w:val="0006395E"/>
    <w:rsid w:val="000706E5"/>
    <w:rsid w:val="000724AE"/>
    <w:rsid w:val="00072C01"/>
    <w:rsid w:val="00074335"/>
    <w:rsid w:val="00077276"/>
    <w:rsid w:val="00081012"/>
    <w:rsid w:val="00084647"/>
    <w:rsid w:val="0008786A"/>
    <w:rsid w:val="000878AD"/>
    <w:rsid w:val="000922A0"/>
    <w:rsid w:val="00093C42"/>
    <w:rsid w:val="00093DB6"/>
    <w:rsid w:val="0009556C"/>
    <w:rsid w:val="0009611D"/>
    <w:rsid w:val="0009685A"/>
    <w:rsid w:val="000A21E7"/>
    <w:rsid w:val="000A6380"/>
    <w:rsid w:val="000B4ECF"/>
    <w:rsid w:val="000B6098"/>
    <w:rsid w:val="000B76AE"/>
    <w:rsid w:val="000C232D"/>
    <w:rsid w:val="000C4498"/>
    <w:rsid w:val="000C5015"/>
    <w:rsid w:val="000C7F97"/>
    <w:rsid w:val="000D317B"/>
    <w:rsid w:val="000E0DD3"/>
    <w:rsid w:val="000E1295"/>
    <w:rsid w:val="000E2F2D"/>
    <w:rsid w:val="000E4F6B"/>
    <w:rsid w:val="000F2918"/>
    <w:rsid w:val="000F554E"/>
    <w:rsid w:val="000F7165"/>
    <w:rsid w:val="000F75A2"/>
    <w:rsid w:val="00103770"/>
    <w:rsid w:val="001057D0"/>
    <w:rsid w:val="001104DF"/>
    <w:rsid w:val="0011304E"/>
    <w:rsid w:val="00116056"/>
    <w:rsid w:val="00117BE3"/>
    <w:rsid w:val="0012068A"/>
    <w:rsid w:val="0012157D"/>
    <w:rsid w:val="00125527"/>
    <w:rsid w:val="001268BC"/>
    <w:rsid w:val="0013244C"/>
    <w:rsid w:val="00133364"/>
    <w:rsid w:val="001361B1"/>
    <w:rsid w:val="00137156"/>
    <w:rsid w:val="00137F67"/>
    <w:rsid w:val="00144A70"/>
    <w:rsid w:val="00146395"/>
    <w:rsid w:val="001525D1"/>
    <w:rsid w:val="0015363D"/>
    <w:rsid w:val="00153E92"/>
    <w:rsid w:val="001544C5"/>
    <w:rsid w:val="001562FF"/>
    <w:rsid w:val="0015722D"/>
    <w:rsid w:val="00160B45"/>
    <w:rsid w:val="001638B5"/>
    <w:rsid w:val="00163E52"/>
    <w:rsid w:val="001656B6"/>
    <w:rsid w:val="00166E25"/>
    <w:rsid w:val="00167F5F"/>
    <w:rsid w:val="00173B41"/>
    <w:rsid w:val="001821E6"/>
    <w:rsid w:val="00183F58"/>
    <w:rsid w:val="0018595C"/>
    <w:rsid w:val="00185C14"/>
    <w:rsid w:val="0019127D"/>
    <w:rsid w:val="001915FA"/>
    <w:rsid w:val="0019368A"/>
    <w:rsid w:val="001975DA"/>
    <w:rsid w:val="00197874"/>
    <w:rsid w:val="00197FE9"/>
    <w:rsid w:val="001A0D77"/>
    <w:rsid w:val="001A19AE"/>
    <w:rsid w:val="001A3BBC"/>
    <w:rsid w:val="001A6A7D"/>
    <w:rsid w:val="001A7E2A"/>
    <w:rsid w:val="001A7EEC"/>
    <w:rsid w:val="001B0953"/>
    <w:rsid w:val="001B1B28"/>
    <w:rsid w:val="001B20A4"/>
    <w:rsid w:val="001B2153"/>
    <w:rsid w:val="001B218D"/>
    <w:rsid w:val="001B277B"/>
    <w:rsid w:val="001B5D44"/>
    <w:rsid w:val="001C0DD6"/>
    <w:rsid w:val="001C0EF9"/>
    <w:rsid w:val="001C1D6A"/>
    <w:rsid w:val="001D1525"/>
    <w:rsid w:val="001D3256"/>
    <w:rsid w:val="001D48F9"/>
    <w:rsid w:val="001D57B2"/>
    <w:rsid w:val="001D6720"/>
    <w:rsid w:val="001D768B"/>
    <w:rsid w:val="001D7FA1"/>
    <w:rsid w:val="001E5B01"/>
    <w:rsid w:val="001F13C1"/>
    <w:rsid w:val="001F1597"/>
    <w:rsid w:val="001F37CA"/>
    <w:rsid w:val="001F4456"/>
    <w:rsid w:val="001F446D"/>
    <w:rsid w:val="001F5070"/>
    <w:rsid w:val="00201210"/>
    <w:rsid w:val="00202432"/>
    <w:rsid w:val="002026DA"/>
    <w:rsid w:val="00203249"/>
    <w:rsid w:val="002036B2"/>
    <w:rsid w:val="0020432B"/>
    <w:rsid w:val="00205982"/>
    <w:rsid w:val="00210545"/>
    <w:rsid w:val="00210699"/>
    <w:rsid w:val="00210C94"/>
    <w:rsid w:val="00213C41"/>
    <w:rsid w:val="00217091"/>
    <w:rsid w:val="002216C6"/>
    <w:rsid w:val="00225816"/>
    <w:rsid w:val="00227628"/>
    <w:rsid w:val="00230072"/>
    <w:rsid w:val="00230DCA"/>
    <w:rsid w:val="0023119D"/>
    <w:rsid w:val="00231FAA"/>
    <w:rsid w:val="0023336D"/>
    <w:rsid w:val="002358CC"/>
    <w:rsid w:val="00235C35"/>
    <w:rsid w:val="00235CB0"/>
    <w:rsid w:val="00236157"/>
    <w:rsid w:val="00243643"/>
    <w:rsid w:val="0024544B"/>
    <w:rsid w:val="00246113"/>
    <w:rsid w:val="00246435"/>
    <w:rsid w:val="00246BCF"/>
    <w:rsid w:val="00246F38"/>
    <w:rsid w:val="002516CD"/>
    <w:rsid w:val="002544FF"/>
    <w:rsid w:val="00257B62"/>
    <w:rsid w:val="00260B19"/>
    <w:rsid w:val="0026266F"/>
    <w:rsid w:val="00264763"/>
    <w:rsid w:val="002667F6"/>
    <w:rsid w:val="00267E9F"/>
    <w:rsid w:val="00270571"/>
    <w:rsid w:val="00273F2B"/>
    <w:rsid w:val="002744EC"/>
    <w:rsid w:val="00277962"/>
    <w:rsid w:val="0028523D"/>
    <w:rsid w:val="00293B29"/>
    <w:rsid w:val="00295012"/>
    <w:rsid w:val="002978DD"/>
    <w:rsid w:val="002A0139"/>
    <w:rsid w:val="002A061C"/>
    <w:rsid w:val="002A5B45"/>
    <w:rsid w:val="002A5DD8"/>
    <w:rsid w:val="002B054F"/>
    <w:rsid w:val="002B0FB8"/>
    <w:rsid w:val="002B4860"/>
    <w:rsid w:val="002B4B68"/>
    <w:rsid w:val="002C14D9"/>
    <w:rsid w:val="002C1800"/>
    <w:rsid w:val="002C5B7F"/>
    <w:rsid w:val="002D0A59"/>
    <w:rsid w:val="002D65DB"/>
    <w:rsid w:val="002E20D5"/>
    <w:rsid w:val="002E5D9B"/>
    <w:rsid w:val="002F0B55"/>
    <w:rsid w:val="002F19BE"/>
    <w:rsid w:val="002F7984"/>
    <w:rsid w:val="00301023"/>
    <w:rsid w:val="0030254F"/>
    <w:rsid w:val="00303131"/>
    <w:rsid w:val="00305160"/>
    <w:rsid w:val="00305171"/>
    <w:rsid w:val="00307CBF"/>
    <w:rsid w:val="003107D9"/>
    <w:rsid w:val="00311DB0"/>
    <w:rsid w:val="00312CFF"/>
    <w:rsid w:val="00316747"/>
    <w:rsid w:val="00317037"/>
    <w:rsid w:val="00317063"/>
    <w:rsid w:val="00317314"/>
    <w:rsid w:val="00320619"/>
    <w:rsid w:val="00324B5F"/>
    <w:rsid w:val="003252EE"/>
    <w:rsid w:val="00325727"/>
    <w:rsid w:val="00326B93"/>
    <w:rsid w:val="003305D0"/>
    <w:rsid w:val="00333FD0"/>
    <w:rsid w:val="00335935"/>
    <w:rsid w:val="003369DA"/>
    <w:rsid w:val="00336FDB"/>
    <w:rsid w:val="00342550"/>
    <w:rsid w:val="00343A75"/>
    <w:rsid w:val="00343CD3"/>
    <w:rsid w:val="00344F90"/>
    <w:rsid w:val="00346058"/>
    <w:rsid w:val="0034675A"/>
    <w:rsid w:val="0034680A"/>
    <w:rsid w:val="00346A83"/>
    <w:rsid w:val="0035153F"/>
    <w:rsid w:val="003526D2"/>
    <w:rsid w:val="0035315F"/>
    <w:rsid w:val="003531D6"/>
    <w:rsid w:val="003539FA"/>
    <w:rsid w:val="00355EA4"/>
    <w:rsid w:val="00360343"/>
    <w:rsid w:val="00360D86"/>
    <w:rsid w:val="00362DB4"/>
    <w:rsid w:val="00363744"/>
    <w:rsid w:val="003639D2"/>
    <w:rsid w:val="00363FF8"/>
    <w:rsid w:val="00364F5B"/>
    <w:rsid w:val="00366F46"/>
    <w:rsid w:val="00371B30"/>
    <w:rsid w:val="00371B8F"/>
    <w:rsid w:val="00374859"/>
    <w:rsid w:val="0037528B"/>
    <w:rsid w:val="003769C0"/>
    <w:rsid w:val="0037721D"/>
    <w:rsid w:val="00377D06"/>
    <w:rsid w:val="00381AD6"/>
    <w:rsid w:val="003837DD"/>
    <w:rsid w:val="003874AC"/>
    <w:rsid w:val="003878BD"/>
    <w:rsid w:val="00396745"/>
    <w:rsid w:val="00396E2B"/>
    <w:rsid w:val="003A0485"/>
    <w:rsid w:val="003A3CA8"/>
    <w:rsid w:val="003A46A6"/>
    <w:rsid w:val="003A547C"/>
    <w:rsid w:val="003A5A6E"/>
    <w:rsid w:val="003A5D42"/>
    <w:rsid w:val="003B02B2"/>
    <w:rsid w:val="003B5774"/>
    <w:rsid w:val="003B627E"/>
    <w:rsid w:val="003B7AD2"/>
    <w:rsid w:val="003C0CA7"/>
    <w:rsid w:val="003C3695"/>
    <w:rsid w:val="003C65D2"/>
    <w:rsid w:val="003C78F9"/>
    <w:rsid w:val="003C7D97"/>
    <w:rsid w:val="003D23A3"/>
    <w:rsid w:val="003D293F"/>
    <w:rsid w:val="003D5856"/>
    <w:rsid w:val="003E014A"/>
    <w:rsid w:val="003E0F92"/>
    <w:rsid w:val="003E2B18"/>
    <w:rsid w:val="003F21AF"/>
    <w:rsid w:val="003F2A42"/>
    <w:rsid w:val="003F3816"/>
    <w:rsid w:val="004021A0"/>
    <w:rsid w:val="004021B4"/>
    <w:rsid w:val="0040341A"/>
    <w:rsid w:val="0040366A"/>
    <w:rsid w:val="00404E4F"/>
    <w:rsid w:val="00407FE9"/>
    <w:rsid w:val="004105B1"/>
    <w:rsid w:val="00411CF8"/>
    <w:rsid w:val="004130D5"/>
    <w:rsid w:val="00415D39"/>
    <w:rsid w:val="00417D3B"/>
    <w:rsid w:val="0042339A"/>
    <w:rsid w:val="0042343C"/>
    <w:rsid w:val="004242E2"/>
    <w:rsid w:val="0042508F"/>
    <w:rsid w:val="00426C31"/>
    <w:rsid w:val="00426FBB"/>
    <w:rsid w:val="00427F88"/>
    <w:rsid w:val="00431E07"/>
    <w:rsid w:val="0043233B"/>
    <w:rsid w:val="00436336"/>
    <w:rsid w:val="00437358"/>
    <w:rsid w:val="00440557"/>
    <w:rsid w:val="00441F41"/>
    <w:rsid w:val="0044218E"/>
    <w:rsid w:val="00446297"/>
    <w:rsid w:val="00454A1C"/>
    <w:rsid w:val="0045643E"/>
    <w:rsid w:val="00456A8A"/>
    <w:rsid w:val="00456DE4"/>
    <w:rsid w:val="00456E30"/>
    <w:rsid w:val="004572A7"/>
    <w:rsid w:val="004603F6"/>
    <w:rsid w:val="00461E2E"/>
    <w:rsid w:val="00462064"/>
    <w:rsid w:val="004635FD"/>
    <w:rsid w:val="00463CAE"/>
    <w:rsid w:val="004642A2"/>
    <w:rsid w:val="004719F7"/>
    <w:rsid w:val="0047327F"/>
    <w:rsid w:val="00476428"/>
    <w:rsid w:val="00477CCA"/>
    <w:rsid w:val="004804E5"/>
    <w:rsid w:val="00481477"/>
    <w:rsid w:val="0048205D"/>
    <w:rsid w:val="0048346F"/>
    <w:rsid w:val="00483E68"/>
    <w:rsid w:val="00484FE6"/>
    <w:rsid w:val="0048646C"/>
    <w:rsid w:val="00490D0A"/>
    <w:rsid w:val="004952A5"/>
    <w:rsid w:val="004A456E"/>
    <w:rsid w:val="004B556F"/>
    <w:rsid w:val="004C0624"/>
    <w:rsid w:val="004C33EC"/>
    <w:rsid w:val="004C448C"/>
    <w:rsid w:val="004C4AA2"/>
    <w:rsid w:val="004C589B"/>
    <w:rsid w:val="004C5BB6"/>
    <w:rsid w:val="004C6600"/>
    <w:rsid w:val="004C7F9D"/>
    <w:rsid w:val="004D1143"/>
    <w:rsid w:val="004D46E9"/>
    <w:rsid w:val="004D7DA5"/>
    <w:rsid w:val="004E28C6"/>
    <w:rsid w:val="004E4D5C"/>
    <w:rsid w:val="004F0305"/>
    <w:rsid w:val="004F138F"/>
    <w:rsid w:val="004F17A8"/>
    <w:rsid w:val="004F415C"/>
    <w:rsid w:val="00500AA6"/>
    <w:rsid w:val="0050350A"/>
    <w:rsid w:val="005042B9"/>
    <w:rsid w:val="00505A5C"/>
    <w:rsid w:val="00505FE5"/>
    <w:rsid w:val="00506F42"/>
    <w:rsid w:val="0050761B"/>
    <w:rsid w:val="005141E8"/>
    <w:rsid w:val="005150A0"/>
    <w:rsid w:val="00515DAC"/>
    <w:rsid w:val="00516B5E"/>
    <w:rsid w:val="00520329"/>
    <w:rsid w:val="00531768"/>
    <w:rsid w:val="00536D03"/>
    <w:rsid w:val="005415A0"/>
    <w:rsid w:val="005442D1"/>
    <w:rsid w:val="00546CCE"/>
    <w:rsid w:val="005506F2"/>
    <w:rsid w:val="005518AD"/>
    <w:rsid w:val="00551ADF"/>
    <w:rsid w:val="005524C4"/>
    <w:rsid w:val="00553413"/>
    <w:rsid w:val="00553F62"/>
    <w:rsid w:val="00555BFB"/>
    <w:rsid w:val="005577A8"/>
    <w:rsid w:val="00562467"/>
    <w:rsid w:val="005652FF"/>
    <w:rsid w:val="00565555"/>
    <w:rsid w:val="005659AF"/>
    <w:rsid w:val="00566F1E"/>
    <w:rsid w:val="00571960"/>
    <w:rsid w:val="00577BA0"/>
    <w:rsid w:val="00580222"/>
    <w:rsid w:val="00580528"/>
    <w:rsid w:val="00582C29"/>
    <w:rsid w:val="0058369E"/>
    <w:rsid w:val="00585035"/>
    <w:rsid w:val="00586904"/>
    <w:rsid w:val="005869A6"/>
    <w:rsid w:val="00586C75"/>
    <w:rsid w:val="00594496"/>
    <w:rsid w:val="0059554F"/>
    <w:rsid w:val="005960FF"/>
    <w:rsid w:val="00596407"/>
    <w:rsid w:val="00596627"/>
    <w:rsid w:val="005A0A20"/>
    <w:rsid w:val="005A192F"/>
    <w:rsid w:val="005A212B"/>
    <w:rsid w:val="005A3AB6"/>
    <w:rsid w:val="005A669E"/>
    <w:rsid w:val="005A6B24"/>
    <w:rsid w:val="005B1516"/>
    <w:rsid w:val="005B1C5B"/>
    <w:rsid w:val="005B2F39"/>
    <w:rsid w:val="005B5818"/>
    <w:rsid w:val="005D007A"/>
    <w:rsid w:val="005D3C04"/>
    <w:rsid w:val="005D65FA"/>
    <w:rsid w:val="005E1A3E"/>
    <w:rsid w:val="005E1A85"/>
    <w:rsid w:val="005E2E87"/>
    <w:rsid w:val="005E424B"/>
    <w:rsid w:val="005E4F82"/>
    <w:rsid w:val="005E634C"/>
    <w:rsid w:val="005E6B57"/>
    <w:rsid w:val="005F1A50"/>
    <w:rsid w:val="005F769C"/>
    <w:rsid w:val="0060081E"/>
    <w:rsid w:val="0060181A"/>
    <w:rsid w:val="0060220E"/>
    <w:rsid w:val="00603FD5"/>
    <w:rsid w:val="006047E8"/>
    <w:rsid w:val="006068B9"/>
    <w:rsid w:val="00607D83"/>
    <w:rsid w:val="00610387"/>
    <w:rsid w:val="0061174F"/>
    <w:rsid w:val="006117B8"/>
    <w:rsid w:val="00612E07"/>
    <w:rsid w:val="0061302C"/>
    <w:rsid w:val="006140B2"/>
    <w:rsid w:val="0061508C"/>
    <w:rsid w:val="00617B73"/>
    <w:rsid w:val="00620543"/>
    <w:rsid w:val="00621946"/>
    <w:rsid w:val="00624225"/>
    <w:rsid w:val="00626DD4"/>
    <w:rsid w:val="006277FA"/>
    <w:rsid w:val="00632B5A"/>
    <w:rsid w:val="00635454"/>
    <w:rsid w:val="0064009D"/>
    <w:rsid w:val="00642B30"/>
    <w:rsid w:val="00643AA6"/>
    <w:rsid w:val="00643D8C"/>
    <w:rsid w:val="00647DED"/>
    <w:rsid w:val="00650D93"/>
    <w:rsid w:val="0065331A"/>
    <w:rsid w:val="0065357A"/>
    <w:rsid w:val="00653AF3"/>
    <w:rsid w:val="00656B9A"/>
    <w:rsid w:val="00660ED1"/>
    <w:rsid w:val="006632E9"/>
    <w:rsid w:val="00667283"/>
    <w:rsid w:val="00675DB9"/>
    <w:rsid w:val="00675DFE"/>
    <w:rsid w:val="006814E6"/>
    <w:rsid w:val="00681C20"/>
    <w:rsid w:val="00682668"/>
    <w:rsid w:val="00682883"/>
    <w:rsid w:val="006854FC"/>
    <w:rsid w:val="00685B2D"/>
    <w:rsid w:val="006937B9"/>
    <w:rsid w:val="006939E9"/>
    <w:rsid w:val="00697DE2"/>
    <w:rsid w:val="006A1058"/>
    <w:rsid w:val="006A1D24"/>
    <w:rsid w:val="006A54B1"/>
    <w:rsid w:val="006A653C"/>
    <w:rsid w:val="006B0F8A"/>
    <w:rsid w:val="006B32FF"/>
    <w:rsid w:val="006B39F2"/>
    <w:rsid w:val="006B3D87"/>
    <w:rsid w:val="006B5987"/>
    <w:rsid w:val="006B5DEB"/>
    <w:rsid w:val="006B7006"/>
    <w:rsid w:val="006B7081"/>
    <w:rsid w:val="006C1DE6"/>
    <w:rsid w:val="006C3728"/>
    <w:rsid w:val="006C4AF4"/>
    <w:rsid w:val="006C4C83"/>
    <w:rsid w:val="006C504F"/>
    <w:rsid w:val="006D3F2F"/>
    <w:rsid w:val="006D6014"/>
    <w:rsid w:val="006D61DB"/>
    <w:rsid w:val="006E2555"/>
    <w:rsid w:val="006E3536"/>
    <w:rsid w:val="006E4069"/>
    <w:rsid w:val="006E5120"/>
    <w:rsid w:val="006E6D7F"/>
    <w:rsid w:val="006F3F48"/>
    <w:rsid w:val="006F5488"/>
    <w:rsid w:val="006F6E45"/>
    <w:rsid w:val="00702652"/>
    <w:rsid w:val="00704CC4"/>
    <w:rsid w:val="00706C34"/>
    <w:rsid w:val="007118EA"/>
    <w:rsid w:val="0071412A"/>
    <w:rsid w:val="00714488"/>
    <w:rsid w:val="00715B86"/>
    <w:rsid w:val="00715C01"/>
    <w:rsid w:val="00716009"/>
    <w:rsid w:val="00717085"/>
    <w:rsid w:val="007174D2"/>
    <w:rsid w:val="0072538C"/>
    <w:rsid w:val="00726511"/>
    <w:rsid w:val="00732DA3"/>
    <w:rsid w:val="00734D0A"/>
    <w:rsid w:val="0073505C"/>
    <w:rsid w:val="00736E4D"/>
    <w:rsid w:val="00736FAB"/>
    <w:rsid w:val="007404A4"/>
    <w:rsid w:val="007429E0"/>
    <w:rsid w:val="00742B9B"/>
    <w:rsid w:val="00751292"/>
    <w:rsid w:val="007561B8"/>
    <w:rsid w:val="00762B0E"/>
    <w:rsid w:val="0076319A"/>
    <w:rsid w:val="00764013"/>
    <w:rsid w:val="00764215"/>
    <w:rsid w:val="00770491"/>
    <w:rsid w:val="00773E98"/>
    <w:rsid w:val="007755BF"/>
    <w:rsid w:val="00781BF3"/>
    <w:rsid w:val="00783780"/>
    <w:rsid w:val="00783C23"/>
    <w:rsid w:val="0078442E"/>
    <w:rsid w:val="00784F2F"/>
    <w:rsid w:val="00785A34"/>
    <w:rsid w:val="00791C2C"/>
    <w:rsid w:val="00791CE0"/>
    <w:rsid w:val="00792836"/>
    <w:rsid w:val="00795C49"/>
    <w:rsid w:val="007A0363"/>
    <w:rsid w:val="007A102D"/>
    <w:rsid w:val="007A17B1"/>
    <w:rsid w:val="007A30A6"/>
    <w:rsid w:val="007A4CBA"/>
    <w:rsid w:val="007A5D89"/>
    <w:rsid w:val="007A5F58"/>
    <w:rsid w:val="007B1877"/>
    <w:rsid w:val="007B62BB"/>
    <w:rsid w:val="007B7294"/>
    <w:rsid w:val="007C02C6"/>
    <w:rsid w:val="007C411B"/>
    <w:rsid w:val="007C67C3"/>
    <w:rsid w:val="007D129C"/>
    <w:rsid w:val="007D3A60"/>
    <w:rsid w:val="007D3DBE"/>
    <w:rsid w:val="007D3F00"/>
    <w:rsid w:val="007D57D1"/>
    <w:rsid w:val="007D5A1C"/>
    <w:rsid w:val="007D793B"/>
    <w:rsid w:val="007E08D3"/>
    <w:rsid w:val="007E1015"/>
    <w:rsid w:val="007E1E53"/>
    <w:rsid w:val="007E21E8"/>
    <w:rsid w:val="007E46DF"/>
    <w:rsid w:val="007E4A95"/>
    <w:rsid w:val="007E5FFE"/>
    <w:rsid w:val="007F18DF"/>
    <w:rsid w:val="007F29EB"/>
    <w:rsid w:val="007F4D0C"/>
    <w:rsid w:val="007F5941"/>
    <w:rsid w:val="007F5B6C"/>
    <w:rsid w:val="007F6039"/>
    <w:rsid w:val="0080200D"/>
    <w:rsid w:val="00803E18"/>
    <w:rsid w:val="00806132"/>
    <w:rsid w:val="00806286"/>
    <w:rsid w:val="00810A51"/>
    <w:rsid w:val="00816FF8"/>
    <w:rsid w:val="008202F1"/>
    <w:rsid w:val="00822C23"/>
    <w:rsid w:val="00823E0A"/>
    <w:rsid w:val="008271FF"/>
    <w:rsid w:val="008277A7"/>
    <w:rsid w:val="008320B0"/>
    <w:rsid w:val="00832F6A"/>
    <w:rsid w:val="00835373"/>
    <w:rsid w:val="0083700C"/>
    <w:rsid w:val="00840579"/>
    <w:rsid w:val="008427A3"/>
    <w:rsid w:val="00842D59"/>
    <w:rsid w:val="0084308A"/>
    <w:rsid w:val="008436BA"/>
    <w:rsid w:val="00846DE0"/>
    <w:rsid w:val="00847A6E"/>
    <w:rsid w:val="00850104"/>
    <w:rsid w:val="0085439B"/>
    <w:rsid w:val="00861A67"/>
    <w:rsid w:val="0086492E"/>
    <w:rsid w:val="00864BEB"/>
    <w:rsid w:val="00867B99"/>
    <w:rsid w:val="0087007B"/>
    <w:rsid w:val="00870111"/>
    <w:rsid w:val="00875D46"/>
    <w:rsid w:val="00877949"/>
    <w:rsid w:val="0088704D"/>
    <w:rsid w:val="00887151"/>
    <w:rsid w:val="00891400"/>
    <w:rsid w:val="008924CD"/>
    <w:rsid w:val="00897AF6"/>
    <w:rsid w:val="008A08A5"/>
    <w:rsid w:val="008A0C2E"/>
    <w:rsid w:val="008A18BD"/>
    <w:rsid w:val="008A6196"/>
    <w:rsid w:val="008A6988"/>
    <w:rsid w:val="008A75FE"/>
    <w:rsid w:val="008B0A80"/>
    <w:rsid w:val="008B1A40"/>
    <w:rsid w:val="008B392D"/>
    <w:rsid w:val="008B4707"/>
    <w:rsid w:val="008B4965"/>
    <w:rsid w:val="008B6A99"/>
    <w:rsid w:val="008C20D0"/>
    <w:rsid w:val="008C2986"/>
    <w:rsid w:val="008C3325"/>
    <w:rsid w:val="008D1ABD"/>
    <w:rsid w:val="008D59C7"/>
    <w:rsid w:val="008E0C10"/>
    <w:rsid w:val="008E470C"/>
    <w:rsid w:val="008E69EA"/>
    <w:rsid w:val="008E76F2"/>
    <w:rsid w:val="008F7CFC"/>
    <w:rsid w:val="008F7EC7"/>
    <w:rsid w:val="00901541"/>
    <w:rsid w:val="00903F71"/>
    <w:rsid w:val="00907A94"/>
    <w:rsid w:val="0091241B"/>
    <w:rsid w:val="0091613F"/>
    <w:rsid w:val="00916A80"/>
    <w:rsid w:val="00920660"/>
    <w:rsid w:val="00920925"/>
    <w:rsid w:val="009234ED"/>
    <w:rsid w:val="009260B0"/>
    <w:rsid w:val="00931155"/>
    <w:rsid w:val="009314D7"/>
    <w:rsid w:val="0093194B"/>
    <w:rsid w:val="00932601"/>
    <w:rsid w:val="00933847"/>
    <w:rsid w:val="00936068"/>
    <w:rsid w:val="009364BA"/>
    <w:rsid w:val="00936C70"/>
    <w:rsid w:val="00941848"/>
    <w:rsid w:val="009424C9"/>
    <w:rsid w:val="00943DD2"/>
    <w:rsid w:val="00943FB4"/>
    <w:rsid w:val="00944DFF"/>
    <w:rsid w:val="00945E85"/>
    <w:rsid w:val="00946F89"/>
    <w:rsid w:val="00951F7A"/>
    <w:rsid w:val="009606E6"/>
    <w:rsid w:val="009615D4"/>
    <w:rsid w:val="00966985"/>
    <w:rsid w:val="00970072"/>
    <w:rsid w:val="00970243"/>
    <w:rsid w:val="00973204"/>
    <w:rsid w:val="009733EE"/>
    <w:rsid w:val="00974677"/>
    <w:rsid w:val="009803FD"/>
    <w:rsid w:val="0098164C"/>
    <w:rsid w:val="00982180"/>
    <w:rsid w:val="00982FD5"/>
    <w:rsid w:val="00983FE5"/>
    <w:rsid w:val="00987DFB"/>
    <w:rsid w:val="0099394A"/>
    <w:rsid w:val="00996BE5"/>
    <w:rsid w:val="0099786B"/>
    <w:rsid w:val="009A2B3E"/>
    <w:rsid w:val="009A2B4F"/>
    <w:rsid w:val="009A2B7D"/>
    <w:rsid w:val="009A2F17"/>
    <w:rsid w:val="009A69F0"/>
    <w:rsid w:val="009A6A1C"/>
    <w:rsid w:val="009B21E6"/>
    <w:rsid w:val="009B42C6"/>
    <w:rsid w:val="009B7EB6"/>
    <w:rsid w:val="009C7C66"/>
    <w:rsid w:val="009D4082"/>
    <w:rsid w:val="009D5857"/>
    <w:rsid w:val="009D722E"/>
    <w:rsid w:val="009D7471"/>
    <w:rsid w:val="009E027B"/>
    <w:rsid w:val="009E27AB"/>
    <w:rsid w:val="009E2A67"/>
    <w:rsid w:val="009E3FC7"/>
    <w:rsid w:val="009E63CD"/>
    <w:rsid w:val="009E7CB7"/>
    <w:rsid w:val="009F5840"/>
    <w:rsid w:val="009F7997"/>
    <w:rsid w:val="009F7A75"/>
    <w:rsid w:val="00A02239"/>
    <w:rsid w:val="00A03509"/>
    <w:rsid w:val="00A04B1B"/>
    <w:rsid w:val="00A054E8"/>
    <w:rsid w:val="00A0620F"/>
    <w:rsid w:val="00A13664"/>
    <w:rsid w:val="00A175DF"/>
    <w:rsid w:val="00A17665"/>
    <w:rsid w:val="00A177F9"/>
    <w:rsid w:val="00A206EE"/>
    <w:rsid w:val="00A20958"/>
    <w:rsid w:val="00A21D99"/>
    <w:rsid w:val="00A25B8F"/>
    <w:rsid w:val="00A25C80"/>
    <w:rsid w:val="00A270B2"/>
    <w:rsid w:val="00A30DA9"/>
    <w:rsid w:val="00A3168F"/>
    <w:rsid w:val="00A31914"/>
    <w:rsid w:val="00A32900"/>
    <w:rsid w:val="00A36DB2"/>
    <w:rsid w:val="00A4139C"/>
    <w:rsid w:val="00A428A1"/>
    <w:rsid w:val="00A43099"/>
    <w:rsid w:val="00A462FC"/>
    <w:rsid w:val="00A46964"/>
    <w:rsid w:val="00A46BFA"/>
    <w:rsid w:val="00A55CCC"/>
    <w:rsid w:val="00A56CD8"/>
    <w:rsid w:val="00A571D5"/>
    <w:rsid w:val="00A574B3"/>
    <w:rsid w:val="00A57C13"/>
    <w:rsid w:val="00A60F1C"/>
    <w:rsid w:val="00A6101D"/>
    <w:rsid w:val="00A61860"/>
    <w:rsid w:val="00A61F2B"/>
    <w:rsid w:val="00A62000"/>
    <w:rsid w:val="00A7214E"/>
    <w:rsid w:val="00A72494"/>
    <w:rsid w:val="00A747D6"/>
    <w:rsid w:val="00A752C7"/>
    <w:rsid w:val="00A81AF3"/>
    <w:rsid w:val="00A84D70"/>
    <w:rsid w:val="00A86E9A"/>
    <w:rsid w:val="00A90151"/>
    <w:rsid w:val="00A91510"/>
    <w:rsid w:val="00A9359B"/>
    <w:rsid w:val="00A96082"/>
    <w:rsid w:val="00AA08BE"/>
    <w:rsid w:val="00AA7742"/>
    <w:rsid w:val="00AB2684"/>
    <w:rsid w:val="00AB271F"/>
    <w:rsid w:val="00AB330D"/>
    <w:rsid w:val="00AC10D7"/>
    <w:rsid w:val="00AC1A2E"/>
    <w:rsid w:val="00AC2E14"/>
    <w:rsid w:val="00AC5700"/>
    <w:rsid w:val="00AD054D"/>
    <w:rsid w:val="00AD2AF5"/>
    <w:rsid w:val="00AD6054"/>
    <w:rsid w:val="00AD74C0"/>
    <w:rsid w:val="00AE09A1"/>
    <w:rsid w:val="00AE3116"/>
    <w:rsid w:val="00AE73A3"/>
    <w:rsid w:val="00AE77A3"/>
    <w:rsid w:val="00AE7AF7"/>
    <w:rsid w:val="00AF0053"/>
    <w:rsid w:val="00AF1210"/>
    <w:rsid w:val="00AF2FAA"/>
    <w:rsid w:val="00AF4B78"/>
    <w:rsid w:val="00B00D7F"/>
    <w:rsid w:val="00B014C2"/>
    <w:rsid w:val="00B034D4"/>
    <w:rsid w:val="00B038BC"/>
    <w:rsid w:val="00B04C12"/>
    <w:rsid w:val="00B05109"/>
    <w:rsid w:val="00B05F58"/>
    <w:rsid w:val="00B11E38"/>
    <w:rsid w:val="00B139EB"/>
    <w:rsid w:val="00B15087"/>
    <w:rsid w:val="00B16A0F"/>
    <w:rsid w:val="00B20E12"/>
    <w:rsid w:val="00B23603"/>
    <w:rsid w:val="00B2367C"/>
    <w:rsid w:val="00B23A8F"/>
    <w:rsid w:val="00B26139"/>
    <w:rsid w:val="00B27FAD"/>
    <w:rsid w:val="00B30B1C"/>
    <w:rsid w:val="00B31250"/>
    <w:rsid w:val="00B32AE1"/>
    <w:rsid w:val="00B341FB"/>
    <w:rsid w:val="00B35A3A"/>
    <w:rsid w:val="00B3672C"/>
    <w:rsid w:val="00B3749D"/>
    <w:rsid w:val="00B37747"/>
    <w:rsid w:val="00B40D06"/>
    <w:rsid w:val="00B43681"/>
    <w:rsid w:val="00B479CD"/>
    <w:rsid w:val="00B53441"/>
    <w:rsid w:val="00B60930"/>
    <w:rsid w:val="00B65294"/>
    <w:rsid w:val="00B65BBF"/>
    <w:rsid w:val="00B65C00"/>
    <w:rsid w:val="00B65DAA"/>
    <w:rsid w:val="00B664E9"/>
    <w:rsid w:val="00B66B2F"/>
    <w:rsid w:val="00B87859"/>
    <w:rsid w:val="00B87EC8"/>
    <w:rsid w:val="00B903AB"/>
    <w:rsid w:val="00B91D47"/>
    <w:rsid w:val="00B92096"/>
    <w:rsid w:val="00B92ED0"/>
    <w:rsid w:val="00B954A3"/>
    <w:rsid w:val="00B95DE8"/>
    <w:rsid w:val="00B97F2D"/>
    <w:rsid w:val="00BA0F59"/>
    <w:rsid w:val="00BA4712"/>
    <w:rsid w:val="00BA7623"/>
    <w:rsid w:val="00BB047D"/>
    <w:rsid w:val="00BB0611"/>
    <w:rsid w:val="00BB190C"/>
    <w:rsid w:val="00BC1DC3"/>
    <w:rsid w:val="00BC2FE5"/>
    <w:rsid w:val="00BC3E38"/>
    <w:rsid w:val="00BC5B51"/>
    <w:rsid w:val="00BC75FC"/>
    <w:rsid w:val="00BD163A"/>
    <w:rsid w:val="00BD2552"/>
    <w:rsid w:val="00BD4C3E"/>
    <w:rsid w:val="00BD57EE"/>
    <w:rsid w:val="00BD68E2"/>
    <w:rsid w:val="00BD7F1B"/>
    <w:rsid w:val="00BD7F8F"/>
    <w:rsid w:val="00BE035F"/>
    <w:rsid w:val="00BE20BB"/>
    <w:rsid w:val="00BE7352"/>
    <w:rsid w:val="00BE7BEF"/>
    <w:rsid w:val="00BF06DB"/>
    <w:rsid w:val="00BF2C21"/>
    <w:rsid w:val="00BF471D"/>
    <w:rsid w:val="00BF68C8"/>
    <w:rsid w:val="00C0085D"/>
    <w:rsid w:val="00C00AE2"/>
    <w:rsid w:val="00C01E68"/>
    <w:rsid w:val="00C0431B"/>
    <w:rsid w:val="00C10173"/>
    <w:rsid w:val="00C11924"/>
    <w:rsid w:val="00C14A2E"/>
    <w:rsid w:val="00C14C40"/>
    <w:rsid w:val="00C17F61"/>
    <w:rsid w:val="00C25D1B"/>
    <w:rsid w:val="00C263AF"/>
    <w:rsid w:val="00C27F68"/>
    <w:rsid w:val="00C326F9"/>
    <w:rsid w:val="00C344A5"/>
    <w:rsid w:val="00C37A29"/>
    <w:rsid w:val="00C40BC6"/>
    <w:rsid w:val="00C4192A"/>
    <w:rsid w:val="00C42F33"/>
    <w:rsid w:val="00C43982"/>
    <w:rsid w:val="00C475D6"/>
    <w:rsid w:val="00C51F41"/>
    <w:rsid w:val="00C52C2D"/>
    <w:rsid w:val="00C55F14"/>
    <w:rsid w:val="00C61C0A"/>
    <w:rsid w:val="00C63830"/>
    <w:rsid w:val="00C64606"/>
    <w:rsid w:val="00C64D75"/>
    <w:rsid w:val="00C64FC6"/>
    <w:rsid w:val="00C6535F"/>
    <w:rsid w:val="00C67C26"/>
    <w:rsid w:val="00C73280"/>
    <w:rsid w:val="00C734F1"/>
    <w:rsid w:val="00C749E6"/>
    <w:rsid w:val="00C74D59"/>
    <w:rsid w:val="00C76D22"/>
    <w:rsid w:val="00C76FC2"/>
    <w:rsid w:val="00C77D8B"/>
    <w:rsid w:val="00C8015D"/>
    <w:rsid w:val="00C84C21"/>
    <w:rsid w:val="00C84CD3"/>
    <w:rsid w:val="00C87484"/>
    <w:rsid w:val="00C90A00"/>
    <w:rsid w:val="00C96C55"/>
    <w:rsid w:val="00CA026E"/>
    <w:rsid w:val="00CA69B4"/>
    <w:rsid w:val="00CA7854"/>
    <w:rsid w:val="00CB02AA"/>
    <w:rsid w:val="00CB057F"/>
    <w:rsid w:val="00CB11CA"/>
    <w:rsid w:val="00CB64D1"/>
    <w:rsid w:val="00CC0500"/>
    <w:rsid w:val="00CC12D3"/>
    <w:rsid w:val="00CC2657"/>
    <w:rsid w:val="00CC3544"/>
    <w:rsid w:val="00CC7EF2"/>
    <w:rsid w:val="00CD5797"/>
    <w:rsid w:val="00CD61EB"/>
    <w:rsid w:val="00CE059B"/>
    <w:rsid w:val="00CE15B0"/>
    <w:rsid w:val="00CE6C6D"/>
    <w:rsid w:val="00CE7B73"/>
    <w:rsid w:val="00CE7EFE"/>
    <w:rsid w:val="00CF02F0"/>
    <w:rsid w:val="00CF1E13"/>
    <w:rsid w:val="00CF2C8A"/>
    <w:rsid w:val="00CF3C39"/>
    <w:rsid w:val="00CF55F2"/>
    <w:rsid w:val="00D00B40"/>
    <w:rsid w:val="00D05476"/>
    <w:rsid w:val="00D0686C"/>
    <w:rsid w:val="00D168CF"/>
    <w:rsid w:val="00D16F9C"/>
    <w:rsid w:val="00D1748F"/>
    <w:rsid w:val="00D214DA"/>
    <w:rsid w:val="00D2480B"/>
    <w:rsid w:val="00D27AB0"/>
    <w:rsid w:val="00D27E2D"/>
    <w:rsid w:val="00D33DD6"/>
    <w:rsid w:val="00D36113"/>
    <w:rsid w:val="00D37075"/>
    <w:rsid w:val="00D42CF2"/>
    <w:rsid w:val="00D60649"/>
    <w:rsid w:val="00D60BB5"/>
    <w:rsid w:val="00D658A3"/>
    <w:rsid w:val="00D65C2D"/>
    <w:rsid w:val="00D71660"/>
    <w:rsid w:val="00D71C75"/>
    <w:rsid w:val="00D7360F"/>
    <w:rsid w:val="00D73913"/>
    <w:rsid w:val="00D81F8E"/>
    <w:rsid w:val="00D82C7D"/>
    <w:rsid w:val="00D831EA"/>
    <w:rsid w:val="00D831EF"/>
    <w:rsid w:val="00D83923"/>
    <w:rsid w:val="00D86FD3"/>
    <w:rsid w:val="00D87EF4"/>
    <w:rsid w:val="00D917AF"/>
    <w:rsid w:val="00D91841"/>
    <w:rsid w:val="00D9319A"/>
    <w:rsid w:val="00D9419D"/>
    <w:rsid w:val="00D9533E"/>
    <w:rsid w:val="00DA0516"/>
    <w:rsid w:val="00DA13C2"/>
    <w:rsid w:val="00DA5872"/>
    <w:rsid w:val="00DA66B4"/>
    <w:rsid w:val="00DA68CC"/>
    <w:rsid w:val="00DB0183"/>
    <w:rsid w:val="00DB0BF0"/>
    <w:rsid w:val="00DB1D74"/>
    <w:rsid w:val="00DB3985"/>
    <w:rsid w:val="00DB7526"/>
    <w:rsid w:val="00DC179F"/>
    <w:rsid w:val="00DC29D8"/>
    <w:rsid w:val="00DC35A3"/>
    <w:rsid w:val="00DC3CF5"/>
    <w:rsid w:val="00DC4F46"/>
    <w:rsid w:val="00DC67CF"/>
    <w:rsid w:val="00DC7801"/>
    <w:rsid w:val="00DD0E98"/>
    <w:rsid w:val="00DD40DB"/>
    <w:rsid w:val="00DD6599"/>
    <w:rsid w:val="00DD7006"/>
    <w:rsid w:val="00DD760E"/>
    <w:rsid w:val="00DE0708"/>
    <w:rsid w:val="00DE10B8"/>
    <w:rsid w:val="00DE6234"/>
    <w:rsid w:val="00DF15F7"/>
    <w:rsid w:val="00DF1EA9"/>
    <w:rsid w:val="00DF4E3E"/>
    <w:rsid w:val="00DF5AE6"/>
    <w:rsid w:val="00DF5BE4"/>
    <w:rsid w:val="00DF701E"/>
    <w:rsid w:val="00E00ADC"/>
    <w:rsid w:val="00E05CFD"/>
    <w:rsid w:val="00E06AC8"/>
    <w:rsid w:val="00E1121F"/>
    <w:rsid w:val="00E14802"/>
    <w:rsid w:val="00E16C30"/>
    <w:rsid w:val="00E17046"/>
    <w:rsid w:val="00E17FA5"/>
    <w:rsid w:val="00E207FB"/>
    <w:rsid w:val="00E210B5"/>
    <w:rsid w:val="00E21222"/>
    <w:rsid w:val="00E22930"/>
    <w:rsid w:val="00E231D2"/>
    <w:rsid w:val="00E237EB"/>
    <w:rsid w:val="00E23844"/>
    <w:rsid w:val="00E241D5"/>
    <w:rsid w:val="00E264DA"/>
    <w:rsid w:val="00E26A7D"/>
    <w:rsid w:val="00E270C4"/>
    <w:rsid w:val="00E311E3"/>
    <w:rsid w:val="00E32F93"/>
    <w:rsid w:val="00E40C71"/>
    <w:rsid w:val="00E41FD9"/>
    <w:rsid w:val="00E50050"/>
    <w:rsid w:val="00E52232"/>
    <w:rsid w:val="00E53266"/>
    <w:rsid w:val="00E544E8"/>
    <w:rsid w:val="00E54B2B"/>
    <w:rsid w:val="00E54C45"/>
    <w:rsid w:val="00E553EA"/>
    <w:rsid w:val="00E55B84"/>
    <w:rsid w:val="00E56CF5"/>
    <w:rsid w:val="00E637D2"/>
    <w:rsid w:val="00E65678"/>
    <w:rsid w:val="00E65C4F"/>
    <w:rsid w:val="00E6666D"/>
    <w:rsid w:val="00E672F5"/>
    <w:rsid w:val="00E674D2"/>
    <w:rsid w:val="00E6757F"/>
    <w:rsid w:val="00E710B9"/>
    <w:rsid w:val="00E7310B"/>
    <w:rsid w:val="00E73ABD"/>
    <w:rsid w:val="00E750C3"/>
    <w:rsid w:val="00E75C90"/>
    <w:rsid w:val="00E77059"/>
    <w:rsid w:val="00E8370D"/>
    <w:rsid w:val="00E904F7"/>
    <w:rsid w:val="00E92021"/>
    <w:rsid w:val="00E929B1"/>
    <w:rsid w:val="00E92C47"/>
    <w:rsid w:val="00E93727"/>
    <w:rsid w:val="00EA30E1"/>
    <w:rsid w:val="00EA3B89"/>
    <w:rsid w:val="00EA7BAC"/>
    <w:rsid w:val="00EA7BBF"/>
    <w:rsid w:val="00EA7BDC"/>
    <w:rsid w:val="00EB1F0F"/>
    <w:rsid w:val="00EB2695"/>
    <w:rsid w:val="00EB3392"/>
    <w:rsid w:val="00EB594C"/>
    <w:rsid w:val="00EB70C2"/>
    <w:rsid w:val="00EC077E"/>
    <w:rsid w:val="00EC443D"/>
    <w:rsid w:val="00EC5467"/>
    <w:rsid w:val="00EC5C40"/>
    <w:rsid w:val="00EC7EBE"/>
    <w:rsid w:val="00ED05D6"/>
    <w:rsid w:val="00ED50FE"/>
    <w:rsid w:val="00ED6138"/>
    <w:rsid w:val="00ED6C70"/>
    <w:rsid w:val="00EE3DD7"/>
    <w:rsid w:val="00EE6F14"/>
    <w:rsid w:val="00EE76C3"/>
    <w:rsid w:val="00EF0414"/>
    <w:rsid w:val="00EF11E0"/>
    <w:rsid w:val="00EF529B"/>
    <w:rsid w:val="00EF65C8"/>
    <w:rsid w:val="00F0333E"/>
    <w:rsid w:val="00F035CC"/>
    <w:rsid w:val="00F0518C"/>
    <w:rsid w:val="00F0717F"/>
    <w:rsid w:val="00F13B47"/>
    <w:rsid w:val="00F162D4"/>
    <w:rsid w:val="00F178F1"/>
    <w:rsid w:val="00F20275"/>
    <w:rsid w:val="00F26F82"/>
    <w:rsid w:val="00F343AA"/>
    <w:rsid w:val="00F36B82"/>
    <w:rsid w:val="00F4148F"/>
    <w:rsid w:val="00F4180A"/>
    <w:rsid w:val="00F4468E"/>
    <w:rsid w:val="00F46604"/>
    <w:rsid w:val="00F4702C"/>
    <w:rsid w:val="00F50592"/>
    <w:rsid w:val="00F505B8"/>
    <w:rsid w:val="00F52A65"/>
    <w:rsid w:val="00F552F3"/>
    <w:rsid w:val="00F55FD8"/>
    <w:rsid w:val="00F612ED"/>
    <w:rsid w:val="00F6364C"/>
    <w:rsid w:val="00F639B3"/>
    <w:rsid w:val="00F64666"/>
    <w:rsid w:val="00F703ED"/>
    <w:rsid w:val="00F71471"/>
    <w:rsid w:val="00F72874"/>
    <w:rsid w:val="00F731B4"/>
    <w:rsid w:val="00F7777D"/>
    <w:rsid w:val="00F8200A"/>
    <w:rsid w:val="00F82D98"/>
    <w:rsid w:val="00F841CF"/>
    <w:rsid w:val="00F86658"/>
    <w:rsid w:val="00F87912"/>
    <w:rsid w:val="00F87B07"/>
    <w:rsid w:val="00F903A8"/>
    <w:rsid w:val="00F90400"/>
    <w:rsid w:val="00F91D10"/>
    <w:rsid w:val="00F977E4"/>
    <w:rsid w:val="00FA0FBD"/>
    <w:rsid w:val="00FA224F"/>
    <w:rsid w:val="00FA2AF1"/>
    <w:rsid w:val="00FA327E"/>
    <w:rsid w:val="00FA5D42"/>
    <w:rsid w:val="00FB0D89"/>
    <w:rsid w:val="00FB289D"/>
    <w:rsid w:val="00FB339D"/>
    <w:rsid w:val="00FB5049"/>
    <w:rsid w:val="00FB50F3"/>
    <w:rsid w:val="00FB5A63"/>
    <w:rsid w:val="00FC113D"/>
    <w:rsid w:val="00FC2D8B"/>
    <w:rsid w:val="00FC32E2"/>
    <w:rsid w:val="00FC41A9"/>
    <w:rsid w:val="00FC67CA"/>
    <w:rsid w:val="00FC797B"/>
    <w:rsid w:val="00FD1623"/>
    <w:rsid w:val="00FD17BC"/>
    <w:rsid w:val="00FD1E11"/>
    <w:rsid w:val="00FD5B1C"/>
    <w:rsid w:val="00FD6682"/>
    <w:rsid w:val="00FE277B"/>
    <w:rsid w:val="00FE405A"/>
    <w:rsid w:val="00FE60DC"/>
    <w:rsid w:val="00FE6164"/>
    <w:rsid w:val="00FF15CE"/>
    <w:rsid w:val="00FF196C"/>
    <w:rsid w:val="00FF31A5"/>
    <w:rsid w:val="00FF4719"/>
    <w:rsid w:val="00FF67E4"/>
    <w:rsid w:val="00FF79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0530"/>
  <w15:chartTrackingRefBased/>
  <w15:docId w15:val="{1DA23DF0-B75A-47A1-8F9F-D556A8BA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30"/>
    <w:pPr>
      <w:spacing w:after="120" w:line="269" w:lineRule="auto"/>
    </w:pPr>
    <w:rPr>
      <w:sz w:val="20"/>
    </w:rPr>
  </w:style>
  <w:style w:type="paragraph" w:styleId="Heading1">
    <w:name w:val="heading 1"/>
    <w:basedOn w:val="Normal"/>
    <w:next w:val="Normal"/>
    <w:link w:val="Heading1Char"/>
    <w:uiPriority w:val="9"/>
    <w:qFormat/>
    <w:rsid w:val="007429E0"/>
    <w:pPr>
      <w:keepNext/>
      <w:keepLines/>
      <w:spacing w:after="390"/>
      <w:outlineLvl w:val="0"/>
    </w:pPr>
    <w:rPr>
      <w:rFonts w:asciiTheme="majorHAnsi" w:eastAsiaTheme="majorEastAsia" w:hAnsiTheme="majorHAnsi" w:cstheme="majorBidi"/>
      <w:b/>
      <w:color w:val="000000" w:themeColor="text1"/>
      <w:szCs w:val="32"/>
    </w:rPr>
  </w:style>
  <w:style w:type="paragraph" w:styleId="Heading2">
    <w:name w:val="heading 2"/>
    <w:basedOn w:val="Heading1"/>
    <w:next w:val="Normal"/>
    <w:link w:val="Heading2Char"/>
    <w:uiPriority w:val="9"/>
    <w:unhideWhenUsed/>
    <w:qFormat/>
    <w:rsid w:val="007429E0"/>
    <w:pPr>
      <w:spacing w:before="120" w:after="60"/>
      <w:outlineLvl w:val="1"/>
    </w:pPr>
  </w:style>
  <w:style w:type="paragraph" w:styleId="Heading3">
    <w:name w:val="heading 3"/>
    <w:basedOn w:val="Normal"/>
    <w:next w:val="Normal"/>
    <w:link w:val="Heading3Char"/>
    <w:uiPriority w:val="9"/>
    <w:unhideWhenUsed/>
    <w:rsid w:val="00A46BFA"/>
    <w:pPr>
      <w:keepNext/>
      <w:keepLines/>
      <w:spacing w:after="80"/>
      <w:outlineLvl w:val="2"/>
    </w:pPr>
    <w:rPr>
      <w:rFonts w:asciiTheme="majorHAnsi" w:eastAsiaTheme="majorEastAsia" w:hAnsiTheme="majorHAnsi" w:cstheme="majorBidi"/>
      <w:color w:val="000000" w:themeColor="text2"/>
      <w:szCs w:val="24"/>
      <w:u w:val="single"/>
    </w:rPr>
  </w:style>
  <w:style w:type="paragraph" w:styleId="Heading4">
    <w:name w:val="heading 4"/>
    <w:basedOn w:val="Normal"/>
    <w:next w:val="Normal"/>
    <w:link w:val="Heading4Char"/>
    <w:uiPriority w:val="9"/>
    <w:unhideWhenUsed/>
    <w:rsid w:val="00A04B1B"/>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A04B1B"/>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3B627E"/>
    <w:pPr>
      <w:keepNext/>
      <w:keepLines/>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uiPriority w:val="9"/>
    <w:unhideWhenUsed/>
    <w:qFormat/>
    <w:rsid w:val="00FF7936"/>
    <w:pPr>
      <w:keepNext/>
      <w:keepLines/>
      <w:spacing w:before="40" w:after="0"/>
      <w:outlineLvl w:val="6"/>
    </w:pPr>
    <w:rPr>
      <w:rFonts w:asciiTheme="majorHAnsi" w:eastAsiaTheme="majorEastAsia" w:hAnsiTheme="majorHAnsi" w:cstheme="majorBidi"/>
      <w: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EA3B89"/>
    <w:pPr>
      <w:spacing w:after="0" w:line="269" w:lineRule="auto"/>
    </w:pPr>
    <w:rPr>
      <w:sz w:val="20"/>
    </w:rPr>
  </w:style>
  <w:style w:type="paragraph" w:styleId="ListBullet">
    <w:name w:val="List Bullet"/>
    <w:basedOn w:val="Normal"/>
    <w:uiPriority w:val="99"/>
    <w:unhideWhenUsed/>
    <w:qFormat/>
    <w:rsid w:val="00EA3B89"/>
    <w:pPr>
      <w:numPr>
        <w:numId w:val="4"/>
      </w:numPr>
      <w:spacing w:line="276" w:lineRule="auto"/>
    </w:pPr>
  </w:style>
  <w:style w:type="paragraph" w:styleId="ListBullet2">
    <w:name w:val="List Bullet 2"/>
    <w:basedOn w:val="Normal"/>
    <w:uiPriority w:val="99"/>
    <w:unhideWhenUsed/>
    <w:rsid w:val="00EA3B89"/>
    <w:pPr>
      <w:numPr>
        <w:ilvl w:val="1"/>
        <w:numId w:val="4"/>
      </w:numPr>
      <w:spacing w:line="276" w:lineRule="auto"/>
    </w:pPr>
  </w:style>
  <w:style w:type="paragraph" w:styleId="ListNumber">
    <w:name w:val="List Number"/>
    <w:basedOn w:val="Normal"/>
    <w:uiPriority w:val="99"/>
    <w:unhideWhenUsed/>
    <w:qFormat/>
    <w:rsid w:val="00EA3B89"/>
    <w:pPr>
      <w:numPr>
        <w:numId w:val="5"/>
      </w:numPr>
      <w:spacing w:line="276" w:lineRule="auto"/>
    </w:pPr>
  </w:style>
  <w:style w:type="numbering" w:customStyle="1" w:styleId="Bullets">
    <w:name w:val="Bullets"/>
    <w:uiPriority w:val="99"/>
    <w:rsid w:val="007429E0"/>
    <w:pPr>
      <w:numPr>
        <w:numId w:val="1"/>
      </w:numPr>
    </w:pPr>
  </w:style>
  <w:style w:type="character" w:customStyle="1" w:styleId="Heading1Char">
    <w:name w:val="Heading 1 Char"/>
    <w:basedOn w:val="DefaultParagraphFont"/>
    <w:link w:val="Heading1"/>
    <w:uiPriority w:val="9"/>
    <w:rsid w:val="007429E0"/>
    <w:rPr>
      <w:rFonts w:asciiTheme="majorHAnsi" w:eastAsiaTheme="majorEastAsia" w:hAnsiTheme="majorHAnsi" w:cstheme="majorBidi"/>
      <w:b/>
      <w:color w:val="000000" w:themeColor="text1"/>
      <w:sz w:val="20"/>
      <w:szCs w:val="32"/>
    </w:rPr>
  </w:style>
  <w:style w:type="paragraph" w:styleId="ListNumber2">
    <w:name w:val="List Number 2"/>
    <w:basedOn w:val="Normal"/>
    <w:uiPriority w:val="99"/>
    <w:unhideWhenUsed/>
    <w:rsid w:val="00EA3B89"/>
    <w:pPr>
      <w:numPr>
        <w:ilvl w:val="1"/>
        <w:numId w:val="5"/>
      </w:numPr>
      <w:spacing w:line="276" w:lineRule="auto"/>
    </w:pPr>
  </w:style>
  <w:style w:type="character" w:customStyle="1" w:styleId="Heading2Char">
    <w:name w:val="Heading 2 Char"/>
    <w:basedOn w:val="DefaultParagraphFont"/>
    <w:link w:val="Heading2"/>
    <w:uiPriority w:val="9"/>
    <w:rsid w:val="007429E0"/>
    <w:rPr>
      <w:rFonts w:asciiTheme="majorHAnsi" w:eastAsiaTheme="majorEastAsia" w:hAnsiTheme="majorHAnsi" w:cstheme="majorBidi"/>
      <w:b/>
      <w:color w:val="000000" w:themeColor="text1"/>
      <w:sz w:val="20"/>
      <w:szCs w:val="32"/>
    </w:rPr>
  </w:style>
  <w:style w:type="paragraph" w:styleId="ListParagraph">
    <w:name w:val="List Paragraph"/>
    <w:basedOn w:val="Normal"/>
    <w:uiPriority w:val="34"/>
    <w:rsid w:val="00594496"/>
    <w:pPr>
      <w:ind w:left="284"/>
      <w:contextualSpacing/>
    </w:pPr>
  </w:style>
  <w:style w:type="paragraph" w:styleId="Header">
    <w:name w:val="header"/>
    <w:link w:val="HeaderChar"/>
    <w:uiPriority w:val="99"/>
    <w:unhideWhenUsed/>
    <w:rsid w:val="007429E0"/>
    <w:pPr>
      <w:tabs>
        <w:tab w:val="center" w:pos="4513"/>
        <w:tab w:val="right" w:pos="9026"/>
      </w:tabs>
      <w:spacing w:after="0" w:line="264" w:lineRule="auto"/>
    </w:pPr>
    <w:rPr>
      <w:sz w:val="20"/>
    </w:rPr>
  </w:style>
  <w:style w:type="character" w:customStyle="1" w:styleId="HeaderChar">
    <w:name w:val="Header Char"/>
    <w:basedOn w:val="DefaultParagraphFont"/>
    <w:link w:val="Header"/>
    <w:uiPriority w:val="99"/>
    <w:rsid w:val="007429E0"/>
    <w:rPr>
      <w:sz w:val="20"/>
    </w:rPr>
  </w:style>
  <w:style w:type="paragraph" w:styleId="Footer">
    <w:name w:val="footer"/>
    <w:basedOn w:val="Normal"/>
    <w:link w:val="FooterChar"/>
    <w:uiPriority w:val="99"/>
    <w:unhideWhenUsed/>
    <w:rsid w:val="00BD68E2"/>
    <w:pPr>
      <w:tabs>
        <w:tab w:val="center" w:pos="4513"/>
        <w:tab w:val="right" w:pos="9026"/>
      </w:tabs>
      <w:jc w:val="right"/>
    </w:pPr>
    <w:rPr>
      <w:b/>
      <w:color w:val="164579" w:themeColor="accent2"/>
      <w:sz w:val="14"/>
    </w:rPr>
  </w:style>
  <w:style w:type="character" w:customStyle="1" w:styleId="FooterChar">
    <w:name w:val="Footer Char"/>
    <w:basedOn w:val="DefaultParagraphFont"/>
    <w:link w:val="Footer"/>
    <w:uiPriority w:val="99"/>
    <w:rsid w:val="00BD68E2"/>
    <w:rPr>
      <w:b/>
      <w:color w:val="164579" w:themeColor="accent2"/>
      <w:sz w:val="14"/>
    </w:rPr>
  </w:style>
  <w:style w:type="numbering" w:customStyle="1" w:styleId="Numbering">
    <w:name w:val="Numbering"/>
    <w:uiPriority w:val="99"/>
    <w:rsid w:val="00EA3B89"/>
    <w:pPr>
      <w:numPr>
        <w:numId w:val="2"/>
      </w:numPr>
    </w:pPr>
  </w:style>
  <w:style w:type="paragraph" w:styleId="ListBullet3">
    <w:name w:val="List Bullet 3"/>
    <w:basedOn w:val="Normal"/>
    <w:uiPriority w:val="99"/>
    <w:unhideWhenUsed/>
    <w:rsid w:val="00EA3B89"/>
    <w:pPr>
      <w:numPr>
        <w:ilvl w:val="2"/>
        <w:numId w:val="4"/>
      </w:numPr>
      <w:spacing w:line="276" w:lineRule="auto"/>
    </w:pPr>
  </w:style>
  <w:style w:type="paragraph" w:styleId="ListContinue2">
    <w:name w:val="List Continue 2"/>
    <w:basedOn w:val="Normal"/>
    <w:uiPriority w:val="99"/>
    <w:unhideWhenUsed/>
    <w:rsid w:val="003F2A42"/>
    <w:pPr>
      <w:ind w:left="567"/>
    </w:pPr>
  </w:style>
  <w:style w:type="paragraph" w:styleId="ListNumber3">
    <w:name w:val="List Number 3"/>
    <w:basedOn w:val="Normal"/>
    <w:uiPriority w:val="99"/>
    <w:unhideWhenUsed/>
    <w:rsid w:val="00EA3B89"/>
    <w:pPr>
      <w:numPr>
        <w:ilvl w:val="2"/>
        <w:numId w:val="5"/>
      </w:numPr>
      <w:spacing w:line="276" w:lineRule="auto"/>
    </w:pPr>
  </w:style>
  <w:style w:type="paragraph" w:styleId="ListNumber4">
    <w:name w:val="List Number 4"/>
    <w:basedOn w:val="Normal"/>
    <w:uiPriority w:val="99"/>
    <w:unhideWhenUsed/>
    <w:rsid w:val="00EA3B89"/>
    <w:pPr>
      <w:numPr>
        <w:ilvl w:val="3"/>
        <w:numId w:val="5"/>
      </w:numPr>
    </w:pPr>
  </w:style>
  <w:style w:type="paragraph" w:styleId="ListNumber5">
    <w:name w:val="List Number 5"/>
    <w:basedOn w:val="Normal"/>
    <w:uiPriority w:val="99"/>
    <w:unhideWhenUsed/>
    <w:rsid w:val="00EA3B89"/>
    <w:pPr>
      <w:numPr>
        <w:ilvl w:val="4"/>
        <w:numId w:val="5"/>
      </w:numPr>
    </w:pPr>
  </w:style>
  <w:style w:type="paragraph" w:styleId="ListContinue">
    <w:name w:val="List Continue"/>
    <w:basedOn w:val="Normal"/>
    <w:uiPriority w:val="99"/>
    <w:unhideWhenUsed/>
    <w:rsid w:val="003F2A42"/>
    <w:pPr>
      <w:ind w:left="284"/>
    </w:pPr>
  </w:style>
  <w:style w:type="paragraph" w:styleId="ListContinue3">
    <w:name w:val="List Continue 3"/>
    <w:basedOn w:val="Normal"/>
    <w:uiPriority w:val="99"/>
    <w:unhideWhenUsed/>
    <w:rsid w:val="003F2A42"/>
    <w:pPr>
      <w:ind w:left="851"/>
    </w:pPr>
  </w:style>
  <w:style w:type="paragraph" w:styleId="ListContinue4">
    <w:name w:val="List Continue 4"/>
    <w:basedOn w:val="Normal"/>
    <w:uiPriority w:val="99"/>
    <w:unhideWhenUsed/>
    <w:rsid w:val="003F2A42"/>
    <w:pPr>
      <w:ind w:left="1134"/>
    </w:pPr>
  </w:style>
  <w:style w:type="character" w:customStyle="1" w:styleId="Heading3Char">
    <w:name w:val="Heading 3 Char"/>
    <w:basedOn w:val="DefaultParagraphFont"/>
    <w:link w:val="Heading3"/>
    <w:uiPriority w:val="9"/>
    <w:rsid w:val="00A46BFA"/>
    <w:rPr>
      <w:rFonts w:asciiTheme="majorHAnsi" w:eastAsiaTheme="majorEastAsia" w:hAnsiTheme="majorHAnsi" w:cstheme="majorBidi"/>
      <w:color w:val="000000" w:themeColor="text2"/>
      <w:sz w:val="20"/>
      <w:szCs w:val="24"/>
      <w:u w:val="single"/>
    </w:rPr>
  </w:style>
  <w:style w:type="character" w:customStyle="1" w:styleId="Heading4Char">
    <w:name w:val="Heading 4 Char"/>
    <w:basedOn w:val="DefaultParagraphFont"/>
    <w:link w:val="Heading4"/>
    <w:uiPriority w:val="9"/>
    <w:rsid w:val="00A04B1B"/>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A04B1B"/>
    <w:rPr>
      <w:rFonts w:asciiTheme="majorHAnsi" w:eastAsiaTheme="majorEastAsia" w:hAnsiTheme="majorHAnsi" w:cstheme="majorBidi"/>
      <w:sz w:val="20"/>
    </w:rPr>
  </w:style>
  <w:style w:type="numbering" w:customStyle="1" w:styleId="ListHeadings">
    <w:name w:val="List Headings"/>
    <w:uiPriority w:val="99"/>
    <w:rsid w:val="0042339A"/>
    <w:pPr>
      <w:numPr>
        <w:numId w:val="3"/>
      </w:numPr>
    </w:pPr>
  </w:style>
  <w:style w:type="paragraph" w:styleId="Title">
    <w:name w:val="Title"/>
    <w:basedOn w:val="Normal"/>
    <w:next w:val="Normal"/>
    <w:link w:val="TitleChar"/>
    <w:uiPriority w:val="10"/>
    <w:rsid w:val="00CB02AA"/>
    <w:pPr>
      <w:pBdr>
        <w:top w:val="single" w:sz="2" w:space="6" w:color="auto"/>
      </w:pBdr>
      <w:spacing w:line="240" w:lineRule="auto"/>
      <w:contextualSpacing/>
    </w:pPr>
    <w:rPr>
      <w:rFonts w:asciiTheme="majorHAnsi" w:eastAsiaTheme="majorEastAsia" w:hAnsiTheme="majorHAnsi" w:cstheme="majorBidi"/>
      <w:b/>
      <w:kern w:val="28"/>
      <w:sz w:val="24"/>
      <w:szCs w:val="56"/>
    </w:rPr>
  </w:style>
  <w:style w:type="character" w:customStyle="1" w:styleId="TitleChar">
    <w:name w:val="Title Char"/>
    <w:basedOn w:val="DefaultParagraphFont"/>
    <w:link w:val="Title"/>
    <w:uiPriority w:val="10"/>
    <w:rsid w:val="00CB02AA"/>
    <w:rPr>
      <w:rFonts w:asciiTheme="majorHAnsi" w:eastAsiaTheme="majorEastAsia" w:hAnsiTheme="majorHAnsi" w:cstheme="majorBidi"/>
      <w:b/>
      <w:kern w:val="28"/>
      <w:sz w:val="24"/>
      <w:szCs w:val="56"/>
    </w:rPr>
  </w:style>
  <w:style w:type="paragraph" w:styleId="Subtitle">
    <w:name w:val="Subtitle"/>
    <w:basedOn w:val="Normal"/>
    <w:next w:val="Normal"/>
    <w:link w:val="SubtitleChar"/>
    <w:uiPriority w:val="11"/>
    <w:rsid w:val="005E634C"/>
    <w:pPr>
      <w:numPr>
        <w:ilvl w:val="1"/>
      </w:numPr>
      <w:spacing w:before="140"/>
      <w:contextualSpacing/>
    </w:pPr>
    <w:rPr>
      <w:rFonts w:eastAsiaTheme="minorEastAsia"/>
      <w:b/>
    </w:rPr>
  </w:style>
  <w:style w:type="character" w:customStyle="1" w:styleId="SubtitleChar">
    <w:name w:val="Subtitle Char"/>
    <w:basedOn w:val="DefaultParagraphFont"/>
    <w:link w:val="Subtitle"/>
    <w:uiPriority w:val="11"/>
    <w:rsid w:val="005E634C"/>
    <w:rPr>
      <w:rFonts w:eastAsiaTheme="minorEastAsia"/>
      <w:b/>
      <w:sz w:val="20"/>
    </w:rPr>
  </w:style>
  <w:style w:type="table" w:styleId="TableGrid">
    <w:name w:val="Table Grid"/>
    <w:basedOn w:val="TableNormal"/>
    <w:uiPriority w:val="39"/>
    <w:rsid w:val="000474D4"/>
    <w:pPr>
      <w:spacing w:after="0" w:line="240" w:lineRule="auto"/>
    </w:pPr>
    <w:tblPr>
      <w:tblBorders>
        <w:insideH w:val="single" w:sz="2" w:space="0" w:color="auto"/>
      </w:tblBorders>
      <w:tblCellMar>
        <w:left w:w="0" w:type="dxa"/>
        <w:right w:w="0" w:type="dxa"/>
      </w:tblCellMar>
    </w:tblPr>
    <w:tblStylePr w:type="firstRow">
      <w:rPr>
        <w:b/>
      </w:rPr>
      <w:tblPr/>
      <w:tcPr>
        <w:tcBorders>
          <w:top w:val="nil"/>
          <w:left w:val="nil"/>
          <w:bottom w:val="single" w:sz="8" w:space="0" w:color="auto"/>
          <w:right w:val="nil"/>
          <w:insideH w:val="nil"/>
          <w:insideV w:val="nil"/>
          <w:tl2br w:val="nil"/>
          <w:tr2bl w:val="nil"/>
        </w:tcBorders>
      </w:tcPr>
    </w:tblStylePr>
    <w:tblStylePr w:type="lastRow">
      <w:rPr>
        <w:b/>
      </w:rPr>
      <w:tblPr/>
      <w:tcPr>
        <w:tcBorders>
          <w:top w:val="single" w:sz="8" w:space="0" w:color="auto"/>
          <w:left w:val="nil"/>
          <w:bottom w:val="nil"/>
          <w:right w:val="nil"/>
          <w:insideH w:val="nil"/>
          <w:insideV w:val="nil"/>
          <w:tl2br w:val="nil"/>
          <w:tr2bl w:val="nil"/>
        </w:tcBorders>
      </w:tcPr>
    </w:tblStylePr>
  </w:style>
  <w:style w:type="character" w:styleId="PageNumber">
    <w:name w:val="page number"/>
    <w:basedOn w:val="DefaultParagraphFont"/>
    <w:uiPriority w:val="99"/>
    <w:unhideWhenUsed/>
    <w:rsid w:val="00BD68E2"/>
    <w:rPr>
      <w:b/>
    </w:rPr>
  </w:style>
  <w:style w:type="paragraph" w:customStyle="1" w:styleId="SignOff-DepartmentName">
    <w:name w:val="Sign Off - Department Name"/>
    <w:basedOn w:val="NoSpacing"/>
    <w:link w:val="SignOff-DepartmentNameChar"/>
    <w:uiPriority w:val="10"/>
    <w:qFormat/>
    <w:rsid w:val="00A02239"/>
    <w:pPr>
      <w:spacing w:before="280" w:line="276" w:lineRule="auto"/>
      <w:contextualSpacing/>
    </w:pPr>
    <w:rPr>
      <w:b/>
    </w:rPr>
  </w:style>
  <w:style w:type="paragraph" w:customStyle="1" w:styleId="BlueText">
    <w:name w:val="Blue Text"/>
    <w:basedOn w:val="Normal"/>
    <w:link w:val="BlueTextChar"/>
    <w:uiPriority w:val="2"/>
    <w:rsid w:val="00A46BFA"/>
    <w:rPr>
      <w:color w:val="164579" w:themeColor="accent2"/>
    </w:rPr>
  </w:style>
  <w:style w:type="paragraph" w:customStyle="1" w:styleId="SignOff-Contact">
    <w:name w:val="Sign Off - Contact"/>
    <w:basedOn w:val="SignOff-DepartmentName"/>
    <w:link w:val="SignOff-ContactChar"/>
    <w:uiPriority w:val="11"/>
    <w:qFormat/>
    <w:rsid w:val="00F4180A"/>
    <w:pPr>
      <w:spacing w:before="60"/>
    </w:pPr>
    <w:rPr>
      <w:b w:val="0"/>
    </w:rPr>
  </w:style>
  <w:style w:type="paragraph" w:customStyle="1" w:styleId="BlueText-Heading">
    <w:name w:val="Blue Text - Heading"/>
    <w:basedOn w:val="BlueText"/>
    <w:link w:val="BlueText-HeadingChar"/>
    <w:uiPriority w:val="2"/>
    <w:rsid w:val="00A46BFA"/>
    <w:pPr>
      <w:spacing w:before="240"/>
    </w:pPr>
  </w:style>
  <w:style w:type="character" w:customStyle="1" w:styleId="BlueTextChar">
    <w:name w:val="Blue Text Char"/>
    <w:basedOn w:val="DefaultParagraphFont"/>
    <w:link w:val="BlueText"/>
    <w:uiPriority w:val="2"/>
    <w:rsid w:val="00A46BFA"/>
    <w:rPr>
      <w:color w:val="164579" w:themeColor="accent2"/>
      <w:sz w:val="20"/>
    </w:rPr>
  </w:style>
  <w:style w:type="character" w:customStyle="1" w:styleId="BlueText-HeadingChar">
    <w:name w:val="Blue Text - Heading Char"/>
    <w:basedOn w:val="BlueTextChar"/>
    <w:link w:val="BlueText-Heading"/>
    <w:uiPriority w:val="2"/>
    <w:rsid w:val="00A46BFA"/>
    <w:rPr>
      <w:color w:val="164579" w:themeColor="accent2"/>
      <w:sz w:val="20"/>
    </w:rPr>
  </w:style>
  <w:style w:type="paragraph" w:customStyle="1" w:styleId="Header-Address">
    <w:name w:val="Header - Address"/>
    <w:basedOn w:val="Header"/>
    <w:link w:val="Header-AddressChar"/>
    <w:uiPriority w:val="2"/>
    <w:rsid w:val="001A3BBC"/>
    <w:rPr>
      <w:rFonts w:ascii="Battersea 2011" w:hAnsi="Battersea 2011"/>
      <w:color w:val="164579" w:themeColor="accent2"/>
      <w:sz w:val="16"/>
    </w:rPr>
  </w:style>
  <w:style w:type="paragraph" w:customStyle="1" w:styleId="Address">
    <w:name w:val="Address"/>
    <w:basedOn w:val="Normal"/>
    <w:link w:val="AddressChar"/>
    <w:uiPriority w:val="2"/>
    <w:qFormat/>
    <w:rsid w:val="007429E0"/>
    <w:pPr>
      <w:framePr w:w="6804" w:vSpace="567" w:wrap="notBeside" w:vAnchor="page" w:hAnchor="page" w:x="1702" w:y="2496" w:anchorLock="1"/>
      <w:spacing w:after="0"/>
    </w:pPr>
  </w:style>
  <w:style w:type="character" w:customStyle="1" w:styleId="Header-AddressChar">
    <w:name w:val="Header - Address Char"/>
    <w:basedOn w:val="HeaderChar"/>
    <w:link w:val="Header-Address"/>
    <w:uiPriority w:val="2"/>
    <w:rsid w:val="00074335"/>
    <w:rPr>
      <w:rFonts w:ascii="Battersea 2011" w:hAnsi="Battersea 2011"/>
      <w:color w:val="164579" w:themeColor="accent2"/>
      <w:sz w:val="16"/>
    </w:rPr>
  </w:style>
  <w:style w:type="paragraph" w:customStyle="1" w:styleId="Address-Date">
    <w:name w:val="Address - Date"/>
    <w:basedOn w:val="Address"/>
    <w:link w:val="Address-DateChar"/>
    <w:uiPriority w:val="2"/>
    <w:qFormat/>
    <w:rsid w:val="007429E0"/>
    <w:pPr>
      <w:framePr w:wrap="notBeside"/>
      <w:spacing w:after="600"/>
    </w:pPr>
  </w:style>
  <w:style w:type="character" w:customStyle="1" w:styleId="AddressChar">
    <w:name w:val="Address Char"/>
    <w:basedOn w:val="DefaultParagraphFont"/>
    <w:link w:val="Address"/>
    <w:uiPriority w:val="2"/>
    <w:rsid w:val="00074335"/>
    <w:rPr>
      <w:sz w:val="20"/>
    </w:rPr>
  </w:style>
  <w:style w:type="character" w:customStyle="1" w:styleId="NoSpacingChar">
    <w:name w:val="No Spacing Char"/>
    <w:basedOn w:val="DefaultParagraphFont"/>
    <w:link w:val="NoSpacing"/>
    <w:uiPriority w:val="1"/>
    <w:rsid w:val="00F4180A"/>
    <w:rPr>
      <w:sz w:val="20"/>
    </w:rPr>
  </w:style>
  <w:style w:type="character" w:customStyle="1" w:styleId="Address-DateChar">
    <w:name w:val="Address - Date Char"/>
    <w:basedOn w:val="AddressChar"/>
    <w:link w:val="Address-Date"/>
    <w:uiPriority w:val="2"/>
    <w:rsid w:val="00074335"/>
    <w:rPr>
      <w:sz w:val="20"/>
    </w:rPr>
  </w:style>
  <w:style w:type="character" w:customStyle="1" w:styleId="SignOff-DepartmentNameChar">
    <w:name w:val="Sign Off - Department Name Char"/>
    <w:basedOn w:val="NoSpacingChar"/>
    <w:link w:val="SignOff-DepartmentName"/>
    <w:uiPriority w:val="10"/>
    <w:rsid w:val="00074335"/>
    <w:rPr>
      <w:b/>
      <w:sz w:val="20"/>
    </w:rPr>
  </w:style>
  <w:style w:type="character" w:customStyle="1" w:styleId="SignOff-ContactChar">
    <w:name w:val="Sign Off - Contact Char"/>
    <w:basedOn w:val="SignOff-DepartmentNameChar"/>
    <w:link w:val="SignOff-Contact"/>
    <w:uiPriority w:val="11"/>
    <w:rsid w:val="00E16C30"/>
    <w:rPr>
      <w:b w:val="0"/>
      <w:sz w:val="20"/>
    </w:rPr>
  </w:style>
  <w:style w:type="paragraph" w:customStyle="1" w:styleId="SignOff">
    <w:name w:val="Sign Off"/>
    <w:basedOn w:val="NoSpacing"/>
    <w:link w:val="SignOffChar"/>
    <w:uiPriority w:val="10"/>
    <w:qFormat/>
    <w:rsid w:val="00D214DA"/>
    <w:rPr>
      <w:b/>
    </w:rPr>
  </w:style>
  <w:style w:type="paragraph" w:customStyle="1" w:styleId="Header-Contact">
    <w:name w:val="Header - Contact"/>
    <w:basedOn w:val="Header"/>
    <w:link w:val="Header-ContactChar"/>
    <w:uiPriority w:val="2"/>
    <w:rsid w:val="00DD40DB"/>
    <w:pPr>
      <w:framePr w:w="2608" w:hSpace="284" w:vSpace="284" w:wrap="around" w:vAnchor="page" w:hAnchor="page" w:x="8852" w:y="2558" w:anchorLock="1"/>
    </w:pPr>
    <w:rPr>
      <w:rFonts w:ascii="Battersea 2011" w:hAnsi="Battersea 2011"/>
      <w:noProof/>
      <w:color w:val="164579" w:themeColor="accent2"/>
      <w:sz w:val="16"/>
    </w:rPr>
  </w:style>
  <w:style w:type="character" w:customStyle="1" w:styleId="SignOffChar">
    <w:name w:val="Sign Off Char"/>
    <w:basedOn w:val="NoSpacingChar"/>
    <w:link w:val="SignOff"/>
    <w:uiPriority w:val="10"/>
    <w:rsid w:val="00E16C30"/>
    <w:rPr>
      <w:b/>
      <w:sz w:val="20"/>
    </w:rPr>
  </w:style>
  <w:style w:type="character" w:customStyle="1" w:styleId="Header-ContactChar">
    <w:name w:val="Header - Contact Char"/>
    <w:basedOn w:val="HeaderChar"/>
    <w:link w:val="Header-Contact"/>
    <w:uiPriority w:val="2"/>
    <w:rsid w:val="00E16C30"/>
    <w:rPr>
      <w:rFonts w:ascii="Battersea 2011" w:hAnsi="Battersea 2011"/>
      <w:noProof/>
      <w:color w:val="164579" w:themeColor="accent2"/>
      <w:sz w:val="16"/>
    </w:rPr>
  </w:style>
  <w:style w:type="character" w:styleId="Hyperlink">
    <w:name w:val="Hyperlink"/>
    <w:basedOn w:val="DefaultParagraphFont"/>
    <w:uiPriority w:val="99"/>
    <w:unhideWhenUsed/>
    <w:rsid w:val="00B37747"/>
    <w:rPr>
      <w:color w:val="0000FF"/>
      <w:u w:val="single"/>
    </w:rPr>
  </w:style>
  <w:style w:type="paragraph" w:styleId="EndnoteText">
    <w:name w:val="endnote text"/>
    <w:basedOn w:val="Normal"/>
    <w:link w:val="EndnoteTextChar"/>
    <w:uiPriority w:val="99"/>
    <w:semiHidden/>
    <w:unhideWhenUsed/>
    <w:rsid w:val="00B35A3A"/>
    <w:pPr>
      <w:spacing w:after="0" w:line="240" w:lineRule="auto"/>
    </w:pPr>
    <w:rPr>
      <w:rFonts w:ascii="Arial" w:hAnsi="Arial" w:cs="Arial"/>
      <w:szCs w:val="20"/>
    </w:rPr>
  </w:style>
  <w:style w:type="character" w:customStyle="1" w:styleId="EndnoteTextChar">
    <w:name w:val="Endnote Text Char"/>
    <w:basedOn w:val="DefaultParagraphFont"/>
    <w:link w:val="EndnoteText"/>
    <w:uiPriority w:val="99"/>
    <w:semiHidden/>
    <w:rsid w:val="00B35A3A"/>
    <w:rPr>
      <w:rFonts w:ascii="Arial" w:hAnsi="Arial" w:cs="Arial"/>
      <w:sz w:val="20"/>
      <w:szCs w:val="20"/>
    </w:rPr>
  </w:style>
  <w:style w:type="character" w:styleId="EndnoteReference">
    <w:name w:val="endnote reference"/>
    <w:basedOn w:val="DefaultParagraphFont"/>
    <w:uiPriority w:val="99"/>
    <w:semiHidden/>
    <w:unhideWhenUsed/>
    <w:rsid w:val="00B35A3A"/>
    <w:rPr>
      <w:vertAlign w:val="superscript"/>
    </w:rPr>
  </w:style>
  <w:style w:type="paragraph" w:customStyle="1" w:styleId="Default">
    <w:name w:val="Default"/>
    <w:rsid w:val="00B35A3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3A"/>
    <w:rPr>
      <w:rFonts w:ascii="Segoe UI" w:hAnsi="Segoe UI" w:cs="Segoe UI"/>
      <w:sz w:val="18"/>
      <w:szCs w:val="18"/>
    </w:rPr>
  </w:style>
  <w:style w:type="paragraph" w:styleId="NormalWeb">
    <w:name w:val="Normal (Web)"/>
    <w:basedOn w:val="Normal"/>
    <w:uiPriority w:val="99"/>
    <w:unhideWhenUsed/>
    <w:rsid w:val="00B35A3A"/>
    <w:pPr>
      <w:spacing w:before="100" w:beforeAutospacing="1" w:after="100" w:afterAutospacing="1" w:line="240" w:lineRule="auto"/>
    </w:pPr>
    <w:rPr>
      <w:rFonts w:ascii="Calibri" w:hAnsi="Calibri" w:cs="Calibri"/>
      <w:sz w:val="22"/>
      <w:lang w:eastAsia="en-AU"/>
    </w:rPr>
  </w:style>
  <w:style w:type="character" w:styleId="CommentReference">
    <w:name w:val="annotation reference"/>
    <w:basedOn w:val="DefaultParagraphFont"/>
    <w:uiPriority w:val="99"/>
    <w:semiHidden/>
    <w:unhideWhenUsed/>
    <w:rsid w:val="00B35A3A"/>
    <w:rPr>
      <w:sz w:val="16"/>
      <w:szCs w:val="16"/>
    </w:rPr>
  </w:style>
  <w:style w:type="paragraph" w:styleId="CommentText">
    <w:name w:val="annotation text"/>
    <w:basedOn w:val="Normal"/>
    <w:link w:val="CommentTextChar"/>
    <w:uiPriority w:val="99"/>
    <w:semiHidden/>
    <w:unhideWhenUsed/>
    <w:rsid w:val="00B35A3A"/>
    <w:pPr>
      <w:spacing w:after="0" w:line="240" w:lineRule="auto"/>
    </w:pPr>
    <w:rPr>
      <w:rFonts w:ascii="Arial" w:hAnsi="Arial" w:cs="Arial"/>
      <w:szCs w:val="20"/>
    </w:rPr>
  </w:style>
  <w:style w:type="character" w:customStyle="1" w:styleId="CommentTextChar">
    <w:name w:val="Comment Text Char"/>
    <w:basedOn w:val="DefaultParagraphFont"/>
    <w:link w:val="CommentText"/>
    <w:uiPriority w:val="99"/>
    <w:semiHidden/>
    <w:rsid w:val="00B35A3A"/>
    <w:rPr>
      <w:rFonts w:ascii="Arial" w:hAnsi="Arial" w:cs="Arial"/>
      <w:sz w:val="20"/>
      <w:szCs w:val="20"/>
    </w:rPr>
  </w:style>
  <w:style w:type="character" w:styleId="UnresolvedMention">
    <w:name w:val="Unresolved Mention"/>
    <w:basedOn w:val="DefaultParagraphFont"/>
    <w:uiPriority w:val="99"/>
    <w:semiHidden/>
    <w:unhideWhenUsed/>
    <w:rsid w:val="00441F41"/>
    <w:rPr>
      <w:color w:val="605E5C"/>
      <w:shd w:val="clear" w:color="auto" w:fill="E1DFDD"/>
    </w:rPr>
  </w:style>
  <w:style w:type="character" w:styleId="FollowedHyperlink">
    <w:name w:val="FollowedHyperlink"/>
    <w:basedOn w:val="DefaultParagraphFont"/>
    <w:uiPriority w:val="99"/>
    <w:semiHidden/>
    <w:unhideWhenUsed/>
    <w:rsid w:val="00FB289D"/>
    <w:rPr>
      <w:color w:val="000000" w:themeColor="followedHyperlink"/>
      <w:u w:val="single"/>
    </w:rPr>
  </w:style>
  <w:style w:type="paragraph" w:styleId="Revision">
    <w:name w:val="Revision"/>
    <w:hidden/>
    <w:uiPriority w:val="99"/>
    <w:semiHidden/>
    <w:rsid w:val="00A21D99"/>
    <w:pPr>
      <w:spacing w:after="0" w:line="240" w:lineRule="auto"/>
    </w:pPr>
    <w:rPr>
      <w:sz w:val="20"/>
    </w:rPr>
  </w:style>
  <w:style w:type="paragraph" w:styleId="BodyText">
    <w:name w:val="Body Text"/>
    <w:basedOn w:val="Normal"/>
    <w:link w:val="BodyTextChar"/>
    <w:uiPriority w:val="1"/>
    <w:qFormat/>
    <w:rsid w:val="00E65C4F"/>
    <w:pPr>
      <w:widowControl w:val="0"/>
      <w:spacing w:after="0" w:line="240" w:lineRule="auto"/>
      <w:ind w:left="100"/>
    </w:pPr>
    <w:rPr>
      <w:rFonts w:ascii="Arial" w:eastAsia="Arial" w:hAnsi="Arial"/>
      <w:szCs w:val="20"/>
      <w:lang w:val="en-US"/>
    </w:rPr>
  </w:style>
  <w:style w:type="character" w:customStyle="1" w:styleId="BodyTextChar">
    <w:name w:val="Body Text Char"/>
    <w:basedOn w:val="DefaultParagraphFont"/>
    <w:link w:val="BodyText"/>
    <w:uiPriority w:val="1"/>
    <w:rsid w:val="00E65C4F"/>
    <w:rPr>
      <w:rFonts w:ascii="Arial" w:eastAsia="Arial" w:hAnsi="Arial"/>
      <w:sz w:val="20"/>
      <w:szCs w:val="20"/>
      <w:lang w:val="en-US"/>
    </w:rPr>
  </w:style>
  <w:style w:type="paragraph" w:styleId="CommentSubject">
    <w:name w:val="annotation subject"/>
    <w:basedOn w:val="CommentText"/>
    <w:next w:val="CommentText"/>
    <w:link w:val="CommentSubjectChar"/>
    <w:uiPriority w:val="99"/>
    <w:semiHidden/>
    <w:unhideWhenUsed/>
    <w:rsid w:val="001B218D"/>
    <w:pPr>
      <w:spacing w:after="12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B218D"/>
    <w:rPr>
      <w:rFonts w:ascii="Arial" w:hAnsi="Arial" w:cs="Arial"/>
      <w:b/>
      <w:bCs/>
      <w:sz w:val="20"/>
      <w:szCs w:val="20"/>
    </w:rPr>
  </w:style>
  <w:style w:type="character" w:customStyle="1" w:styleId="Heading6Char">
    <w:name w:val="Heading 6 Char"/>
    <w:basedOn w:val="DefaultParagraphFont"/>
    <w:link w:val="Heading6"/>
    <w:uiPriority w:val="9"/>
    <w:rsid w:val="003B627E"/>
    <w:rPr>
      <w:rFonts w:asciiTheme="majorHAnsi" w:eastAsiaTheme="majorEastAsia" w:hAnsiTheme="majorHAnsi" w:cstheme="majorBidi"/>
      <w:color w:val="000000" w:themeColor="accent1" w:themeShade="7F"/>
      <w:sz w:val="20"/>
    </w:rPr>
  </w:style>
  <w:style w:type="character" w:customStyle="1" w:styleId="Heading7Char">
    <w:name w:val="Heading 7 Char"/>
    <w:basedOn w:val="DefaultParagraphFont"/>
    <w:link w:val="Heading7"/>
    <w:uiPriority w:val="9"/>
    <w:rsid w:val="00FF7936"/>
    <w:rPr>
      <w:rFonts w:asciiTheme="majorHAnsi" w:eastAsiaTheme="majorEastAsia" w:hAnsiTheme="majorHAnsi" w:cstheme="majorBidi"/>
      <w:i/>
      <w:iCs/>
      <w:color w:val="000000" w:themeColor="accent1" w:themeShade="7F"/>
      <w:sz w:val="20"/>
    </w:rPr>
  </w:style>
  <w:style w:type="paragraph" w:styleId="FootnoteText">
    <w:name w:val="footnote text"/>
    <w:basedOn w:val="Normal"/>
    <w:link w:val="FootnoteTextChar"/>
    <w:uiPriority w:val="99"/>
    <w:semiHidden/>
    <w:unhideWhenUsed/>
    <w:rsid w:val="00B05109"/>
    <w:pPr>
      <w:spacing w:after="0" w:line="240" w:lineRule="auto"/>
    </w:pPr>
    <w:rPr>
      <w:szCs w:val="20"/>
    </w:rPr>
  </w:style>
  <w:style w:type="character" w:customStyle="1" w:styleId="FootnoteTextChar">
    <w:name w:val="Footnote Text Char"/>
    <w:basedOn w:val="DefaultParagraphFont"/>
    <w:link w:val="FootnoteText"/>
    <w:uiPriority w:val="99"/>
    <w:semiHidden/>
    <w:rsid w:val="00B05109"/>
    <w:rPr>
      <w:sz w:val="20"/>
      <w:szCs w:val="20"/>
    </w:rPr>
  </w:style>
  <w:style w:type="character" w:styleId="FootnoteReference">
    <w:name w:val="footnote reference"/>
    <w:basedOn w:val="DefaultParagraphFont"/>
    <w:uiPriority w:val="99"/>
    <w:semiHidden/>
    <w:unhideWhenUsed/>
    <w:rsid w:val="00B05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10161">
      <w:bodyDiv w:val="1"/>
      <w:marLeft w:val="0"/>
      <w:marRight w:val="0"/>
      <w:marTop w:val="0"/>
      <w:marBottom w:val="0"/>
      <w:divBdr>
        <w:top w:val="none" w:sz="0" w:space="0" w:color="auto"/>
        <w:left w:val="none" w:sz="0" w:space="0" w:color="auto"/>
        <w:bottom w:val="none" w:sz="0" w:space="0" w:color="auto"/>
        <w:right w:val="none" w:sz="0" w:space="0" w:color="auto"/>
      </w:divBdr>
    </w:div>
    <w:div w:id="16632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orkingBetterforMedicareReview@health.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morgan\Documents\Submissions\20200306%20SA%20Bushfire%20Inquiry.dotx" TargetMode="External"/></Relationships>
</file>

<file path=word/theme/theme1.xml><?xml version="1.0" encoding="utf-8"?>
<a:theme xmlns:a="http://schemas.openxmlformats.org/drawingml/2006/main" name="Office Theme">
  <a:themeElements>
    <a:clrScheme name="RACS">
      <a:dk1>
        <a:sysClr val="windowText" lastClr="000000"/>
      </a:dk1>
      <a:lt1>
        <a:sysClr val="window" lastClr="FFFFFF"/>
      </a:lt1>
      <a:dk2>
        <a:srgbClr val="000000"/>
      </a:dk2>
      <a:lt2>
        <a:srgbClr val="FFFFFF"/>
      </a:lt2>
      <a:accent1>
        <a:srgbClr val="000000"/>
      </a:accent1>
      <a:accent2>
        <a:srgbClr val="164579"/>
      </a:accent2>
      <a:accent3>
        <a:srgbClr val="969696"/>
      </a:accent3>
      <a:accent4>
        <a:srgbClr val="164579"/>
      </a:accent4>
      <a:accent5>
        <a:srgbClr val="969696"/>
      </a:accent5>
      <a:accent6>
        <a:srgbClr val="16457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53163A4118E94D9FA96012890E0937" ma:contentTypeVersion="18" ma:contentTypeDescription="Create a new document." ma:contentTypeScope="" ma:versionID="4e1ce8aafbdb613073010642fc872d80">
  <xsd:schema xmlns:xsd="http://www.w3.org/2001/XMLSchema" xmlns:xs="http://www.w3.org/2001/XMLSchema" xmlns:p="http://schemas.microsoft.com/office/2006/metadata/properties" xmlns:ns2="190f7f37-e96e-46c8-ab35-eebe4f14e5d1" xmlns:ns3="29f1fe8c-503a-42bf-93b6-7e56b1d1b29a" targetNamespace="http://schemas.microsoft.com/office/2006/metadata/properties" ma:root="true" ma:fieldsID="d9fc01af06268f9de0997ff4990a401d" ns2:_="" ns3:_="">
    <xsd:import namespace="190f7f37-e96e-46c8-ab35-eebe4f14e5d1"/>
    <xsd:import namespace="29f1fe8c-503a-42bf-93b6-7e56b1d1b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f7f37-e96e-46c8-ab35-eebe4f14e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1fe8c-503a-42bf-93b6-7e56b1d1b2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0ec9202-f551-4189-8a8b-59ac5f3e3fdc}" ma:internalName="TaxCatchAll" ma:showField="CatchAllData" ma:web="29f1fe8c-503a-42bf-93b6-7e56b1d1b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9f1fe8c-503a-42bf-93b6-7e56b1d1b29a" xsi:nil="true"/>
    <lcf76f155ced4ddcb4097134ff3c332f xmlns="190f7f37-e96e-46c8-ab35-eebe4f14e5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2BA36-5715-436D-8213-3C326F4E4B3A}">
  <ds:schemaRefs>
    <ds:schemaRef ds:uri="http://schemas.openxmlformats.org/officeDocument/2006/bibliography"/>
  </ds:schemaRefs>
</ds:datastoreItem>
</file>

<file path=customXml/itemProps3.xml><?xml version="1.0" encoding="utf-8"?>
<ds:datastoreItem xmlns:ds="http://schemas.openxmlformats.org/officeDocument/2006/customXml" ds:itemID="{0A8EE517-6C06-46C0-93F8-195587169939}">
  <ds:schemaRefs>
    <ds:schemaRef ds:uri="http://schemas.microsoft.com/sharepoint/v3/contenttype/forms"/>
  </ds:schemaRefs>
</ds:datastoreItem>
</file>

<file path=customXml/itemProps4.xml><?xml version="1.0" encoding="utf-8"?>
<ds:datastoreItem xmlns:ds="http://schemas.openxmlformats.org/officeDocument/2006/customXml" ds:itemID="{71930828-3641-4A32-9136-5ECE5533E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f7f37-e96e-46c8-ab35-eebe4f14e5d1"/>
    <ds:schemaRef ds:uri="29f1fe8c-503a-42bf-93b6-7e56b1d1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CCDEF0-3DB4-4E87-AE2D-0EC62906DFE7}">
  <ds:schemaRefs>
    <ds:schemaRef ds:uri="http://schemas.microsoft.com/office/2006/metadata/properties"/>
    <ds:schemaRef ds:uri="http://schemas.microsoft.com/office/infopath/2007/PartnerControls"/>
    <ds:schemaRef ds:uri="29f1fe8c-503a-42bf-93b6-7e56b1d1b29a"/>
    <ds:schemaRef ds:uri="190f7f37-e96e-46c8-ab35-eebe4f14e5d1"/>
  </ds:schemaRefs>
</ds:datastoreItem>
</file>

<file path=docProps/app.xml><?xml version="1.0" encoding="utf-8"?>
<Properties xmlns="http://schemas.openxmlformats.org/officeDocument/2006/extended-properties" xmlns:vt="http://schemas.openxmlformats.org/officeDocument/2006/docPropsVTypes">
  <Template>20200306 SA Bushfire Inquiry</Template>
  <TotalTime>0</TotalTime>
  <Pages>6</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Elaine Tieu</dc:creator>
  <cp:keywords/>
  <dc:description/>
  <cp:lastModifiedBy>Cathy Phillips</cp:lastModifiedBy>
  <cp:revision>3</cp:revision>
  <cp:lastPrinted>2022-01-08T22:54:00Z</cp:lastPrinted>
  <dcterms:created xsi:type="dcterms:W3CDTF">2024-03-06T03:02:00Z</dcterms:created>
  <dcterms:modified xsi:type="dcterms:W3CDTF">2024-03-06T03:02:00Z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0x0101004C53163A4118E94D9FA96012890E0937</vt:lpwstr>
  </property>
  <property fmtid="{D5CDD505-2E9C-101B-9397-08002B2CF9AE}" pid="3" name="MediaServiceImageTags">
    <vt:lpwstr/>
  </property>
</Properties>
</file>